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F6" w:rsidRPr="00761F10" w:rsidRDefault="00F76FF6" w:rsidP="00A143DE">
      <w:pPr>
        <w:spacing w:after="0" w:line="240" w:lineRule="auto"/>
        <w:rPr>
          <w:rFonts w:ascii="Times New Roman" w:hAnsi="Times New Roman"/>
          <w:sz w:val="32"/>
          <w:szCs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9.8pt;margin-top:-11.6pt;width:29.05pt;height:42.35pt;z-index:251658240;visibility:visible;mso-position-horizontal-relative:margin">
            <v:imagedata r:id="rId7" o:title="" chromakey="#fefefe"/>
            <w10:wrap anchorx="margin"/>
          </v:shape>
        </w:pict>
      </w:r>
      <w:r w:rsidRPr="00761F10">
        <w:rPr>
          <w:rFonts w:ascii="Times New Roman" w:hAnsi="Times New Roman"/>
          <w:sz w:val="32"/>
          <w:szCs w:val="24"/>
          <w:lang w:val="uk-UA" w:eastAsia="ru-RU"/>
        </w:rPr>
        <w:t xml:space="preserve"> </w:t>
      </w:r>
    </w:p>
    <w:p w:rsidR="00F76FF6" w:rsidRPr="00761F10" w:rsidRDefault="00F76FF6" w:rsidP="000431F8">
      <w:pPr>
        <w:spacing w:after="0" w:line="240" w:lineRule="auto"/>
        <w:rPr>
          <w:rFonts w:ascii="Times New Roman" w:hAnsi="Times New Roman"/>
          <w:sz w:val="32"/>
          <w:szCs w:val="24"/>
          <w:lang w:val="uk-UA" w:eastAsia="ru-RU"/>
        </w:rPr>
      </w:pPr>
    </w:p>
    <w:p w:rsidR="00F76FF6" w:rsidRPr="00761F10" w:rsidRDefault="00F76FF6" w:rsidP="000431F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761F10">
        <w:rPr>
          <w:rFonts w:ascii="Times New Roman" w:hAnsi="Times New Roman"/>
          <w:sz w:val="28"/>
          <w:szCs w:val="24"/>
          <w:lang w:val="uk-UA" w:eastAsia="ru-RU"/>
        </w:rPr>
        <w:t>ЛОЗIВСЬКА МIСЬКА РАДА</w:t>
      </w:r>
    </w:p>
    <w:p w:rsidR="00F76FF6" w:rsidRPr="00761F10" w:rsidRDefault="00F76FF6" w:rsidP="000431F8">
      <w:pPr>
        <w:keepNext/>
        <w:spacing w:after="0" w:line="240" w:lineRule="auto"/>
        <w:ind w:left="2124" w:hanging="2124"/>
        <w:jc w:val="center"/>
        <w:outlineLvl w:val="1"/>
        <w:rPr>
          <w:rFonts w:ascii="Times New Roman" w:eastAsia="Arial Unicode MS" w:hAnsi="Times New Roman"/>
          <w:sz w:val="28"/>
          <w:szCs w:val="20"/>
          <w:lang w:val="uk-UA" w:eastAsia="ru-RU"/>
        </w:rPr>
      </w:pPr>
      <w:r w:rsidRPr="00761F10">
        <w:rPr>
          <w:rFonts w:ascii="Times New Roman" w:eastAsia="Arial Unicode MS" w:hAnsi="Times New Roman"/>
          <w:sz w:val="28"/>
          <w:szCs w:val="20"/>
          <w:lang w:val="uk-UA" w:eastAsia="ru-RU"/>
        </w:rPr>
        <w:t>ХАРКIВСЬКОЇ ОБЛАСТI</w:t>
      </w:r>
    </w:p>
    <w:p w:rsidR="00F76FF6" w:rsidRPr="00761F10" w:rsidRDefault="00F76FF6" w:rsidP="000431F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76FF6" w:rsidRPr="00761F10" w:rsidRDefault="00F76FF6" w:rsidP="000431F8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</w:pPr>
      <w:r w:rsidRPr="003C0AFA">
        <w:rPr>
          <w:rFonts w:ascii="Times New Roman" w:hAnsi="Times New Roman"/>
          <w:b/>
          <w:bCs/>
          <w:sz w:val="32"/>
          <w:szCs w:val="32"/>
          <w:lang w:val="en-US" w:eastAsia="ar-SA"/>
        </w:rPr>
        <w:t>L</w:t>
      </w:r>
      <w:r w:rsidRPr="003C0AFA">
        <w:rPr>
          <w:rFonts w:ascii="Times New Roman" w:hAnsi="Times New Roman"/>
          <w:b/>
          <w:bCs/>
          <w:sz w:val="32"/>
          <w:szCs w:val="32"/>
          <w:lang w:val="uk-UA" w:eastAsia="ar-SA"/>
        </w:rPr>
        <w:t>ХХ</w:t>
      </w:r>
      <w:r w:rsidRPr="00761F10"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 </w:t>
      </w:r>
      <w:r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  </w:t>
      </w:r>
      <w:r w:rsidRPr="00761F10"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>СЕСIЯ</w:t>
      </w:r>
      <w:r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  </w:t>
      </w:r>
      <w:r w:rsidRPr="00761F10"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 VІІ</w:t>
      </w:r>
      <w:r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 </w:t>
      </w:r>
      <w:r w:rsidRPr="00761F10"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 СКЛИКАННЯ</w:t>
      </w:r>
    </w:p>
    <w:p w:rsidR="00F76FF6" w:rsidRPr="00761F10" w:rsidRDefault="00F76FF6" w:rsidP="000431F8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F76FF6" w:rsidRPr="00761F10" w:rsidRDefault="00F76FF6" w:rsidP="000431F8">
      <w:pPr>
        <w:keepNext/>
        <w:spacing w:after="0" w:line="240" w:lineRule="auto"/>
        <w:ind w:left="2124" w:hanging="2124"/>
        <w:jc w:val="center"/>
        <w:outlineLvl w:val="0"/>
        <w:rPr>
          <w:rFonts w:ascii="Times New Roman" w:eastAsia="Arial Unicode MS" w:hAnsi="Times New Roman"/>
          <w:b/>
          <w:bCs/>
          <w:sz w:val="32"/>
          <w:szCs w:val="20"/>
          <w:lang w:eastAsia="ru-RU"/>
        </w:rPr>
      </w:pPr>
      <w:r w:rsidRPr="00761F10">
        <w:rPr>
          <w:rFonts w:ascii="Times New Roman" w:eastAsia="Arial Unicode MS" w:hAnsi="Times New Roman"/>
          <w:b/>
          <w:bCs/>
          <w:sz w:val="32"/>
          <w:szCs w:val="20"/>
          <w:lang w:val="uk-UA" w:eastAsia="ru-RU"/>
        </w:rPr>
        <w:t xml:space="preserve">Р I Ш Е Н Н Я </w:t>
      </w:r>
    </w:p>
    <w:p w:rsidR="00F76FF6" w:rsidRPr="00761F10" w:rsidRDefault="00F76FF6" w:rsidP="000431F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F76FF6" w:rsidRPr="00C224C0" w:rsidRDefault="00F76FF6" w:rsidP="000431F8">
      <w:pPr>
        <w:spacing w:after="0" w:line="240" w:lineRule="auto"/>
        <w:ind w:left="2124" w:hanging="2124"/>
        <w:rPr>
          <w:rFonts w:ascii="Times New Roman" w:hAnsi="Times New Roman"/>
          <w:sz w:val="28"/>
          <w:szCs w:val="24"/>
          <w:lang w:val="uk-UA" w:eastAsia="ru-RU"/>
        </w:rPr>
      </w:pPr>
      <w:r w:rsidRPr="00C224C0">
        <w:rPr>
          <w:rFonts w:ascii="Times New Roman" w:hAnsi="Times New Roman"/>
          <w:sz w:val="28"/>
          <w:szCs w:val="24"/>
          <w:lang w:val="uk-UA" w:eastAsia="ru-RU"/>
        </w:rPr>
        <w:t>від 10 липня 2019 року</w:t>
      </w:r>
      <w:r w:rsidRPr="00C224C0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                        </w:t>
      </w:r>
      <w:r w:rsidRPr="00C224C0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 № </w:t>
      </w:r>
    </w:p>
    <w:p w:rsidR="00F76FF6" w:rsidRPr="00761F10" w:rsidRDefault="00F76FF6" w:rsidP="000431F8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F76FF6" w:rsidRDefault="00F76FF6" w:rsidP="000431F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F76FF6" w:rsidRPr="00761F10" w:rsidRDefault="00F76FF6" w:rsidP="000431F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Ind w:w="108" w:type="dxa"/>
        <w:tblLook w:val="01E0"/>
      </w:tblPr>
      <w:tblGrid>
        <w:gridCol w:w="4500"/>
        <w:gridCol w:w="4963"/>
      </w:tblGrid>
      <w:tr w:rsidR="00F76FF6" w:rsidRPr="00B0777E" w:rsidTr="00E02CFD">
        <w:tc>
          <w:tcPr>
            <w:tcW w:w="4500" w:type="dxa"/>
          </w:tcPr>
          <w:p w:rsidR="00F76FF6" w:rsidRPr="003C0AFA" w:rsidRDefault="00F76FF6" w:rsidP="00E02C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B077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надання дозволу на р</w:t>
            </w:r>
            <w:r w:rsidRPr="00B0777E">
              <w:rPr>
                <w:rFonts w:ascii="Times New Roman" w:hAnsi="Times New Roman"/>
                <w:b/>
                <w:sz w:val="28"/>
                <w:szCs w:val="28"/>
              </w:rPr>
              <w:t xml:space="preserve">озроблення генерального плану </w:t>
            </w:r>
            <w:r w:rsidRPr="00B0777E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с</w:t>
            </w:r>
            <w:r w:rsidRPr="00B0777E">
              <w:rPr>
                <w:rFonts w:ascii="Times New Roman" w:hAnsi="Times New Roman"/>
                <w:b/>
                <w:spacing w:val="-20"/>
                <w:sz w:val="28"/>
                <w:szCs w:val="28"/>
                <w:lang w:val="uk-UA"/>
              </w:rPr>
              <w:t>елища Миролюбівка</w:t>
            </w:r>
            <w:r w:rsidRPr="00B0777E">
              <w:rPr>
                <w:rFonts w:ascii="Times New Roman" w:hAnsi="Times New Roman"/>
                <w:b/>
                <w:sz w:val="28"/>
                <w:szCs w:val="28"/>
              </w:rPr>
              <w:t xml:space="preserve"> Лозівського району Харківської області</w:t>
            </w:r>
            <w:r w:rsidRPr="00B077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B0777E">
              <w:rPr>
                <w:rFonts w:ascii="Times New Roman" w:hAnsi="Times New Roman"/>
                <w:b/>
                <w:sz w:val="28"/>
                <w:szCs w:val="28"/>
              </w:rPr>
              <w:t>поєднаного з детальним планом території</w:t>
            </w:r>
          </w:p>
          <w:p w:rsidR="00F76FF6" w:rsidRPr="0089276A" w:rsidRDefault="00F76FF6" w:rsidP="00E02C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4963" w:type="dxa"/>
          </w:tcPr>
          <w:p w:rsidR="00F76FF6" w:rsidRPr="0089276A" w:rsidRDefault="00F76FF6" w:rsidP="00E02C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89276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</w:tc>
      </w:tr>
    </w:tbl>
    <w:p w:rsidR="00F76FF6" w:rsidRPr="00BA577E" w:rsidRDefault="00F76FF6" w:rsidP="005C0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6503">
        <w:rPr>
          <w:rFonts w:ascii="Times New Roman" w:hAnsi="Times New Roman"/>
          <w:sz w:val="28"/>
          <w:szCs w:val="28"/>
          <w:lang w:val="uk-UA" w:eastAsia="ru-RU"/>
        </w:rPr>
        <w:t>Враховуючи необхідність раціонального використання земель, створення належних умов для життєзабезпечення</w:t>
      </w:r>
      <w:r w:rsidRPr="00BA57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селища Миролюбівка Лозівського району Харківської області</w:t>
      </w:r>
      <w:r w:rsidRPr="00BA577E">
        <w:rPr>
          <w:rFonts w:ascii="Times New Roman" w:hAnsi="Times New Roman"/>
          <w:sz w:val="28"/>
          <w:szCs w:val="28"/>
          <w:lang w:val="uk-UA"/>
        </w:rPr>
        <w:t xml:space="preserve">, врахування законних приватних громадських та державних інтересів під час проведення містобудівної діяльності, </w:t>
      </w:r>
      <w:r>
        <w:rPr>
          <w:rFonts w:ascii="Times New Roman" w:hAnsi="Times New Roman"/>
          <w:sz w:val="28"/>
          <w:szCs w:val="28"/>
          <w:lang w:val="uk-UA"/>
        </w:rPr>
        <w:t>керуючись</w:t>
      </w:r>
      <w:r w:rsidRPr="00BA577E">
        <w:rPr>
          <w:rFonts w:ascii="Times New Roman" w:hAnsi="Times New Roman"/>
          <w:sz w:val="28"/>
          <w:szCs w:val="28"/>
          <w:lang w:val="uk-UA"/>
        </w:rPr>
        <w:t xml:space="preserve"> п. 42 ч. 1 ст. 26, ст. 31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A577E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BA577E">
        <w:rPr>
          <w:rFonts w:ascii="Times New Roman" w:hAnsi="Times New Roman"/>
          <w:sz w:val="28"/>
          <w:szCs w:val="28"/>
          <w:lang w:val="uk-UA"/>
        </w:rPr>
        <w:t xml:space="preserve"> України «Про регулювання містобудівної діяльності», </w:t>
      </w:r>
      <w:r w:rsidRPr="00EC5E6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C5E6D">
        <w:rPr>
          <w:rFonts w:ascii="Times New Roman" w:hAnsi="Times New Roman"/>
          <w:sz w:val="28"/>
          <w:szCs w:val="28"/>
        </w:rPr>
        <w:t xml:space="preserve"> розроблення містобудівної документації, затверджен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EC5E6D">
        <w:rPr>
          <w:rFonts w:ascii="Times New Roman" w:hAnsi="Times New Roman"/>
          <w:sz w:val="28"/>
          <w:szCs w:val="28"/>
        </w:rPr>
        <w:t xml:space="preserve"> наказом Мінр</w:t>
      </w:r>
      <w:r>
        <w:rPr>
          <w:rFonts w:ascii="Times New Roman" w:hAnsi="Times New Roman"/>
          <w:sz w:val="28"/>
          <w:szCs w:val="28"/>
        </w:rPr>
        <w:t>егіону України від 16.11.2011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C5E6D">
        <w:rPr>
          <w:rFonts w:ascii="Times New Roman" w:hAnsi="Times New Roman"/>
          <w:sz w:val="28"/>
          <w:szCs w:val="28"/>
        </w:rPr>
        <w:t>290</w:t>
      </w:r>
      <w:r>
        <w:rPr>
          <w:rFonts w:ascii="Times New Roman" w:hAnsi="Times New Roman"/>
          <w:sz w:val="28"/>
          <w:szCs w:val="28"/>
          <w:lang w:val="uk-UA"/>
        </w:rPr>
        <w:t>, беручи до уваги рішення міської ради від 26.10.2018 року № 1077 «Про затвердження Програми розроблення містобудівної документації населених пунктів Лозівської міської об’єднаної територіальної громади на 2019-2021 роки»</w:t>
      </w:r>
      <w:r w:rsidRPr="00BA577E">
        <w:rPr>
          <w:rFonts w:ascii="Times New Roman" w:hAnsi="Times New Roman"/>
          <w:sz w:val="28"/>
          <w:szCs w:val="28"/>
          <w:lang w:val="uk-UA"/>
        </w:rPr>
        <w:t>, міська рада</w:t>
      </w:r>
    </w:p>
    <w:p w:rsidR="00F76FF6" w:rsidRPr="0089276A" w:rsidRDefault="00F76FF6" w:rsidP="005C0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76FF6" w:rsidRDefault="00F76FF6" w:rsidP="005C0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9276A">
        <w:rPr>
          <w:rFonts w:ascii="Times New Roman" w:hAnsi="Times New Roman"/>
          <w:b/>
          <w:sz w:val="28"/>
          <w:szCs w:val="28"/>
          <w:lang w:val="uk-UA" w:eastAsia="ru-RU"/>
        </w:rPr>
        <w:t>В И Р І Ш И Л А :</w:t>
      </w:r>
    </w:p>
    <w:p w:rsidR="00F76FF6" w:rsidRDefault="00F76FF6" w:rsidP="005C0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9744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744"/>
      </w:tblGrid>
      <w:tr w:rsidR="00F76FF6" w:rsidRPr="00B0777E" w:rsidTr="00B33C9B">
        <w:trPr>
          <w:trHeight w:val="1200"/>
        </w:trPr>
        <w:tc>
          <w:tcPr>
            <w:tcW w:w="97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76FF6" w:rsidRPr="002632CB" w:rsidRDefault="00F76FF6" w:rsidP="002632C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Надати дозвіл на розроблення генерального плану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селища Миролюбівка Лозівського району Харківської області, поєднаного з детальним планом території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76FF6" w:rsidRPr="002632CB" w:rsidRDefault="00F76FF6" w:rsidP="002632C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Виконавчому комітет</w:t>
            </w: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 Лозівської міської ради Харківської області </w:t>
            </w:r>
            <w:r w:rsidRPr="00B0777E">
              <w:rPr>
                <w:rFonts w:ascii="Times New Roman" w:hAnsi="Times New Roman"/>
                <w:sz w:val="28"/>
                <w:szCs w:val="28"/>
              </w:rPr>
              <w:t>визначити в установленому законодавством порядку розробника генерального плану населеного пункту</w:t>
            </w:r>
            <w:r w:rsidRPr="00B0777E">
              <w:rPr>
                <w:rFonts w:ascii="Times New Roman" w:hAnsi="Times New Roman"/>
                <w:sz w:val="28"/>
                <w:szCs w:val="28"/>
                <w:lang w:val="uk-UA"/>
              </w:rPr>
              <w:t>, поєднаного з детальним планом території та</w:t>
            </w:r>
            <w:r w:rsidRPr="00B0777E">
              <w:rPr>
                <w:rFonts w:ascii="Times New Roman" w:hAnsi="Times New Roman"/>
                <w:sz w:val="28"/>
                <w:szCs w:val="28"/>
              </w:rPr>
              <w:t xml:space="preserve"> встановити строки розроблення певного виду робіт. </w:t>
            </w:r>
          </w:p>
          <w:p w:rsidR="00F76FF6" w:rsidRPr="002632CB" w:rsidRDefault="00F76FF6" w:rsidP="002632C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Укласти</w:t>
            </w: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договір з організацією – розробником містобудівної документації.</w:t>
            </w:r>
          </w:p>
          <w:p w:rsidR="00F76FF6" w:rsidRPr="002632CB" w:rsidRDefault="00F76FF6" w:rsidP="002632C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Звернутися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Харківської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обласної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державної 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адміністрації щодо визначення державних інтересів для їх врахування під час розроблення містобудівної документації «Генеральний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селища Миролюбівка Лозівського району Харківської області, поєднаного з детальним планом території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F76FF6" w:rsidRPr="002202EA" w:rsidRDefault="00F76FF6" w:rsidP="002202EA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Забезпечити збір вихідних даних для розроблення містобудівної документації «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селища Миролюбівка Лозівського району Харківської області, поєднаного з детальним планом території</w:t>
            </w: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F76FF6" w:rsidRDefault="00F76FF6" w:rsidP="002202EA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077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містобудування, архітектури та земельних відносин міської ради (Кошляк І.П.) повідомити через засоби масової інформації про початок розроблення генерального плану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селища Миролюбівка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Лозівського району Харківської області, поєднаного з детальним планом території,</w:t>
            </w:r>
            <w:r w:rsidRPr="00B077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визначити порядок та строк внесення пропозицій до</w:t>
            </w:r>
            <w:r w:rsidRPr="00B0777E">
              <w:rPr>
                <w:lang w:val="uk-UA"/>
              </w:rPr>
              <w:t xml:space="preserve"> </w:t>
            </w:r>
            <w:r w:rsidRPr="00B0777E">
              <w:rPr>
                <w:rFonts w:ascii="Times New Roman" w:hAnsi="Times New Roman"/>
                <w:sz w:val="28"/>
                <w:szCs w:val="28"/>
                <w:lang w:val="uk-UA"/>
              </w:rPr>
              <w:t>нього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фізичними та юридичними особами.</w:t>
            </w:r>
          </w:p>
          <w:p w:rsidR="00F76FF6" w:rsidRDefault="00F76FF6" w:rsidP="002202EA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Забезпечити, разом з організацією – розробником, попередній розгляд матеріалів містобудівної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документації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«Генеральний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селища Миролюбівка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Лозівського району Харківської області, поєднаного з детальним планом території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» архітектурно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містобудівною радою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відділі містобудування, архітектури та земельних відносин Лозівської міської ради Харківської області.</w:t>
            </w:r>
          </w:p>
          <w:p w:rsidR="00F76FF6" w:rsidRDefault="00F76FF6" w:rsidP="0067394F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Забезпечити із залученням організації розробника проведення громадських слухань, погодження містобудівної документації «Генеральний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селища Миролюбівка Лозівського району Харківської області, поєднаного з детальним планом території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», згідно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норм 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чинного законодавства.</w:t>
            </w:r>
          </w:p>
          <w:p w:rsidR="00F76FF6" w:rsidRPr="0067394F" w:rsidRDefault="00F76FF6" w:rsidP="0067394F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739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Виготовлену та погоджену містобудівну документацію «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селища Миролюбівка Лозівського району Харківської області, поєднаного з детальним планом території</w:t>
            </w:r>
            <w:r w:rsidRPr="006739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затвердити на сесії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міської</w:t>
            </w:r>
            <w:r w:rsidRPr="006739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ради.</w:t>
            </w:r>
          </w:p>
        </w:tc>
      </w:tr>
    </w:tbl>
    <w:p w:rsidR="00F76FF6" w:rsidRPr="00AB046E" w:rsidRDefault="00F76FF6" w:rsidP="005C078D">
      <w:pPr>
        <w:tabs>
          <w:tab w:val="num" w:pos="1080"/>
          <w:tab w:val="left" w:pos="1260"/>
          <w:tab w:val="num" w:pos="1620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76FF6" w:rsidRDefault="00F76FF6" w:rsidP="000431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76FF6" w:rsidRPr="0089276A" w:rsidRDefault="00F76FF6" w:rsidP="000431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76FF6" w:rsidRDefault="00F76FF6" w:rsidP="000431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9276A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</w:t>
      </w:r>
      <w:r w:rsidRPr="0089276A">
        <w:rPr>
          <w:rFonts w:ascii="Times New Roman" w:hAnsi="Times New Roman"/>
          <w:b/>
          <w:sz w:val="28"/>
          <w:szCs w:val="28"/>
          <w:lang w:val="uk-UA" w:eastAsia="ru-RU"/>
        </w:rPr>
        <w:t>С.В.З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ЕЛЕНСЬКИЙ</w:t>
      </w:r>
    </w:p>
    <w:p w:rsidR="00F76FF6" w:rsidRPr="0089276A" w:rsidRDefault="00F76FF6" w:rsidP="000431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76FF6" w:rsidRPr="00507837" w:rsidRDefault="00F76FF6" w:rsidP="003D7FE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9276A">
        <w:rPr>
          <w:rFonts w:ascii="Times New Roman" w:hAnsi="Times New Roman"/>
          <w:sz w:val="24"/>
          <w:szCs w:val="24"/>
          <w:lang w:val="uk-UA" w:eastAsia="ru-RU"/>
        </w:rPr>
        <w:t>Кошляк, 2-32-69</w:t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</w:t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  <w:t xml:space="preserve"> О.С.Степанова</w:t>
      </w:r>
    </w:p>
    <w:sectPr w:rsidR="00F76FF6" w:rsidRPr="00507837" w:rsidSect="00044C0A">
      <w:head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FF6" w:rsidRDefault="00F76FF6">
      <w:pPr>
        <w:spacing w:after="0" w:line="240" w:lineRule="auto"/>
      </w:pPr>
      <w:r>
        <w:separator/>
      </w:r>
    </w:p>
  </w:endnote>
  <w:endnote w:type="continuationSeparator" w:id="0">
    <w:p w:rsidR="00F76FF6" w:rsidRDefault="00F7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FF6" w:rsidRDefault="00F76FF6">
      <w:pPr>
        <w:spacing w:after="0" w:line="240" w:lineRule="auto"/>
      </w:pPr>
      <w:r>
        <w:separator/>
      </w:r>
    </w:p>
  </w:footnote>
  <w:footnote w:type="continuationSeparator" w:id="0">
    <w:p w:rsidR="00F76FF6" w:rsidRDefault="00F7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F6" w:rsidRPr="004D74F2" w:rsidRDefault="00F76FF6" w:rsidP="00E02CFD">
    <w:pPr>
      <w:pStyle w:val="Header"/>
      <w:jc w:val="right"/>
      <w:rPr>
        <w:rFonts w:ascii="Times New Roman" w:hAnsi="Times New Roman"/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B71"/>
    <w:multiLevelType w:val="multilevel"/>
    <w:tmpl w:val="790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A2663"/>
    <w:multiLevelType w:val="hybridMultilevel"/>
    <w:tmpl w:val="D714D648"/>
    <w:lvl w:ilvl="0" w:tplc="415013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8"/>
        <w:szCs w:val="28"/>
      </w:rPr>
    </w:lvl>
    <w:lvl w:ilvl="1" w:tplc="555E8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B82533"/>
    <w:multiLevelType w:val="hybridMultilevel"/>
    <w:tmpl w:val="9FC0294E"/>
    <w:lvl w:ilvl="0" w:tplc="D7E2889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017EA"/>
    <w:multiLevelType w:val="hybridMultilevel"/>
    <w:tmpl w:val="2A0C58D2"/>
    <w:lvl w:ilvl="0" w:tplc="8D743A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555E8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CF4BBF"/>
    <w:multiLevelType w:val="multilevel"/>
    <w:tmpl w:val="23C4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7419C7"/>
    <w:multiLevelType w:val="multilevel"/>
    <w:tmpl w:val="509A876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80B1A53"/>
    <w:multiLevelType w:val="multilevel"/>
    <w:tmpl w:val="4CD2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851B8"/>
    <w:multiLevelType w:val="multilevel"/>
    <w:tmpl w:val="9468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D365C"/>
    <w:multiLevelType w:val="multilevel"/>
    <w:tmpl w:val="2536CF1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7286225"/>
    <w:multiLevelType w:val="multilevel"/>
    <w:tmpl w:val="CFBC092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0">
    <w:nsid w:val="31152288"/>
    <w:multiLevelType w:val="multilevel"/>
    <w:tmpl w:val="0B2A975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8"/>
      </w:rPr>
    </w:lvl>
  </w:abstractNum>
  <w:abstractNum w:abstractNumId="11">
    <w:nsid w:val="365B0AAA"/>
    <w:multiLevelType w:val="multilevel"/>
    <w:tmpl w:val="7EB8BA5C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2">
    <w:nsid w:val="423F2054"/>
    <w:multiLevelType w:val="multilevel"/>
    <w:tmpl w:val="DC8A2FE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43056C15"/>
    <w:multiLevelType w:val="multilevel"/>
    <w:tmpl w:val="4FE67F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4">
    <w:nsid w:val="45A17BD4"/>
    <w:multiLevelType w:val="multilevel"/>
    <w:tmpl w:val="8802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1257E9"/>
    <w:multiLevelType w:val="multilevel"/>
    <w:tmpl w:val="FEAA7D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6">
    <w:nsid w:val="562341A6"/>
    <w:multiLevelType w:val="multilevel"/>
    <w:tmpl w:val="5EF092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  <w:sz w:val="28"/>
      </w:rPr>
    </w:lvl>
  </w:abstractNum>
  <w:abstractNum w:abstractNumId="17">
    <w:nsid w:val="59765A9E"/>
    <w:multiLevelType w:val="multilevel"/>
    <w:tmpl w:val="460A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891C6B"/>
    <w:multiLevelType w:val="multilevel"/>
    <w:tmpl w:val="B862FDC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sz w:val="28"/>
      </w:rPr>
    </w:lvl>
  </w:abstractNum>
  <w:abstractNum w:abstractNumId="19">
    <w:nsid w:val="5A746CD2"/>
    <w:multiLevelType w:val="multilevel"/>
    <w:tmpl w:val="E86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CF661B"/>
    <w:multiLevelType w:val="multilevel"/>
    <w:tmpl w:val="D054DAC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640F5572"/>
    <w:multiLevelType w:val="multilevel"/>
    <w:tmpl w:val="5ACC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9BA5066"/>
    <w:multiLevelType w:val="multilevel"/>
    <w:tmpl w:val="485E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41123E"/>
    <w:multiLevelType w:val="multilevel"/>
    <w:tmpl w:val="08F602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4">
    <w:nsid w:val="6AF335E7"/>
    <w:multiLevelType w:val="hybridMultilevel"/>
    <w:tmpl w:val="372AC9B0"/>
    <w:lvl w:ilvl="0" w:tplc="43D82FEE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5">
    <w:nsid w:val="6D937369"/>
    <w:multiLevelType w:val="multilevel"/>
    <w:tmpl w:val="81F8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AB5D06"/>
    <w:multiLevelType w:val="multilevel"/>
    <w:tmpl w:val="DA9C332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7">
    <w:nsid w:val="72614182"/>
    <w:multiLevelType w:val="multilevel"/>
    <w:tmpl w:val="D53C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CD1174"/>
    <w:multiLevelType w:val="multilevel"/>
    <w:tmpl w:val="21D069BE"/>
    <w:lvl w:ilvl="0">
      <w:start w:val="1"/>
      <w:numFmt w:val="decimal"/>
      <w:lvlText w:val="%1."/>
      <w:lvlJc w:val="left"/>
      <w:pPr>
        <w:ind w:left="2493" w:hanging="15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24"/>
  </w:num>
  <w:num w:numId="9">
    <w:abstractNumId w:val="18"/>
  </w:num>
  <w:num w:numId="10">
    <w:abstractNumId w:val="15"/>
  </w:num>
  <w:num w:numId="11">
    <w:abstractNumId w:val="10"/>
  </w:num>
  <w:num w:numId="12">
    <w:abstractNumId w:val="12"/>
  </w:num>
  <w:num w:numId="13">
    <w:abstractNumId w:val="28"/>
  </w:num>
  <w:num w:numId="14">
    <w:abstractNumId w:val="11"/>
  </w:num>
  <w:num w:numId="15">
    <w:abstractNumId w:val="26"/>
  </w:num>
  <w:num w:numId="16">
    <w:abstractNumId w:val="13"/>
  </w:num>
  <w:num w:numId="17">
    <w:abstractNumId w:val="23"/>
  </w:num>
  <w:num w:numId="18">
    <w:abstractNumId w:val="9"/>
  </w:num>
  <w:num w:numId="19">
    <w:abstractNumId w:val="5"/>
  </w:num>
  <w:num w:numId="20">
    <w:abstractNumId w:val="21"/>
  </w:num>
  <w:num w:numId="21">
    <w:abstractNumId w:val="14"/>
  </w:num>
  <w:num w:numId="22">
    <w:abstractNumId w:val="7"/>
  </w:num>
  <w:num w:numId="23">
    <w:abstractNumId w:val="6"/>
  </w:num>
  <w:num w:numId="24">
    <w:abstractNumId w:val="4"/>
  </w:num>
  <w:num w:numId="25">
    <w:abstractNumId w:val="27"/>
  </w:num>
  <w:num w:numId="26">
    <w:abstractNumId w:val="25"/>
  </w:num>
  <w:num w:numId="27">
    <w:abstractNumId w:val="17"/>
  </w:num>
  <w:num w:numId="28">
    <w:abstractNumId w:val="0"/>
  </w:num>
  <w:num w:numId="29">
    <w:abstractNumId w:val="2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DFF"/>
    <w:rsid w:val="00000693"/>
    <w:rsid w:val="00022CDB"/>
    <w:rsid w:val="00023771"/>
    <w:rsid w:val="00023C58"/>
    <w:rsid w:val="00027F0B"/>
    <w:rsid w:val="00030AEA"/>
    <w:rsid w:val="000431F8"/>
    <w:rsid w:val="00044C0A"/>
    <w:rsid w:val="00080BE9"/>
    <w:rsid w:val="0009774D"/>
    <w:rsid w:val="000A76D6"/>
    <w:rsid w:val="000A7F66"/>
    <w:rsid w:val="000C1A4A"/>
    <w:rsid w:val="000D5631"/>
    <w:rsid w:val="000E2653"/>
    <w:rsid w:val="000F3040"/>
    <w:rsid w:val="000F6BFA"/>
    <w:rsid w:val="00101143"/>
    <w:rsid w:val="0010175F"/>
    <w:rsid w:val="00110433"/>
    <w:rsid w:val="00114746"/>
    <w:rsid w:val="00132AD6"/>
    <w:rsid w:val="00156C53"/>
    <w:rsid w:val="00177333"/>
    <w:rsid w:val="001823D1"/>
    <w:rsid w:val="001A1F5C"/>
    <w:rsid w:val="001A3F90"/>
    <w:rsid w:val="001C2490"/>
    <w:rsid w:val="001D2FA2"/>
    <w:rsid w:val="001F015E"/>
    <w:rsid w:val="001F6296"/>
    <w:rsid w:val="001F76C5"/>
    <w:rsid w:val="00201341"/>
    <w:rsid w:val="00214B1D"/>
    <w:rsid w:val="00216635"/>
    <w:rsid w:val="002202EA"/>
    <w:rsid w:val="002269D9"/>
    <w:rsid w:val="00226D6C"/>
    <w:rsid w:val="00240199"/>
    <w:rsid w:val="002476A5"/>
    <w:rsid w:val="00251F4F"/>
    <w:rsid w:val="00255B48"/>
    <w:rsid w:val="002602B3"/>
    <w:rsid w:val="002632CB"/>
    <w:rsid w:val="00283F29"/>
    <w:rsid w:val="002974DA"/>
    <w:rsid w:val="002A1B83"/>
    <w:rsid w:val="002A48C7"/>
    <w:rsid w:val="002C2FCE"/>
    <w:rsid w:val="002D52F0"/>
    <w:rsid w:val="002E1E77"/>
    <w:rsid w:val="00307535"/>
    <w:rsid w:val="003102A4"/>
    <w:rsid w:val="0034388A"/>
    <w:rsid w:val="003530A8"/>
    <w:rsid w:val="00356503"/>
    <w:rsid w:val="0036223C"/>
    <w:rsid w:val="00362415"/>
    <w:rsid w:val="0037389C"/>
    <w:rsid w:val="003A1F80"/>
    <w:rsid w:val="003A22A6"/>
    <w:rsid w:val="003A64F1"/>
    <w:rsid w:val="003C0AFA"/>
    <w:rsid w:val="003C492E"/>
    <w:rsid w:val="003C4F03"/>
    <w:rsid w:val="003C7056"/>
    <w:rsid w:val="003D1934"/>
    <w:rsid w:val="003D35FE"/>
    <w:rsid w:val="003D7FE2"/>
    <w:rsid w:val="003F1BFD"/>
    <w:rsid w:val="004232B4"/>
    <w:rsid w:val="0042348D"/>
    <w:rsid w:val="00425880"/>
    <w:rsid w:val="00427CF1"/>
    <w:rsid w:val="004338AC"/>
    <w:rsid w:val="00442E53"/>
    <w:rsid w:val="00471B32"/>
    <w:rsid w:val="0048719E"/>
    <w:rsid w:val="00491674"/>
    <w:rsid w:val="004A00D6"/>
    <w:rsid w:val="004B2D99"/>
    <w:rsid w:val="004C4E5D"/>
    <w:rsid w:val="004D74F2"/>
    <w:rsid w:val="004E7386"/>
    <w:rsid w:val="004F3DDE"/>
    <w:rsid w:val="005014EC"/>
    <w:rsid w:val="00503EA3"/>
    <w:rsid w:val="00507837"/>
    <w:rsid w:val="00532284"/>
    <w:rsid w:val="00536CE5"/>
    <w:rsid w:val="005416A2"/>
    <w:rsid w:val="00557CFE"/>
    <w:rsid w:val="005644AF"/>
    <w:rsid w:val="0058279D"/>
    <w:rsid w:val="00585548"/>
    <w:rsid w:val="005A6BE5"/>
    <w:rsid w:val="005C078D"/>
    <w:rsid w:val="005C2AEC"/>
    <w:rsid w:val="005C50DF"/>
    <w:rsid w:val="005C536B"/>
    <w:rsid w:val="005D25A1"/>
    <w:rsid w:val="005F4AB0"/>
    <w:rsid w:val="00614218"/>
    <w:rsid w:val="006370BC"/>
    <w:rsid w:val="00653B3D"/>
    <w:rsid w:val="00666DE6"/>
    <w:rsid w:val="00672B33"/>
    <w:rsid w:val="0067394F"/>
    <w:rsid w:val="00691983"/>
    <w:rsid w:val="00696769"/>
    <w:rsid w:val="006A1BF3"/>
    <w:rsid w:val="006A2977"/>
    <w:rsid w:val="006A4E47"/>
    <w:rsid w:val="006A6313"/>
    <w:rsid w:val="006A7C2F"/>
    <w:rsid w:val="006C12C8"/>
    <w:rsid w:val="006C1F41"/>
    <w:rsid w:val="006D0EE3"/>
    <w:rsid w:val="006D21FE"/>
    <w:rsid w:val="006E0096"/>
    <w:rsid w:val="006E0619"/>
    <w:rsid w:val="006F2829"/>
    <w:rsid w:val="00705D11"/>
    <w:rsid w:val="00712CB6"/>
    <w:rsid w:val="007141AA"/>
    <w:rsid w:val="00717441"/>
    <w:rsid w:val="00746F5E"/>
    <w:rsid w:val="00756372"/>
    <w:rsid w:val="00761F10"/>
    <w:rsid w:val="00771575"/>
    <w:rsid w:val="00790CF0"/>
    <w:rsid w:val="00791FE1"/>
    <w:rsid w:val="00795DCD"/>
    <w:rsid w:val="007B11C5"/>
    <w:rsid w:val="007C10FA"/>
    <w:rsid w:val="007C20AC"/>
    <w:rsid w:val="007C3166"/>
    <w:rsid w:val="007E209B"/>
    <w:rsid w:val="008035F9"/>
    <w:rsid w:val="0080614B"/>
    <w:rsid w:val="008134F4"/>
    <w:rsid w:val="00831FCC"/>
    <w:rsid w:val="008350D0"/>
    <w:rsid w:val="00843989"/>
    <w:rsid w:val="008535B2"/>
    <w:rsid w:val="00866BF4"/>
    <w:rsid w:val="008853D7"/>
    <w:rsid w:val="00886DF1"/>
    <w:rsid w:val="0089276A"/>
    <w:rsid w:val="008969AC"/>
    <w:rsid w:val="008A7CD6"/>
    <w:rsid w:val="008B0C67"/>
    <w:rsid w:val="008B4117"/>
    <w:rsid w:val="008C122F"/>
    <w:rsid w:val="008D210A"/>
    <w:rsid w:val="008D27AE"/>
    <w:rsid w:val="009005ED"/>
    <w:rsid w:val="0091345E"/>
    <w:rsid w:val="009248B7"/>
    <w:rsid w:val="0093546A"/>
    <w:rsid w:val="00937B08"/>
    <w:rsid w:val="00953012"/>
    <w:rsid w:val="00966734"/>
    <w:rsid w:val="00975198"/>
    <w:rsid w:val="00975B53"/>
    <w:rsid w:val="00976312"/>
    <w:rsid w:val="009947FD"/>
    <w:rsid w:val="009A053D"/>
    <w:rsid w:val="009A5574"/>
    <w:rsid w:val="009B7E0D"/>
    <w:rsid w:val="009C19E5"/>
    <w:rsid w:val="009C2FE7"/>
    <w:rsid w:val="009C477C"/>
    <w:rsid w:val="009D1E54"/>
    <w:rsid w:val="009F2FF5"/>
    <w:rsid w:val="00A00DCE"/>
    <w:rsid w:val="00A143DE"/>
    <w:rsid w:val="00A2466D"/>
    <w:rsid w:val="00A353CD"/>
    <w:rsid w:val="00A402EF"/>
    <w:rsid w:val="00A677C3"/>
    <w:rsid w:val="00A71FA8"/>
    <w:rsid w:val="00A73487"/>
    <w:rsid w:val="00A755F2"/>
    <w:rsid w:val="00A77EAD"/>
    <w:rsid w:val="00A81C04"/>
    <w:rsid w:val="00A863DF"/>
    <w:rsid w:val="00A90AA8"/>
    <w:rsid w:val="00A92ED3"/>
    <w:rsid w:val="00AA0B2C"/>
    <w:rsid w:val="00AB046E"/>
    <w:rsid w:val="00AB3442"/>
    <w:rsid w:val="00AB4536"/>
    <w:rsid w:val="00AB49A3"/>
    <w:rsid w:val="00AC0F38"/>
    <w:rsid w:val="00AC66C0"/>
    <w:rsid w:val="00AD078A"/>
    <w:rsid w:val="00AE47AC"/>
    <w:rsid w:val="00B04EAB"/>
    <w:rsid w:val="00B0777E"/>
    <w:rsid w:val="00B15510"/>
    <w:rsid w:val="00B16020"/>
    <w:rsid w:val="00B33C9B"/>
    <w:rsid w:val="00B3494B"/>
    <w:rsid w:val="00B46396"/>
    <w:rsid w:val="00B526B3"/>
    <w:rsid w:val="00B87787"/>
    <w:rsid w:val="00B96CB5"/>
    <w:rsid w:val="00BA54B1"/>
    <w:rsid w:val="00BA577E"/>
    <w:rsid w:val="00BC7021"/>
    <w:rsid w:val="00BD10C3"/>
    <w:rsid w:val="00BD308E"/>
    <w:rsid w:val="00BD3D01"/>
    <w:rsid w:val="00BF5D8F"/>
    <w:rsid w:val="00C05C4A"/>
    <w:rsid w:val="00C07172"/>
    <w:rsid w:val="00C204FB"/>
    <w:rsid w:val="00C224C0"/>
    <w:rsid w:val="00C24AF0"/>
    <w:rsid w:val="00C40903"/>
    <w:rsid w:val="00C43478"/>
    <w:rsid w:val="00C44773"/>
    <w:rsid w:val="00C458B9"/>
    <w:rsid w:val="00C600A2"/>
    <w:rsid w:val="00C7487C"/>
    <w:rsid w:val="00C91B32"/>
    <w:rsid w:val="00C96B3A"/>
    <w:rsid w:val="00CA02CA"/>
    <w:rsid w:val="00CA1694"/>
    <w:rsid w:val="00CB7C49"/>
    <w:rsid w:val="00CC3B01"/>
    <w:rsid w:val="00CC5A93"/>
    <w:rsid w:val="00CD7530"/>
    <w:rsid w:val="00CF1C5A"/>
    <w:rsid w:val="00D15F37"/>
    <w:rsid w:val="00D17C61"/>
    <w:rsid w:val="00D211E2"/>
    <w:rsid w:val="00D230F8"/>
    <w:rsid w:val="00D32B08"/>
    <w:rsid w:val="00D33489"/>
    <w:rsid w:val="00D53556"/>
    <w:rsid w:val="00D809C7"/>
    <w:rsid w:val="00D81A39"/>
    <w:rsid w:val="00D87E95"/>
    <w:rsid w:val="00D93AD7"/>
    <w:rsid w:val="00DB2F58"/>
    <w:rsid w:val="00DB3439"/>
    <w:rsid w:val="00DD06E1"/>
    <w:rsid w:val="00DE134C"/>
    <w:rsid w:val="00DF647C"/>
    <w:rsid w:val="00E02CFD"/>
    <w:rsid w:val="00E36A9E"/>
    <w:rsid w:val="00E50103"/>
    <w:rsid w:val="00E51F55"/>
    <w:rsid w:val="00E56951"/>
    <w:rsid w:val="00E570C3"/>
    <w:rsid w:val="00E63736"/>
    <w:rsid w:val="00E73609"/>
    <w:rsid w:val="00E80448"/>
    <w:rsid w:val="00E8116C"/>
    <w:rsid w:val="00E9233F"/>
    <w:rsid w:val="00E94075"/>
    <w:rsid w:val="00E940A7"/>
    <w:rsid w:val="00EA0A99"/>
    <w:rsid w:val="00EA0DFF"/>
    <w:rsid w:val="00EC0FDB"/>
    <w:rsid w:val="00EC4004"/>
    <w:rsid w:val="00EC5E6D"/>
    <w:rsid w:val="00ED4FF1"/>
    <w:rsid w:val="00F04C49"/>
    <w:rsid w:val="00F25DEE"/>
    <w:rsid w:val="00F27E9C"/>
    <w:rsid w:val="00F36E37"/>
    <w:rsid w:val="00F41C58"/>
    <w:rsid w:val="00F4677B"/>
    <w:rsid w:val="00F47475"/>
    <w:rsid w:val="00F53035"/>
    <w:rsid w:val="00F57631"/>
    <w:rsid w:val="00F57D2A"/>
    <w:rsid w:val="00F61052"/>
    <w:rsid w:val="00F662C3"/>
    <w:rsid w:val="00F76FF6"/>
    <w:rsid w:val="00F8221E"/>
    <w:rsid w:val="00F86DE7"/>
    <w:rsid w:val="00F91919"/>
    <w:rsid w:val="00FA5B10"/>
    <w:rsid w:val="00FA6169"/>
    <w:rsid w:val="00FC0785"/>
    <w:rsid w:val="00FC2033"/>
    <w:rsid w:val="00FE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F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4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1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14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1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41AA"/>
    <w:rPr>
      <w:rFonts w:cs="Times New Roman"/>
    </w:rPr>
  </w:style>
  <w:style w:type="paragraph" w:styleId="NormalWeb">
    <w:name w:val="Normal (Web)"/>
    <w:basedOn w:val="Normal"/>
    <w:uiPriority w:val="99"/>
    <w:rsid w:val="003565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5650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512</Words>
  <Characters>2920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006</cp:lastModifiedBy>
  <cp:revision>4</cp:revision>
  <cp:lastPrinted>2019-07-03T12:34:00Z</cp:lastPrinted>
  <dcterms:created xsi:type="dcterms:W3CDTF">2019-07-03T05:42:00Z</dcterms:created>
  <dcterms:modified xsi:type="dcterms:W3CDTF">2019-07-04T10:33:00Z</dcterms:modified>
</cp:coreProperties>
</file>