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D4" w:rsidRDefault="003065D4" w:rsidP="00C51B00">
      <w:pPr>
        <w:ind w:left="3540" w:right="-1617" w:firstLine="708"/>
        <w:rPr>
          <w:lang w:val="uk-UA"/>
        </w:rPr>
      </w:pPr>
      <w:r w:rsidRPr="00102A8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45pt;visibility:visible">
            <v:imagedata r:id="rId5" o:title=""/>
          </v:shape>
        </w:pict>
      </w:r>
    </w:p>
    <w:p w:rsidR="003065D4" w:rsidRPr="005E34FB" w:rsidRDefault="003065D4" w:rsidP="00C51B00">
      <w:pPr>
        <w:jc w:val="center"/>
        <w:rPr>
          <w:sz w:val="28"/>
          <w:lang w:val="uk-UA"/>
        </w:rPr>
      </w:pPr>
      <w:r w:rsidRPr="005E34FB">
        <w:rPr>
          <w:sz w:val="28"/>
          <w:lang w:val="uk-UA"/>
        </w:rPr>
        <w:t>ЛОЗІВСЬКА МІСЬКА РАДА</w:t>
      </w:r>
    </w:p>
    <w:p w:rsidR="003065D4" w:rsidRDefault="003065D4" w:rsidP="00C51B00">
      <w:pPr>
        <w:pStyle w:val="Heading1"/>
        <w:rPr>
          <w:b w:val="0"/>
        </w:rPr>
      </w:pPr>
      <w:r>
        <w:rPr>
          <w:b w:val="0"/>
        </w:rPr>
        <w:t>ХАРКІВСЬКОЇ ОБЛАСТІ</w:t>
      </w:r>
    </w:p>
    <w:p w:rsidR="003065D4" w:rsidRPr="005E34FB" w:rsidRDefault="003065D4" w:rsidP="00C51B00">
      <w:pPr>
        <w:pStyle w:val="Heading3"/>
        <w:jc w:val="center"/>
        <w:rPr>
          <w:rFonts w:ascii="Times New Roman" w:hAnsi="Times New Roman" w:cs="Times New Roman"/>
          <w:bCs w:val="0"/>
          <w:sz w:val="32"/>
          <w:szCs w:val="32"/>
          <w:lang w:val="uk-UA"/>
        </w:rPr>
      </w:pP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L</w:t>
      </w:r>
      <w:r>
        <w:rPr>
          <w:rFonts w:ascii="Times New Roman" w:hAnsi="Times New Roman" w:cs="Times New Roman"/>
          <w:bCs w:val="0"/>
          <w:sz w:val="32"/>
          <w:szCs w:val="32"/>
          <w:lang w:val="uk-UA"/>
        </w:rPr>
        <w:t>ХХ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VI</w:t>
      </w:r>
      <w:r w:rsidRPr="005E34FB">
        <w:rPr>
          <w:rFonts w:ascii="Times New Roman" w:hAnsi="Times New Roman" w:cs="Times New Roman"/>
          <w:bCs w:val="0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Cs w:val="0"/>
          <w:sz w:val="32"/>
          <w:szCs w:val="32"/>
          <w:lang w:val="uk-UA"/>
        </w:rPr>
        <w:t xml:space="preserve"> </w:t>
      </w:r>
      <w:r w:rsidRPr="005E34FB">
        <w:rPr>
          <w:rFonts w:ascii="Times New Roman" w:hAnsi="Times New Roman" w:cs="Times New Roman"/>
          <w:bCs w:val="0"/>
          <w:sz w:val="32"/>
          <w:szCs w:val="32"/>
          <w:lang w:val="uk-UA"/>
        </w:rPr>
        <w:t>СЕС</w:t>
      </w:r>
      <w:r>
        <w:rPr>
          <w:rFonts w:ascii="Times New Roman" w:hAnsi="Times New Roman" w:cs="Times New Roman"/>
          <w:bCs w:val="0"/>
          <w:sz w:val="32"/>
          <w:szCs w:val="32"/>
        </w:rPr>
        <w:t>I</w:t>
      </w:r>
      <w:r w:rsidRPr="005E34FB">
        <w:rPr>
          <w:rFonts w:ascii="Times New Roman" w:hAnsi="Times New Roman" w:cs="Times New Roman"/>
          <w:bCs w:val="0"/>
          <w:sz w:val="32"/>
          <w:szCs w:val="32"/>
          <w:lang w:val="uk-UA"/>
        </w:rPr>
        <w:t xml:space="preserve">Я   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Cs w:val="0"/>
          <w:sz w:val="32"/>
          <w:szCs w:val="32"/>
          <w:lang w:val="uk-UA"/>
        </w:rPr>
        <w:t>І</w:t>
      </w:r>
      <w:r w:rsidRPr="005E34FB">
        <w:rPr>
          <w:rFonts w:ascii="Times New Roman" w:hAnsi="Times New Roman" w:cs="Times New Roman"/>
          <w:bCs w:val="0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Cs w:val="0"/>
          <w:sz w:val="32"/>
          <w:szCs w:val="32"/>
          <w:lang w:val="uk-UA"/>
        </w:rPr>
        <w:t xml:space="preserve"> </w:t>
      </w:r>
      <w:r w:rsidRPr="005E34FB">
        <w:rPr>
          <w:rFonts w:ascii="Times New Roman" w:hAnsi="Times New Roman" w:cs="Times New Roman"/>
          <w:bCs w:val="0"/>
          <w:sz w:val="32"/>
          <w:szCs w:val="32"/>
          <w:lang w:val="uk-UA"/>
        </w:rPr>
        <w:t>СКЛИКАННЯ</w:t>
      </w:r>
    </w:p>
    <w:p w:rsidR="003065D4" w:rsidRDefault="003065D4" w:rsidP="00C51B00">
      <w:pPr>
        <w:jc w:val="center"/>
        <w:rPr>
          <w:b/>
          <w:bCs/>
          <w:sz w:val="16"/>
          <w:szCs w:val="16"/>
          <w:lang w:val="uk-UA"/>
        </w:rPr>
      </w:pPr>
    </w:p>
    <w:p w:rsidR="003065D4" w:rsidRDefault="003065D4" w:rsidP="00C51B00">
      <w:pPr>
        <w:pStyle w:val="Heading1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</w:rPr>
        <w:t xml:space="preserve">Р I Ш Е Н Н Я </w:t>
      </w:r>
      <w:r>
        <w:rPr>
          <w:bCs/>
          <w:sz w:val="32"/>
          <w:szCs w:val="32"/>
          <w:lang w:val="ru-RU"/>
        </w:rPr>
        <w:t xml:space="preserve"> </w:t>
      </w:r>
    </w:p>
    <w:p w:rsidR="003065D4" w:rsidRDefault="003065D4" w:rsidP="00C51B00">
      <w:pPr>
        <w:rPr>
          <w:lang w:val="uk-UA"/>
        </w:rPr>
      </w:pPr>
    </w:p>
    <w:p w:rsidR="003065D4" w:rsidRDefault="003065D4" w:rsidP="00C51B00">
      <w:pPr>
        <w:pStyle w:val="Heading1"/>
        <w:rPr>
          <w:sz w:val="16"/>
          <w:szCs w:val="16"/>
        </w:rPr>
      </w:pPr>
    </w:p>
    <w:p w:rsidR="003065D4" w:rsidRDefault="003065D4" w:rsidP="00C51B00">
      <w:pPr>
        <w:pStyle w:val="Heading1"/>
        <w:jc w:val="left"/>
        <w:rPr>
          <w:b w:val="0"/>
          <w:szCs w:val="28"/>
        </w:rPr>
      </w:pPr>
      <w:r>
        <w:rPr>
          <w:b w:val="0"/>
          <w:szCs w:val="28"/>
        </w:rPr>
        <w:t>від  25</w:t>
      </w:r>
      <w:r>
        <w:rPr>
          <w:b w:val="0"/>
          <w:szCs w:val="28"/>
          <w:lang w:val="ru-RU"/>
        </w:rPr>
        <w:t xml:space="preserve">  жовтня </w:t>
      </w:r>
      <w:r>
        <w:rPr>
          <w:b w:val="0"/>
          <w:szCs w:val="28"/>
        </w:rPr>
        <w:t>201</w:t>
      </w:r>
      <w:r w:rsidRPr="00C51B00">
        <w:rPr>
          <w:b w:val="0"/>
          <w:szCs w:val="28"/>
          <w:lang w:val="ru-RU"/>
        </w:rPr>
        <w:t>9</w:t>
      </w:r>
      <w:r>
        <w:rPr>
          <w:b w:val="0"/>
          <w:szCs w:val="28"/>
        </w:rPr>
        <w:t xml:space="preserve"> року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№ </w:t>
      </w:r>
    </w:p>
    <w:p w:rsidR="003065D4" w:rsidRDefault="003065D4" w:rsidP="00C51B00">
      <w:pPr>
        <w:rPr>
          <w:lang w:val="uk-UA"/>
        </w:rPr>
      </w:pPr>
      <w:r>
        <w:rPr>
          <w:lang w:val="uk-UA"/>
        </w:rPr>
        <w:t xml:space="preserve"> </w:t>
      </w:r>
    </w:p>
    <w:p w:rsidR="003065D4" w:rsidRDefault="003065D4" w:rsidP="00C51B00">
      <w:pPr>
        <w:tabs>
          <w:tab w:val="left" w:pos="4680"/>
          <w:tab w:val="left" w:pos="5220"/>
        </w:tabs>
        <w:ind w:right="41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списку присяжних  Лозівського міськрайонного  суду Харківської області</w:t>
      </w:r>
    </w:p>
    <w:p w:rsidR="003065D4" w:rsidRDefault="003065D4" w:rsidP="00C51B00">
      <w:pPr>
        <w:tabs>
          <w:tab w:val="left" w:pos="4680"/>
          <w:tab w:val="left" w:pos="9360"/>
        </w:tabs>
        <w:spacing w:line="240" w:lineRule="exact"/>
        <w:ind w:right="-6" w:firstLine="1080"/>
        <w:jc w:val="both"/>
        <w:rPr>
          <w:b/>
          <w:sz w:val="28"/>
          <w:szCs w:val="28"/>
          <w:lang w:val="uk-UA"/>
        </w:rPr>
      </w:pPr>
    </w:p>
    <w:p w:rsidR="003065D4" w:rsidRDefault="003065D4" w:rsidP="00C51B00">
      <w:pPr>
        <w:tabs>
          <w:tab w:val="left" w:pos="4680"/>
          <w:tab w:val="left" w:pos="9360"/>
        </w:tabs>
        <w:spacing w:line="240" w:lineRule="exact"/>
        <w:ind w:right="-6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25 Закону України «Про місцеве самоврядування в Україні», ст. 64, 65 Закону України «Про судоустрій і статус суддів», враховуючи подання територіального управління Державної судової адміністрації України у Харківській області №02-26/1811/19 від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15 серпня 2019 року, міська рада</w:t>
      </w:r>
    </w:p>
    <w:p w:rsidR="003065D4" w:rsidRDefault="003065D4" w:rsidP="00C51B00">
      <w:pPr>
        <w:tabs>
          <w:tab w:val="left" w:pos="4680"/>
          <w:tab w:val="left" w:pos="9360"/>
        </w:tabs>
        <w:spacing w:line="240" w:lineRule="exact"/>
        <w:ind w:right="-6" w:firstLine="1080"/>
        <w:jc w:val="both"/>
        <w:rPr>
          <w:sz w:val="28"/>
          <w:szCs w:val="28"/>
          <w:lang w:val="uk-UA"/>
        </w:rPr>
      </w:pPr>
    </w:p>
    <w:p w:rsidR="003065D4" w:rsidRDefault="003065D4" w:rsidP="00C51B00">
      <w:pPr>
        <w:tabs>
          <w:tab w:val="left" w:pos="4680"/>
          <w:tab w:val="left" w:pos="9360"/>
        </w:tabs>
        <w:spacing w:line="240" w:lineRule="exact"/>
        <w:ind w:right="-6" w:firstLine="1080"/>
        <w:jc w:val="both"/>
        <w:rPr>
          <w:sz w:val="28"/>
          <w:szCs w:val="28"/>
          <w:lang w:val="uk-UA"/>
        </w:rPr>
      </w:pPr>
    </w:p>
    <w:p w:rsidR="003065D4" w:rsidRDefault="003065D4" w:rsidP="00C51B00">
      <w:pPr>
        <w:tabs>
          <w:tab w:val="left" w:pos="4680"/>
          <w:tab w:val="left" w:pos="9360"/>
        </w:tabs>
        <w:spacing w:line="240" w:lineRule="exact"/>
        <w:ind w:right="-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3065D4" w:rsidRDefault="003065D4" w:rsidP="00C51B00">
      <w:pPr>
        <w:tabs>
          <w:tab w:val="left" w:pos="9360"/>
        </w:tabs>
        <w:spacing w:line="240" w:lineRule="exact"/>
        <w:ind w:left="435" w:right="-6"/>
        <w:rPr>
          <w:b/>
          <w:sz w:val="28"/>
          <w:szCs w:val="28"/>
          <w:lang w:val="uk-UA"/>
        </w:rPr>
      </w:pPr>
    </w:p>
    <w:p w:rsidR="003065D4" w:rsidRDefault="003065D4" w:rsidP="00C51B00">
      <w:pPr>
        <w:pStyle w:val="BodyText2"/>
        <w:numPr>
          <w:ilvl w:val="0"/>
          <w:numId w:val="1"/>
        </w:numPr>
        <w:tabs>
          <w:tab w:val="num" w:pos="0"/>
        </w:tabs>
        <w:spacing w:line="240" w:lineRule="exact"/>
        <w:ind w:left="0" w:right="-6" w:firstLine="426"/>
      </w:pPr>
      <w:r>
        <w:t>Затвердити список присяжних Лозівського міськрайонного суду Харківської області у складі:</w:t>
      </w:r>
    </w:p>
    <w:p w:rsidR="003065D4" w:rsidRDefault="003065D4" w:rsidP="00C51B00">
      <w:pPr>
        <w:pStyle w:val="BodyText2"/>
        <w:spacing w:line="240" w:lineRule="exact"/>
        <w:ind w:right="-6"/>
      </w:pPr>
      <w:r>
        <w:tab/>
      </w:r>
      <w:r>
        <w:tab/>
        <w:t>- Вдова Наталія Петрівна;</w:t>
      </w:r>
      <w:r>
        <w:tab/>
      </w:r>
      <w:r>
        <w:tab/>
      </w:r>
    </w:p>
    <w:p w:rsidR="003065D4" w:rsidRDefault="003065D4" w:rsidP="00C51B00">
      <w:pPr>
        <w:pStyle w:val="BodyText2"/>
        <w:spacing w:line="240" w:lineRule="exact"/>
        <w:ind w:right="-6"/>
      </w:pPr>
      <w:r>
        <w:tab/>
      </w:r>
      <w:r>
        <w:tab/>
        <w:t>- Камнєв Олексій Олександрович;</w:t>
      </w:r>
      <w:r>
        <w:tab/>
      </w:r>
      <w:r>
        <w:tab/>
      </w:r>
    </w:p>
    <w:p w:rsidR="003065D4" w:rsidRDefault="003065D4" w:rsidP="00C51B00">
      <w:pPr>
        <w:pStyle w:val="BodyText2"/>
        <w:spacing w:line="240" w:lineRule="exact"/>
        <w:ind w:right="-6"/>
      </w:pPr>
      <w:r>
        <w:tab/>
      </w:r>
      <w:r>
        <w:tab/>
        <w:t>- Коняєв Адрій Павлович;</w:t>
      </w:r>
    </w:p>
    <w:p w:rsidR="003065D4" w:rsidRDefault="003065D4" w:rsidP="0076733A">
      <w:pPr>
        <w:pStyle w:val="BodyText2"/>
        <w:spacing w:line="240" w:lineRule="exact"/>
        <w:ind w:right="-6"/>
      </w:pPr>
      <w:r>
        <w:tab/>
      </w:r>
      <w:r>
        <w:tab/>
        <w:t>- Корсун Людмила Олександрівна;</w:t>
      </w:r>
    </w:p>
    <w:p w:rsidR="003065D4" w:rsidRDefault="003065D4" w:rsidP="00C51B00">
      <w:pPr>
        <w:pStyle w:val="BodyText2"/>
        <w:spacing w:line="240" w:lineRule="exact"/>
        <w:ind w:right="-6"/>
      </w:pPr>
      <w:r>
        <w:tab/>
      </w:r>
      <w:r>
        <w:tab/>
        <w:t>- Міновський Віктор Євгенійович;</w:t>
      </w:r>
      <w:r>
        <w:tab/>
      </w:r>
      <w:r>
        <w:tab/>
      </w:r>
    </w:p>
    <w:p w:rsidR="003065D4" w:rsidRDefault="003065D4" w:rsidP="00C51B00">
      <w:pPr>
        <w:pStyle w:val="BodyText2"/>
        <w:spacing w:line="240" w:lineRule="exact"/>
        <w:ind w:right="-6"/>
      </w:pPr>
      <w:r>
        <w:tab/>
      </w:r>
      <w:r>
        <w:tab/>
        <w:t>- Мішустіна Тетяна Вікторівна;</w:t>
      </w:r>
    </w:p>
    <w:p w:rsidR="003065D4" w:rsidRDefault="003065D4" w:rsidP="00CA34DF">
      <w:pPr>
        <w:pStyle w:val="BodyText2"/>
        <w:spacing w:line="240" w:lineRule="exact"/>
        <w:ind w:right="-6"/>
      </w:pPr>
      <w:r>
        <w:tab/>
      </w:r>
      <w:r>
        <w:tab/>
        <w:t>- Ремень Ольга Володимирівна;</w:t>
      </w:r>
    </w:p>
    <w:p w:rsidR="003065D4" w:rsidRDefault="003065D4" w:rsidP="00C51B00">
      <w:pPr>
        <w:pStyle w:val="BodyText2"/>
        <w:spacing w:line="240" w:lineRule="exact"/>
        <w:ind w:right="-6"/>
      </w:pPr>
      <w:r>
        <w:tab/>
      </w:r>
      <w:r>
        <w:tab/>
        <w:t>- Федоренко Тетяна Миколаївна.</w:t>
      </w:r>
    </w:p>
    <w:p w:rsidR="003065D4" w:rsidRDefault="003065D4" w:rsidP="00C51B00">
      <w:pPr>
        <w:pStyle w:val="BodyText2"/>
        <w:spacing w:line="240" w:lineRule="exact"/>
        <w:ind w:right="-6"/>
      </w:pPr>
    </w:p>
    <w:p w:rsidR="003065D4" w:rsidRPr="00C51B00" w:rsidRDefault="003065D4" w:rsidP="00C51B00">
      <w:pPr>
        <w:pStyle w:val="ListParagraph"/>
        <w:numPr>
          <w:ilvl w:val="0"/>
          <w:numId w:val="1"/>
        </w:numPr>
        <w:tabs>
          <w:tab w:val="clear" w:pos="720"/>
          <w:tab w:val="left" w:pos="-3780"/>
          <w:tab w:val="num" w:pos="0"/>
          <w:tab w:val="left" w:pos="284"/>
        </w:tabs>
        <w:spacing w:line="240" w:lineRule="exact"/>
        <w:ind w:left="0" w:right="-6" w:firstLine="426"/>
        <w:jc w:val="both"/>
        <w:rPr>
          <w:sz w:val="28"/>
          <w:szCs w:val="28"/>
          <w:lang w:val="uk-UA"/>
        </w:rPr>
      </w:pPr>
      <w:r w:rsidRPr="00C51B00">
        <w:rPr>
          <w:sz w:val="28"/>
          <w:szCs w:val="28"/>
          <w:lang w:val="uk-UA"/>
        </w:rPr>
        <w:t>Рішення Лозівської міської ради Харківської області від                                       15 вересня  2016 року №</w:t>
      </w:r>
      <w:r>
        <w:rPr>
          <w:sz w:val="28"/>
          <w:szCs w:val="28"/>
          <w:lang w:val="uk-UA"/>
        </w:rPr>
        <w:t xml:space="preserve"> </w:t>
      </w:r>
      <w:r w:rsidRPr="00C51B00">
        <w:rPr>
          <w:sz w:val="28"/>
          <w:szCs w:val="28"/>
          <w:lang w:val="uk-UA"/>
        </w:rPr>
        <w:t xml:space="preserve">355 </w:t>
      </w:r>
      <w:r>
        <w:rPr>
          <w:sz w:val="28"/>
          <w:szCs w:val="28"/>
          <w:lang w:val="uk-UA"/>
        </w:rPr>
        <w:t>«</w:t>
      </w:r>
      <w:r w:rsidRPr="00C51B00">
        <w:rPr>
          <w:sz w:val="28"/>
          <w:szCs w:val="28"/>
          <w:lang w:val="uk-UA"/>
        </w:rPr>
        <w:t>Про затвердження списку присяжних  Лозівського міськрайо</w:t>
      </w:r>
      <w:r>
        <w:rPr>
          <w:sz w:val="28"/>
          <w:szCs w:val="28"/>
          <w:lang w:val="uk-UA"/>
        </w:rPr>
        <w:t>нного  суду Харківської області</w:t>
      </w:r>
      <w:r w:rsidRPr="00C51B00">
        <w:rPr>
          <w:sz w:val="28"/>
          <w:szCs w:val="28"/>
          <w:lang w:val="uk-UA"/>
        </w:rPr>
        <w:t>» вважати таким, що втратило чинність</w:t>
      </w:r>
      <w:r>
        <w:rPr>
          <w:sz w:val="28"/>
          <w:szCs w:val="28"/>
          <w:lang w:val="uk-UA"/>
        </w:rPr>
        <w:t>.</w:t>
      </w:r>
      <w:r w:rsidRPr="00C51B00">
        <w:rPr>
          <w:sz w:val="28"/>
          <w:szCs w:val="28"/>
          <w:lang w:val="uk-UA"/>
        </w:rPr>
        <w:t xml:space="preserve"> </w:t>
      </w:r>
    </w:p>
    <w:p w:rsidR="003065D4" w:rsidRDefault="003065D4" w:rsidP="00C51B00">
      <w:pPr>
        <w:tabs>
          <w:tab w:val="left" w:pos="-3780"/>
        </w:tabs>
        <w:spacing w:line="240" w:lineRule="exact"/>
        <w:ind w:right="-6" w:firstLine="360"/>
        <w:jc w:val="both"/>
        <w:rPr>
          <w:sz w:val="28"/>
          <w:szCs w:val="28"/>
          <w:lang w:val="uk-UA"/>
        </w:rPr>
      </w:pPr>
    </w:p>
    <w:p w:rsidR="003065D4" w:rsidRDefault="003065D4" w:rsidP="00C51B00">
      <w:pPr>
        <w:tabs>
          <w:tab w:val="left" w:pos="-3780"/>
        </w:tabs>
        <w:spacing w:line="240" w:lineRule="exact"/>
        <w:ind w:right="-6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рішення покласти на постійну комісію </w:t>
      </w:r>
      <w:r w:rsidRPr="003321C8">
        <w:rPr>
          <w:sz w:val="28"/>
          <w:szCs w:val="28"/>
          <w:lang w:val="uk-UA"/>
        </w:rPr>
        <w:t>з політико-правових питань, регуляторної політики, депутатсько</w:t>
      </w:r>
      <w:r>
        <w:rPr>
          <w:sz w:val="28"/>
          <w:szCs w:val="28"/>
        </w:rPr>
        <w:t>ї діяльності та Регламенту ради</w:t>
      </w:r>
      <w:r>
        <w:rPr>
          <w:sz w:val="28"/>
          <w:szCs w:val="28"/>
          <w:lang w:val="uk-UA"/>
        </w:rPr>
        <w:t xml:space="preserve"> (Єгорова Т.П.).</w:t>
      </w:r>
    </w:p>
    <w:p w:rsidR="003065D4" w:rsidRDefault="003065D4" w:rsidP="00C51B00">
      <w:pPr>
        <w:tabs>
          <w:tab w:val="left" w:pos="4680"/>
          <w:tab w:val="left" w:pos="9360"/>
        </w:tabs>
        <w:ind w:left="435" w:right="-5"/>
        <w:jc w:val="both"/>
        <w:rPr>
          <w:sz w:val="28"/>
          <w:szCs w:val="28"/>
          <w:lang w:val="uk-UA"/>
        </w:rPr>
      </w:pPr>
    </w:p>
    <w:p w:rsidR="003065D4" w:rsidRDefault="003065D4" w:rsidP="00C51B00">
      <w:pPr>
        <w:tabs>
          <w:tab w:val="left" w:pos="4680"/>
          <w:tab w:val="left" w:pos="9360"/>
        </w:tabs>
        <w:ind w:left="435" w:right="-5"/>
        <w:jc w:val="both"/>
        <w:rPr>
          <w:sz w:val="28"/>
          <w:szCs w:val="28"/>
          <w:lang w:val="uk-UA"/>
        </w:rPr>
      </w:pPr>
    </w:p>
    <w:p w:rsidR="003065D4" w:rsidRDefault="003065D4" w:rsidP="00C51B00">
      <w:pPr>
        <w:pStyle w:val="Heading4"/>
      </w:pPr>
      <w:r>
        <w:t>Міський голова                                                                    С.В.ЗЕЛЕНСЬКИЙ</w:t>
      </w:r>
    </w:p>
    <w:p w:rsidR="003065D4" w:rsidRDefault="003065D4" w:rsidP="00C51B00">
      <w:pPr>
        <w:rPr>
          <w:lang w:val="uk-UA"/>
        </w:rPr>
      </w:pPr>
    </w:p>
    <w:p w:rsidR="003065D4" w:rsidRDefault="003065D4" w:rsidP="00223FDA">
      <w:pPr>
        <w:tabs>
          <w:tab w:val="left" w:pos="6804"/>
        </w:tabs>
        <w:rPr>
          <w:lang w:val="uk-UA"/>
        </w:rPr>
      </w:pPr>
      <w:r>
        <w:rPr>
          <w:lang w:val="uk-UA"/>
        </w:rPr>
        <w:t>Кирилко, 2-32-70</w:t>
      </w:r>
      <w:r>
        <w:rPr>
          <w:lang w:val="uk-UA"/>
        </w:rPr>
        <w:tab/>
        <w:t>Д.Ю.Івченко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065D4" w:rsidRDefault="003065D4" w:rsidP="00C51B00">
      <w:pPr>
        <w:rPr>
          <w:lang w:val="uk-UA"/>
        </w:rPr>
      </w:pPr>
    </w:p>
    <w:p w:rsidR="003065D4" w:rsidRPr="00C51B00" w:rsidRDefault="003065D4">
      <w:pPr>
        <w:rPr>
          <w:lang w:val="uk-UA"/>
        </w:rPr>
      </w:pPr>
    </w:p>
    <w:sectPr w:rsidR="003065D4" w:rsidRPr="00C51B00" w:rsidSect="006E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2EB"/>
    <w:multiLevelType w:val="hybridMultilevel"/>
    <w:tmpl w:val="E9EC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7A7"/>
    <w:rsid w:val="000006DB"/>
    <w:rsid w:val="00000F99"/>
    <w:rsid w:val="00005C47"/>
    <w:rsid w:val="00006951"/>
    <w:rsid w:val="00011757"/>
    <w:rsid w:val="000129FC"/>
    <w:rsid w:val="000207F5"/>
    <w:rsid w:val="00021D7F"/>
    <w:rsid w:val="00024A42"/>
    <w:rsid w:val="000257CA"/>
    <w:rsid w:val="00030408"/>
    <w:rsid w:val="000306CD"/>
    <w:rsid w:val="00031D5C"/>
    <w:rsid w:val="000331E6"/>
    <w:rsid w:val="00033CC0"/>
    <w:rsid w:val="000346D8"/>
    <w:rsid w:val="0003584A"/>
    <w:rsid w:val="00037826"/>
    <w:rsid w:val="00037B75"/>
    <w:rsid w:val="00040028"/>
    <w:rsid w:val="00043A02"/>
    <w:rsid w:val="00044C85"/>
    <w:rsid w:val="00046EE8"/>
    <w:rsid w:val="00047430"/>
    <w:rsid w:val="0005662A"/>
    <w:rsid w:val="00056DBD"/>
    <w:rsid w:val="0005736E"/>
    <w:rsid w:val="00063B22"/>
    <w:rsid w:val="0006580A"/>
    <w:rsid w:val="0006704C"/>
    <w:rsid w:val="0007020D"/>
    <w:rsid w:val="00071A2E"/>
    <w:rsid w:val="00071BD9"/>
    <w:rsid w:val="000741F6"/>
    <w:rsid w:val="000759BD"/>
    <w:rsid w:val="00076AB3"/>
    <w:rsid w:val="00080055"/>
    <w:rsid w:val="00080578"/>
    <w:rsid w:val="00080B4E"/>
    <w:rsid w:val="000818F8"/>
    <w:rsid w:val="0008426F"/>
    <w:rsid w:val="00085B8E"/>
    <w:rsid w:val="00086E19"/>
    <w:rsid w:val="0009143D"/>
    <w:rsid w:val="000943D3"/>
    <w:rsid w:val="0009520B"/>
    <w:rsid w:val="000954C5"/>
    <w:rsid w:val="00096876"/>
    <w:rsid w:val="000A09AD"/>
    <w:rsid w:val="000A440B"/>
    <w:rsid w:val="000B097A"/>
    <w:rsid w:val="000B0A11"/>
    <w:rsid w:val="000B570C"/>
    <w:rsid w:val="000C04C5"/>
    <w:rsid w:val="000C0C89"/>
    <w:rsid w:val="000C195B"/>
    <w:rsid w:val="000C2D1B"/>
    <w:rsid w:val="000C6997"/>
    <w:rsid w:val="000C72D8"/>
    <w:rsid w:val="000C74B1"/>
    <w:rsid w:val="000D1606"/>
    <w:rsid w:val="000D1DD7"/>
    <w:rsid w:val="000D3C82"/>
    <w:rsid w:val="000D4353"/>
    <w:rsid w:val="000D4A69"/>
    <w:rsid w:val="000D6DE0"/>
    <w:rsid w:val="000E1AC4"/>
    <w:rsid w:val="000E2706"/>
    <w:rsid w:val="000E40E3"/>
    <w:rsid w:val="000E5C36"/>
    <w:rsid w:val="000F001D"/>
    <w:rsid w:val="000F197E"/>
    <w:rsid w:val="000F2AA8"/>
    <w:rsid w:val="000F567A"/>
    <w:rsid w:val="000F7321"/>
    <w:rsid w:val="000F7AD9"/>
    <w:rsid w:val="00101886"/>
    <w:rsid w:val="00102A8A"/>
    <w:rsid w:val="00103769"/>
    <w:rsid w:val="001037F9"/>
    <w:rsid w:val="00103A64"/>
    <w:rsid w:val="00103A84"/>
    <w:rsid w:val="00103E88"/>
    <w:rsid w:val="00112A58"/>
    <w:rsid w:val="00112E67"/>
    <w:rsid w:val="001136E3"/>
    <w:rsid w:val="00113C97"/>
    <w:rsid w:val="00113EF0"/>
    <w:rsid w:val="0011693F"/>
    <w:rsid w:val="00122C80"/>
    <w:rsid w:val="00122E22"/>
    <w:rsid w:val="00125247"/>
    <w:rsid w:val="001300F1"/>
    <w:rsid w:val="0013071E"/>
    <w:rsid w:val="001310E1"/>
    <w:rsid w:val="001314B6"/>
    <w:rsid w:val="001320DC"/>
    <w:rsid w:val="00133B5C"/>
    <w:rsid w:val="00133CAF"/>
    <w:rsid w:val="00143276"/>
    <w:rsid w:val="0014435D"/>
    <w:rsid w:val="00147728"/>
    <w:rsid w:val="001554CD"/>
    <w:rsid w:val="0015670A"/>
    <w:rsid w:val="0016111D"/>
    <w:rsid w:val="0016142F"/>
    <w:rsid w:val="00161583"/>
    <w:rsid w:val="00162BF5"/>
    <w:rsid w:val="00170537"/>
    <w:rsid w:val="001723C2"/>
    <w:rsid w:val="001734B1"/>
    <w:rsid w:val="001769CF"/>
    <w:rsid w:val="00176AE2"/>
    <w:rsid w:val="00180908"/>
    <w:rsid w:val="001812CC"/>
    <w:rsid w:val="00185156"/>
    <w:rsid w:val="00191691"/>
    <w:rsid w:val="00193F37"/>
    <w:rsid w:val="001A1BAF"/>
    <w:rsid w:val="001A2BB8"/>
    <w:rsid w:val="001A3B36"/>
    <w:rsid w:val="001B0C06"/>
    <w:rsid w:val="001B1541"/>
    <w:rsid w:val="001B3111"/>
    <w:rsid w:val="001B3C31"/>
    <w:rsid w:val="001B51C5"/>
    <w:rsid w:val="001B5DB8"/>
    <w:rsid w:val="001B6315"/>
    <w:rsid w:val="001B6880"/>
    <w:rsid w:val="001C103E"/>
    <w:rsid w:val="001C1738"/>
    <w:rsid w:val="001C4F5C"/>
    <w:rsid w:val="001C53DD"/>
    <w:rsid w:val="001C6940"/>
    <w:rsid w:val="001D0335"/>
    <w:rsid w:val="001D2BE2"/>
    <w:rsid w:val="001D3105"/>
    <w:rsid w:val="001D430D"/>
    <w:rsid w:val="001D4F8C"/>
    <w:rsid w:val="001D5EE5"/>
    <w:rsid w:val="001D760F"/>
    <w:rsid w:val="001E043E"/>
    <w:rsid w:val="001E255A"/>
    <w:rsid w:val="001E32F4"/>
    <w:rsid w:val="001E4D12"/>
    <w:rsid w:val="001E67F1"/>
    <w:rsid w:val="001E6CCA"/>
    <w:rsid w:val="001F052B"/>
    <w:rsid w:val="001F3D20"/>
    <w:rsid w:val="001F4BF2"/>
    <w:rsid w:val="001F5568"/>
    <w:rsid w:val="001F619D"/>
    <w:rsid w:val="001F6C16"/>
    <w:rsid w:val="00202BA5"/>
    <w:rsid w:val="00202F19"/>
    <w:rsid w:val="00203F47"/>
    <w:rsid w:val="0020798F"/>
    <w:rsid w:val="00207CAF"/>
    <w:rsid w:val="002107A0"/>
    <w:rsid w:val="00217BCD"/>
    <w:rsid w:val="00217D88"/>
    <w:rsid w:val="00220B5A"/>
    <w:rsid w:val="00223E6E"/>
    <w:rsid w:val="00223FDA"/>
    <w:rsid w:val="00224B25"/>
    <w:rsid w:val="00227746"/>
    <w:rsid w:val="0022792C"/>
    <w:rsid w:val="0023578C"/>
    <w:rsid w:val="00235A69"/>
    <w:rsid w:val="00242F1E"/>
    <w:rsid w:val="00244325"/>
    <w:rsid w:val="00246D51"/>
    <w:rsid w:val="00247744"/>
    <w:rsid w:val="00247954"/>
    <w:rsid w:val="00250E73"/>
    <w:rsid w:val="00250EEB"/>
    <w:rsid w:val="002516C8"/>
    <w:rsid w:val="00256FD9"/>
    <w:rsid w:val="00260E99"/>
    <w:rsid w:val="00271760"/>
    <w:rsid w:val="002747A3"/>
    <w:rsid w:val="00276312"/>
    <w:rsid w:val="00276496"/>
    <w:rsid w:val="00277288"/>
    <w:rsid w:val="00282656"/>
    <w:rsid w:val="00284A50"/>
    <w:rsid w:val="0028573C"/>
    <w:rsid w:val="0029181F"/>
    <w:rsid w:val="002943B8"/>
    <w:rsid w:val="00294E1D"/>
    <w:rsid w:val="002972D2"/>
    <w:rsid w:val="002A04C3"/>
    <w:rsid w:val="002A1C25"/>
    <w:rsid w:val="002A4098"/>
    <w:rsid w:val="002A5F05"/>
    <w:rsid w:val="002A7208"/>
    <w:rsid w:val="002B21F3"/>
    <w:rsid w:val="002B5F73"/>
    <w:rsid w:val="002B7102"/>
    <w:rsid w:val="002C0572"/>
    <w:rsid w:val="002C0DBB"/>
    <w:rsid w:val="002C211C"/>
    <w:rsid w:val="002C223B"/>
    <w:rsid w:val="002D025B"/>
    <w:rsid w:val="002D08E9"/>
    <w:rsid w:val="002D1F28"/>
    <w:rsid w:val="002D5538"/>
    <w:rsid w:val="002D766D"/>
    <w:rsid w:val="002F1851"/>
    <w:rsid w:val="002F342A"/>
    <w:rsid w:val="002F4690"/>
    <w:rsid w:val="002F67D3"/>
    <w:rsid w:val="00300BE7"/>
    <w:rsid w:val="0030243F"/>
    <w:rsid w:val="0030307B"/>
    <w:rsid w:val="00304819"/>
    <w:rsid w:val="00305E67"/>
    <w:rsid w:val="00306122"/>
    <w:rsid w:val="003065D4"/>
    <w:rsid w:val="00306825"/>
    <w:rsid w:val="00313F22"/>
    <w:rsid w:val="00315417"/>
    <w:rsid w:val="00315F05"/>
    <w:rsid w:val="00317CE5"/>
    <w:rsid w:val="003277BE"/>
    <w:rsid w:val="00330466"/>
    <w:rsid w:val="003321C8"/>
    <w:rsid w:val="00337AAF"/>
    <w:rsid w:val="00340C77"/>
    <w:rsid w:val="00340DE9"/>
    <w:rsid w:val="0034144C"/>
    <w:rsid w:val="00341E7B"/>
    <w:rsid w:val="00342060"/>
    <w:rsid w:val="0034232D"/>
    <w:rsid w:val="003431D0"/>
    <w:rsid w:val="0034356B"/>
    <w:rsid w:val="00343D95"/>
    <w:rsid w:val="00345196"/>
    <w:rsid w:val="003457BB"/>
    <w:rsid w:val="00345DCB"/>
    <w:rsid w:val="00351091"/>
    <w:rsid w:val="00351C84"/>
    <w:rsid w:val="003547F8"/>
    <w:rsid w:val="003554C8"/>
    <w:rsid w:val="00356EA8"/>
    <w:rsid w:val="00361084"/>
    <w:rsid w:val="00364013"/>
    <w:rsid w:val="00365541"/>
    <w:rsid w:val="00374A26"/>
    <w:rsid w:val="0038250B"/>
    <w:rsid w:val="0038546C"/>
    <w:rsid w:val="00391275"/>
    <w:rsid w:val="0039370F"/>
    <w:rsid w:val="00393EAA"/>
    <w:rsid w:val="00395BC2"/>
    <w:rsid w:val="003A1891"/>
    <w:rsid w:val="003A22AA"/>
    <w:rsid w:val="003A314D"/>
    <w:rsid w:val="003B098F"/>
    <w:rsid w:val="003B430D"/>
    <w:rsid w:val="003B44CA"/>
    <w:rsid w:val="003B45D4"/>
    <w:rsid w:val="003B4D15"/>
    <w:rsid w:val="003C2816"/>
    <w:rsid w:val="003C2CCA"/>
    <w:rsid w:val="003C5923"/>
    <w:rsid w:val="003C6425"/>
    <w:rsid w:val="003C65AA"/>
    <w:rsid w:val="003C6E2D"/>
    <w:rsid w:val="003D328D"/>
    <w:rsid w:val="003D5B15"/>
    <w:rsid w:val="003D61C4"/>
    <w:rsid w:val="003E1904"/>
    <w:rsid w:val="003E399F"/>
    <w:rsid w:val="003E5E0E"/>
    <w:rsid w:val="003F0398"/>
    <w:rsid w:val="003F043F"/>
    <w:rsid w:val="003F0E5D"/>
    <w:rsid w:val="003F2031"/>
    <w:rsid w:val="003F4101"/>
    <w:rsid w:val="004004ED"/>
    <w:rsid w:val="004027B0"/>
    <w:rsid w:val="0040589A"/>
    <w:rsid w:val="00406F81"/>
    <w:rsid w:val="00411630"/>
    <w:rsid w:val="00411DA1"/>
    <w:rsid w:val="004134E8"/>
    <w:rsid w:val="00414E4A"/>
    <w:rsid w:val="00417006"/>
    <w:rsid w:val="0042054F"/>
    <w:rsid w:val="00421AED"/>
    <w:rsid w:val="004232A5"/>
    <w:rsid w:val="00424281"/>
    <w:rsid w:val="00424297"/>
    <w:rsid w:val="00426D09"/>
    <w:rsid w:val="00427988"/>
    <w:rsid w:val="0043742A"/>
    <w:rsid w:val="004377E4"/>
    <w:rsid w:val="0044137D"/>
    <w:rsid w:val="00442021"/>
    <w:rsid w:val="00442B48"/>
    <w:rsid w:val="004458A7"/>
    <w:rsid w:val="00445A63"/>
    <w:rsid w:val="00446416"/>
    <w:rsid w:val="0044695A"/>
    <w:rsid w:val="00451F5C"/>
    <w:rsid w:val="00452FCF"/>
    <w:rsid w:val="004532F3"/>
    <w:rsid w:val="004546D3"/>
    <w:rsid w:val="00461F50"/>
    <w:rsid w:val="004627A7"/>
    <w:rsid w:val="00462AE9"/>
    <w:rsid w:val="00463FF4"/>
    <w:rsid w:val="004643B6"/>
    <w:rsid w:val="00464B3E"/>
    <w:rsid w:val="00465D25"/>
    <w:rsid w:val="00466CC4"/>
    <w:rsid w:val="00466DB9"/>
    <w:rsid w:val="00470079"/>
    <w:rsid w:val="00470717"/>
    <w:rsid w:val="004714B0"/>
    <w:rsid w:val="00471A3A"/>
    <w:rsid w:val="00472E43"/>
    <w:rsid w:val="004745D0"/>
    <w:rsid w:val="00474950"/>
    <w:rsid w:val="0047568E"/>
    <w:rsid w:val="0047760C"/>
    <w:rsid w:val="0047778D"/>
    <w:rsid w:val="00480BA8"/>
    <w:rsid w:val="0048268A"/>
    <w:rsid w:val="00482AE9"/>
    <w:rsid w:val="00482FC6"/>
    <w:rsid w:val="00483B23"/>
    <w:rsid w:val="00487054"/>
    <w:rsid w:val="00487F72"/>
    <w:rsid w:val="004905A4"/>
    <w:rsid w:val="0049078F"/>
    <w:rsid w:val="00490EBD"/>
    <w:rsid w:val="00495135"/>
    <w:rsid w:val="00496CBF"/>
    <w:rsid w:val="004A18A7"/>
    <w:rsid w:val="004A1AF6"/>
    <w:rsid w:val="004A341D"/>
    <w:rsid w:val="004A4924"/>
    <w:rsid w:val="004A4CFC"/>
    <w:rsid w:val="004A539A"/>
    <w:rsid w:val="004A7727"/>
    <w:rsid w:val="004B012A"/>
    <w:rsid w:val="004B19A7"/>
    <w:rsid w:val="004B1C6C"/>
    <w:rsid w:val="004B2A0A"/>
    <w:rsid w:val="004B2C9E"/>
    <w:rsid w:val="004B43BB"/>
    <w:rsid w:val="004B547F"/>
    <w:rsid w:val="004B65B7"/>
    <w:rsid w:val="004C0679"/>
    <w:rsid w:val="004C24E0"/>
    <w:rsid w:val="004C2DAA"/>
    <w:rsid w:val="004D0553"/>
    <w:rsid w:val="004D33F2"/>
    <w:rsid w:val="004D4074"/>
    <w:rsid w:val="004E19CA"/>
    <w:rsid w:val="004E38A1"/>
    <w:rsid w:val="004E4AD3"/>
    <w:rsid w:val="004E4F1E"/>
    <w:rsid w:val="004F2A56"/>
    <w:rsid w:val="004F3E75"/>
    <w:rsid w:val="004F61B2"/>
    <w:rsid w:val="004F76A2"/>
    <w:rsid w:val="004F7C07"/>
    <w:rsid w:val="004F7FEA"/>
    <w:rsid w:val="005029A0"/>
    <w:rsid w:val="00504310"/>
    <w:rsid w:val="00510170"/>
    <w:rsid w:val="00510B5F"/>
    <w:rsid w:val="00510C29"/>
    <w:rsid w:val="005118C7"/>
    <w:rsid w:val="005119AA"/>
    <w:rsid w:val="0052020B"/>
    <w:rsid w:val="00521E86"/>
    <w:rsid w:val="00523156"/>
    <w:rsid w:val="00523AE6"/>
    <w:rsid w:val="0052597F"/>
    <w:rsid w:val="00526033"/>
    <w:rsid w:val="00526E2C"/>
    <w:rsid w:val="00527562"/>
    <w:rsid w:val="005304CD"/>
    <w:rsid w:val="005308AA"/>
    <w:rsid w:val="00531128"/>
    <w:rsid w:val="00541E07"/>
    <w:rsid w:val="005425BE"/>
    <w:rsid w:val="00544986"/>
    <w:rsid w:val="00544DB5"/>
    <w:rsid w:val="00546A71"/>
    <w:rsid w:val="0055119A"/>
    <w:rsid w:val="00551985"/>
    <w:rsid w:val="005548CA"/>
    <w:rsid w:val="00554F33"/>
    <w:rsid w:val="005557C3"/>
    <w:rsid w:val="0055699A"/>
    <w:rsid w:val="005602CA"/>
    <w:rsid w:val="00560D91"/>
    <w:rsid w:val="00561BBD"/>
    <w:rsid w:val="00563E2D"/>
    <w:rsid w:val="005642CE"/>
    <w:rsid w:val="00564C6E"/>
    <w:rsid w:val="00565998"/>
    <w:rsid w:val="00567A90"/>
    <w:rsid w:val="0057031A"/>
    <w:rsid w:val="0057244D"/>
    <w:rsid w:val="005733E2"/>
    <w:rsid w:val="0057504E"/>
    <w:rsid w:val="00575B6A"/>
    <w:rsid w:val="0058475E"/>
    <w:rsid w:val="0058568C"/>
    <w:rsid w:val="005908F0"/>
    <w:rsid w:val="00590926"/>
    <w:rsid w:val="005909A2"/>
    <w:rsid w:val="0059259F"/>
    <w:rsid w:val="00593377"/>
    <w:rsid w:val="00593E76"/>
    <w:rsid w:val="00595812"/>
    <w:rsid w:val="005968EF"/>
    <w:rsid w:val="00597FE3"/>
    <w:rsid w:val="005A0265"/>
    <w:rsid w:val="005A5B83"/>
    <w:rsid w:val="005A6A37"/>
    <w:rsid w:val="005A6D88"/>
    <w:rsid w:val="005B0F2F"/>
    <w:rsid w:val="005B2C6F"/>
    <w:rsid w:val="005B5503"/>
    <w:rsid w:val="005C02AF"/>
    <w:rsid w:val="005C5CEE"/>
    <w:rsid w:val="005C6832"/>
    <w:rsid w:val="005C767D"/>
    <w:rsid w:val="005D3BF7"/>
    <w:rsid w:val="005D4728"/>
    <w:rsid w:val="005D5B15"/>
    <w:rsid w:val="005D69F2"/>
    <w:rsid w:val="005D7B50"/>
    <w:rsid w:val="005E0832"/>
    <w:rsid w:val="005E1BC4"/>
    <w:rsid w:val="005E229D"/>
    <w:rsid w:val="005E34FB"/>
    <w:rsid w:val="005E404C"/>
    <w:rsid w:val="005E50BB"/>
    <w:rsid w:val="005E55B4"/>
    <w:rsid w:val="005E5B23"/>
    <w:rsid w:val="005E6B3D"/>
    <w:rsid w:val="005F4AB7"/>
    <w:rsid w:val="005F50E3"/>
    <w:rsid w:val="005F63DF"/>
    <w:rsid w:val="0060122E"/>
    <w:rsid w:val="00601F94"/>
    <w:rsid w:val="00602E7A"/>
    <w:rsid w:val="0060470A"/>
    <w:rsid w:val="0060491E"/>
    <w:rsid w:val="00605548"/>
    <w:rsid w:val="00606AF2"/>
    <w:rsid w:val="00607AA6"/>
    <w:rsid w:val="00607E2C"/>
    <w:rsid w:val="00611402"/>
    <w:rsid w:val="00612CB3"/>
    <w:rsid w:val="0062004A"/>
    <w:rsid w:val="0062232C"/>
    <w:rsid w:val="0062354E"/>
    <w:rsid w:val="006254B5"/>
    <w:rsid w:val="006304C7"/>
    <w:rsid w:val="00634811"/>
    <w:rsid w:val="0063533E"/>
    <w:rsid w:val="006361BD"/>
    <w:rsid w:val="0063734F"/>
    <w:rsid w:val="0064110C"/>
    <w:rsid w:val="00643C9C"/>
    <w:rsid w:val="00647273"/>
    <w:rsid w:val="00647DB5"/>
    <w:rsid w:val="00650A8A"/>
    <w:rsid w:val="00652247"/>
    <w:rsid w:val="00656F73"/>
    <w:rsid w:val="00657529"/>
    <w:rsid w:val="0065753E"/>
    <w:rsid w:val="006639FB"/>
    <w:rsid w:val="00663D06"/>
    <w:rsid w:val="00666F1A"/>
    <w:rsid w:val="00667676"/>
    <w:rsid w:val="00667E48"/>
    <w:rsid w:val="006718BB"/>
    <w:rsid w:val="00673EA1"/>
    <w:rsid w:val="00676747"/>
    <w:rsid w:val="00676C9B"/>
    <w:rsid w:val="00680A0D"/>
    <w:rsid w:val="0068166A"/>
    <w:rsid w:val="006822A9"/>
    <w:rsid w:val="006829E2"/>
    <w:rsid w:val="0068459E"/>
    <w:rsid w:val="00687339"/>
    <w:rsid w:val="00687AAF"/>
    <w:rsid w:val="00691661"/>
    <w:rsid w:val="006935B2"/>
    <w:rsid w:val="00694D4E"/>
    <w:rsid w:val="006955ED"/>
    <w:rsid w:val="00695D34"/>
    <w:rsid w:val="00696637"/>
    <w:rsid w:val="0069756B"/>
    <w:rsid w:val="00697848"/>
    <w:rsid w:val="006A33C2"/>
    <w:rsid w:val="006A38AD"/>
    <w:rsid w:val="006A5988"/>
    <w:rsid w:val="006A5B98"/>
    <w:rsid w:val="006B0693"/>
    <w:rsid w:val="006B3203"/>
    <w:rsid w:val="006B495C"/>
    <w:rsid w:val="006B49F2"/>
    <w:rsid w:val="006B70B9"/>
    <w:rsid w:val="006C538F"/>
    <w:rsid w:val="006C5683"/>
    <w:rsid w:val="006C5A3C"/>
    <w:rsid w:val="006C5B9F"/>
    <w:rsid w:val="006C74F2"/>
    <w:rsid w:val="006C7B8C"/>
    <w:rsid w:val="006D00C9"/>
    <w:rsid w:val="006D37D7"/>
    <w:rsid w:val="006D508D"/>
    <w:rsid w:val="006D5B2B"/>
    <w:rsid w:val="006D7413"/>
    <w:rsid w:val="006E08BF"/>
    <w:rsid w:val="006E0F5F"/>
    <w:rsid w:val="006E1037"/>
    <w:rsid w:val="006E122C"/>
    <w:rsid w:val="006E1E61"/>
    <w:rsid w:val="006E2A10"/>
    <w:rsid w:val="006E443F"/>
    <w:rsid w:val="006E57B9"/>
    <w:rsid w:val="006E750A"/>
    <w:rsid w:val="006F0324"/>
    <w:rsid w:val="006F1910"/>
    <w:rsid w:val="006F294A"/>
    <w:rsid w:val="006F3965"/>
    <w:rsid w:val="006F57FE"/>
    <w:rsid w:val="006F703B"/>
    <w:rsid w:val="006F78BC"/>
    <w:rsid w:val="00700EB6"/>
    <w:rsid w:val="0070208B"/>
    <w:rsid w:val="0070381A"/>
    <w:rsid w:val="00703A26"/>
    <w:rsid w:val="00704F3A"/>
    <w:rsid w:val="00705C34"/>
    <w:rsid w:val="00705F9C"/>
    <w:rsid w:val="007067E3"/>
    <w:rsid w:val="00707400"/>
    <w:rsid w:val="007079FE"/>
    <w:rsid w:val="00715EAA"/>
    <w:rsid w:val="00716203"/>
    <w:rsid w:val="007177F3"/>
    <w:rsid w:val="007178E4"/>
    <w:rsid w:val="0072377B"/>
    <w:rsid w:val="00723CB3"/>
    <w:rsid w:val="00732046"/>
    <w:rsid w:val="00733646"/>
    <w:rsid w:val="00733CA2"/>
    <w:rsid w:val="00737431"/>
    <w:rsid w:val="00737996"/>
    <w:rsid w:val="00737AB4"/>
    <w:rsid w:val="0074006C"/>
    <w:rsid w:val="0074203E"/>
    <w:rsid w:val="007436B4"/>
    <w:rsid w:val="0074475E"/>
    <w:rsid w:val="00752164"/>
    <w:rsid w:val="007523C6"/>
    <w:rsid w:val="00752924"/>
    <w:rsid w:val="00754100"/>
    <w:rsid w:val="00755297"/>
    <w:rsid w:val="00757AC2"/>
    <w:rsid w:val="00762B00"/>
    <w:rsid w:val="00766879"/>
    <w:rsid w:val="0076733A"/>
    <w:rsid w:val="00771958"/>
    <w:rsid w:val="00771F75"/>
    <w:rsid w:val="007736EC"/>
    <w:rsid w:val="00776849"/>
    <w:rsid w:val="0078039B"/>
    <w:rsid w:val="00782153"/>
    <w:rsid w:val="00784A52"/>
    <w:rsid w:val="00784BD7"/>
    <w:rsid w:val="00791928"/>
    <w:rsid w:val="00791B23"/>
    <w:rsid w:val="0079439F"/>
    <w:rsid w:val="007969A6"/>
    <w:rsid w:val="007972C0"/>
    <w:rsid w:val="007A03DA"/>
    <w:rsid w:val="007A0C91"/>
    <w:rsid w:val="007A1B4B"/>
    <w:rsid w:val="007A2876"/>
    <w:rsid w:val="007A5168"/>
    <w:rsid w:val="007A68A6"/>
    <w:rsid w:val="007A7346"/>
    <w:rsid w:val="007A7CDC"/>
    <w:rsid w:val="007B2C85"/>
    <w:rsid w:val="007B30CC"/>
    <w:rsid w:val="007B31EB"/>
    <w:rsid w:val="007B4629"/>
    <w:rsid w:val="007B55A4"/>
    <w:rsid w:val="007C04E5"/>
    <w:rsid w:val="007C141B"/>
    <w:rsid w:val="007C27F6"/>
    <w:rsid w:val="007C38F0"/>
    <w:rsid w:val="007C3AFD"/>
    <w:rsid w:val="007C3B7B"/>
    <w:rsid w:val="007C4978"/>
    <w:rsid w:val="007C5C04"/>
    <w:rsid w:val="007C7F9A"/>
    <w:rsid w:val="007D013E"/>
    <w:rsid w:val="007D0937"/>
    <w:rsid w:val="007D1D45"/>
    <w:rsid w:val="007D2605"/>
    <w:rsid w:val="007D39CA"/>
    <w:rsid w:val="007D4031"/>
    <w:rsid w:val="007D42B4"/>
    <w:rsid w:val="007D4ECC"/>
    <w:rsid w:val="007D502C"/>
    <w:rsid w:val="007D6F04"/>
    <w:rsid w:val="007E07FA"/>
    <w:rsid w:val="007E1B9F"/>
    <w:rsid w:val="007E353F"/>
    <w:rsid w:val="007E4DE9"/>
    <w:rsid w:val="007E5662"/>
    <w:rsid w:val="007E65FB"/>
    <w:rsid w:val="007F3E49"/>
    <w:rsid w:val="007F5CCE"/>
    <w:rsid w:val="007F5ED5"/>
    <w:rsid w:val="007F6AD8"/>
    <w:rsid w:val="00802149"/>
    <w:rsid w:val="00804FA9"/>
    <w:rsid w:val="00805D33"/>
    <w:rsid w:val="00813424"/>
    <w:rsid w:val="00817F15"/>
    <w:rsid w:val="00821BA4"/>
    <w:rsid w:val="00824D88"/>
    <w:rsid w:val="00831694"/>
    <w:rsid w:val="00831DC2"/>
    <w:rsid w:val="008341C5"/>
    <w:rsid w:val="008360BB"/>
    <w:rsid w:val="0084141E"/>
    <w:rsid w:val="00843667"/>
    <w:rsid w:val="00846B37"/>
    <w:rsid w:val="0084782C"/>
    <w:rsid w:val="008602FD"/>
    <w:rsid w:val="0086083E"/>
    <w:rsid w:val="00861806"/>
    <w:rsid w:val="00864B40"/>
    <w:rsid w:val="00866528"/>
    <w:rsid w:val="00870685"/>
    <w:rsid w:val="008706A5"/>
    <w:rsid w:val="0087195F"/>
    <w:rsid w:val="008730D3"/>
    <w:rsid w:val="008758D6"/>
    <w:rsid w:val="00876D07"/>
    <w:rsid w:val="00886E6D"/>
    <w:rsid w:val="008877EE"/>
    <w:rsid w:val="00892D10"/>
    <w:rsid w:val="00893F2F"/>
    <w:rsid w:val="00895AAB"/>
    <w:rsid w:val="00896369"/>
    <w:rsid w:val="00896778"/>
    <w:rsid w:val="008A6BC5"/>
    <w:rsid w:val="008A7F03"/>
    <w:rsid w:val="008B05B3"/>
    <w:rsid w:val="008B2770"/>
    <w:rsid w:val="008B2CB7"/>
    <w:rsid w:val="008B401B"/>
    <w:rsid w:val="008B77D6"/>
    <w:rsid w:val="008B7969"/>
    <w:rsid w:val="008C3D9A"/>
    <w:rsid w:val="008C7C18"/>
    <w:rsid w:val="008C7F6C"/>
    <w:rsid w:val="008D161D"/>
    <w:rsid w:val="008D6937"/>
    <w:rsid w:val="008E143E"/>
    <w:rsid w:val="008E333F"/>
    <w:rsid w:val="008E35C5"/>
    <w:rsid w:val="008E4C16"/>
    <w:rsid w:val="008E5BC2"/>
    <w:rsid w:val="008E6FC2"/>
    <w:rsid w:val="008F096A"/>
    <w:rsid w:val="008F4518"/>
    <w:rsid w:val="009026CA"/>
    <w:rsid w:val="00902F86"/>
    <w:rsid w:val="00904750"/>
    <w:rsid w:val="009053EC"/>
    <w:rsid w:val="00906119"/>
    <w:rsid w:val="009067A3"/>
    <w:rsid w:val="00906994"/>
    <w:rsid w:val="009075C7"/>
    <w:rsid w:val="00907A7B"/>
    <w:rsid w:val="00907BFA"/>
    <w:rsid w:val="0091319E"/>
    <w:rsid w:val="00914127"/>
    <w:rsid w:val="00914501"/>
    <w:rsid w:val="00916E8F"/>
    <w:rsid w:val="009178B7"/>
    <w:rsid w:val="00921D2B"/>
    <w:rsid w:val="00921F9E"/>
    <w:rsid w:val="00922826"/>
    <w:rsid w:val="00924BEC"/>
    <w:rsid w:val="00924EC7"/>
    <w:rsid w:val="00925618"/>
    <w:rsid w:val="009314C4"/>
    <w:rsid w:val="009319A0"/>
    <w:rsid w:val="00932C70"/>
    <w:rsid w:val="0093313C"/>
    <w:rsid w:val="00934504"/>
    <w:rsid w:val="00934B59"/>
    <w:rsid w:val="0093578B"/>
    <w:rsid w:val="00935B0A"/>
    <w:rsid w:val="00936766"/>
    <w:rsid w:val="009379DC"/>
    <w:rsid w:val="00937A46"/>
    <w:rsid w:val="009404B0"/>
    <w:rsid w:val="00940A3C"/>
    <w:rsid w:val="00943D84"/>
    <w:rsid w:val="009447E2"/>
    <w:rsid w:val="00944B37"/>
    <w:rsid w:val="00946B3A"/>
    <w:rsid w:val="00950010"/>
    <w:rsid w:val="00951392"/>
    <w:rsid w:val="00953525"/>
    <w:rsid w:val="009538D8"/>
    <w:rsid w:val="0095401F"/>
    <w:rsid w:val="009544BC"/>
    <w:rsid w:val="00955871"/>
    <w:rsid w:val="009604DE"/>
    <w:rsid w:val="009624B2"/>
    <w:rsid w:val="009625A2"/>
    <w:rsid w:val="0096518F"/>
    <w:rsid w:val="00966913"/>
    <w:rsid w:val="009704B4"/>
    <w:rsid w:val="009706FB"/>
    <w:rsid w:val="00974059"/>
    <w:rsid w:val="00974EF5"/>
    <w:rsid w:val="00975F2B"/>
    <w:rsid w:val="009814D9"/>
    <w:rsid w:val="0098442B"/>
    <w:rsid w:val="0098525E"/>
    <w:rsid w:val="0098558A"/>
    <w:rsid w:val="00986F7E"/>
    <w:rsid w:val="009877FD"/>
    <w:rsid w:val="00991423"/>
    <w:rsid w:val="00992D99"/>
    <w:rsid w:val="00993867"/>
    <w:rsid w:val="00995B0D"/>
    <w:rsid w:val="009A072E"/>
    <w:rsid w:val="009A0C71"/>
    <w:rsid w:val="009A730C"/>
    <w:rsid w:val="009B08D2"/>
    <w:rsid w:val="009B46C1"/>
    <w:rsid w:val="009B79A2"/>
    <w:rsid w:val="009B79FA"/>
    <w:rsid w:val="009C046C"/>
    <w:rsid w:val="009C10FE"/>
    <w:rsid w:val="009C1E0F"/>
    <w:rsid w:val="009C25E0"/>
    <w:rsid w:val="009C49FA"/>
    <w:rsid w:val="009C4D79"/>
    <w:rsid w:val="009C7F00"/>
    <w:rsid w:val="009D0363"/>
    <w:rsid w:val="009D09B1"/>
    <w:rsid w:val="009D4778"/>
    <w:rsid w:val="009D6045"/>
    <w:rsid w:val="009E2A22"/>
    <w:rsid w:val="009E694A"/>
    <w:rsid w:val="009E6DA3"/>
    <w:rsid w:val="009F17BA"/>
    <w:rsid w:val="009F2538"/>
    <w:rsid w:val="009F2DAE"/>
    <w:rsid w:val="009F4579"/>
    <w:rsid w:val="009F6350"/>
    <w:rsid w:val="009F7A18"/>
    <w:rsid w:val="00A0271D"/>
    <w:rsid w:val="00A070DC"/>
    <w:rsid w:val="00A121A6"/>
    <w:rsid w:val="00A12465"/>
    <w:rsid w:val="00A13987"/>
    <w:rsid w:val="00A13B6B"/>
    <w:rsid w:val="00A147D0"/>
    <w:rsid w:val="00A15915"/>
    <w:rsid w:val="00A15C94"/>
    <w:rsid w:val="00A161CE"/>
    <w:rsid w:val="00A2096A"/>
    <w:rsid w:val="00A2120C"/>
    <w:rsid w:val="00A23706"/>
    <w:rsid w:val="00A32506"/>
    <w:rsid w:val="00A34E3A"/>
    <w:rsid w:val="00A406B0"/>
    <w:rsid w:val="00A44859"/>
    <w:rsid w:val="00A453AC"/>
    <w:rsid w:val="00A469E7"/>
    <w:rsid w:val="00A47111"/>
    <w:rsid w:val="00A47B2B"/>
    <w:rsid w:val="00A50600"/>
    <w:rsid w:val="00A50A7A"/>
    <w:rsid w:val="00A512BB"/>
    <w:rsid w:val="00A5189E"/>
    <w:rsid w:val="00A5342A"/>
    <w:rsid w:val="00A53C39"/>
    <w:rsid w:val="00A55270"/>
    <w:rsid w:val="00A56AAF"/>
    <w:rsid w:val="00A60C7D"/>
    <w:rsid w:val="00A61945"/>
    <w:rsid w:val="00A62613"/>
    <w:rsid w:val="00A63C9D"/>
    <w:rsid w:val="00A641AD"/>
    <w:rsid w:val="00A652EB"/>
    <w:rsid w:val="00A67E0F"/>
    <w:rsid w:val="00A723A2"/>
    <w:rsid w:val="00A7311D"/>
    <w:rsid w:val="00A73702"/>
    <w:rsid w:val="00A750DE"/>
    <w:rsid w:val="00A766D9"/>
    <w:rsid w:val="00A76F59"/>
    <w:rsid w:val="00A80C8F"/>
    <w:rsid w:val="00A81780"/>
    <w:rsid w:val="00A81B89"/>
    <w:rsid w:val="00A82B5B"/>
    <w:rsid w:val="00A8333D"/>
    <w:rsid w:val="00A83A99"/>
    <w:rsid w:val="00A87CBB"/>
    <w:rsid w:val="00A90134"/>
    <w:rsid w:val="00A90B94"/>
    <w:rsid w:val="00A91060"/>
    <w:rsid w:val="00A94274"/>
    <w:rsid w:val="00A961BA"/>
    <w:rsid w:val="00A9635C"/>
    <w:rsid w:val="00A977F8"/>
    <w:rsid w:val="00AA0669"/>
    <w:rsid w:val="00AA0912"/>
    <w:rsid w:val="00AA1680"/>
    <w:rsid w:val="00AA1A4D"/>
    <w:rsid w:val="00AA4BC7"/>
    <w:rsid w:val="00AA73DF"/>
    <w:rsid w:val="00AA7906"/>
    <w:rsid w:val="00AA7EF8"/>
    <w:rsid w:val="00AB283F"/>
    <w:rsid w:val="00AC5646"/>
    <w:rsid w:val="00AC7BEE"/>
    <w:rsid w:val="00AD0038"/>
    <w:rsid w:val="00AD0750"/>
    <w:rsid w:val="00AD2BA4"/>
    <w:rsid w:val="00AD2C67"/>
    <w:rsid w:val="00AD49C4"/>
    <w:rsid w:val="00AD5489"/>
    <w:rsid w:val="00AD5B50"/>
    <w:rsid w:val="00AD61E9"/>
    <w:rsid w:val="00AE1DE5"/>
    <w:rsid w:val="00AE2C5D"/>
    <w:rsid w:val="00AE58F4"/>
    <w:rsid w:val="00AE76D9"/>
    <w:rsid w:val="00AF15A6"/>
    <w:rsid w:val="00B00B34"/>
    <w:rsid w:val="00B035BB"/>
    <w:rsid w:val="00B07DFF"/>
    <w:rsid w:val="00B100BF"/>
    <w:rsid w:val="00B13FDB"/>
    <w:rsid w:val="00B23562"/>
    <w:rsid w:val="00B24520"/>
    <w:rsid w:val="00B265EE"/>
    <w:rsid w:val="00B268E6"/>
    <w:rsid w:val="00B30800"/>
    <w:rsid w:val="00B31147"/>
    <w:rsid w:val="00B3295E"/>
    <w:rsid w:val="00B337CA"/>
    <w:rsid w:val="00B3690C"/>
    <w:rsid w:val="00B3778F"/>
    <w:rsid w:val="00B40791"/>
    <w:rsid w:val="00B40AE0"/>
    <w:rsid w:val="00B43258"/>
    <w:rsid w:val="00B44EA6"/>
    <w:rsid w:val="00B52BE1"/>
    <w:rsid w:val="00B569C7"/>
    <w:rsid w:val="00B57022"/>
    <w:rsid w:val="00B60CDA"/>
    <w:rsid w:val="00B62514"/>
    <w:rsid w:val="00B6417C"/>
    <w:rsid w:val="00B6481A"/>
    <w:rsid w:val="00B678EC"/>
    <w:rsid w:val="00B70B43"/>
    <w:rsid w:val="00B7107A"/>
    <w:rsid w:val="00B74558"/>
    <w:rsid w:val="00B8166B"/>
    <w:rsid w:val="00B818DE"/>
    <w:rsid w:val="00B83518"/>
    <w:rsid w:val="00B8351C"/>
    <w:rsid w:val="00B83CD1"/>
    <w:rsid w:val="00B844D3"/>
    <w:rsid w:val="00B85FB8"/>
    <w:rsid w:val="00B91801"/>
    <w:rsid w:val="00B91CAB"/>
    <w:rsid w:val="00B92BA8"/>
    <w:rsid w:val="00B97312"/>
    <w:rsid w:val="00B97773"/>
    <w:rsid w:val="00BA2614"/>
    <w:rsid w:val="00BA410F"/>
    <w:rsid w:val="00BB1A16"/>
    <w:rsid w:val="00BB1AA9"/>
    <w:rsid w:val="00BB2C6B"/>
    <w:rsid w:val="00BB3F1D"/>
    <w:rsid w:val="00BB5670"/>
    <w:rsid w:val="00BB56A8"/>
    <w:rsid w:val="00BC3BFB"/>
    <w:rsid w:val="00BC4E27"/>
    <w:rsid w:val="00BC6803"/>
    <w:rsid w:val="00BD0839"/>
    <w:rsid w:val="00BD1409"/>
    <w:rsid w:val="00BD6C8B"/>
    <w:rsid w:val="00BE09E2"/>
    <w:rsid w:val="00BE301F"/>
    <w:rsid w:val="00BF04CF"/>
    <w:rsid w:val="00BF1156"/>
    <w:rsid w:val="00C0178A"/>
    <w:rsid w:val="00C01946"/>
    <w:rsid w:val="00C029A3"/>
    <w:rsid w:val="00C02C9B"/>
    <w:rsid w:val="00C03279"/>
    <w:rsid w:val="00C05D2A"/>
    <w:rsid w:val="00C05E3F"/>
    <w:rsid w:val="00C065F5"/>
    <w:rsid w:val="00C0762F"/>
    <w:rsid w:val="00C11BCD"/>
    <w:rsid w:val="00C1211E"/>
    <w:rsid w:val="00C1362A"/>
    <w:rsid w:val="00C174F1"/>
    <w:rsid w:val="00C218B6"/>
    <w:rsid w:val="00C23656"/>
    <w:rsid w:val="00C270A6"/>
    <w:rsid w:val="00C27B61"/>
    <w:rsid w:val="00C30A08"/>
    <w:rsid w:val="00C32582"/>
    <w:rsid w:val="00C347B9"/>
    <w:rsid w:val="00C4080E"/>
    <w:rsid w:val="00C41DFD"/>
    <w:rsid w:val="00C43C75"/>
    <w:rsid w:val="00C46CBC"/>
    <w:rsid w:val="00C4762C"/>
    <w:rsid w:val="00C50B59"/>
    <w:rsid w:val="00C51B00"/>
    <w:rsid w:val="00C53943"/>
    <w:rsid w:val="00C54099"/>
    <w:rsid w:val="00C56300"/>
    <w:rsid w:val="00C56B3F"/>
    <w:rsid w:val="00C60979"/>
    <w:rsid w:val="00C65AF8"/>
    <w:rsid w:val="00C66273"/>
    <w:rsid w:val="00C6679B"/>
    <w:rsid w:val="00C66827"/>
    <w:rsid w:val="00C72857"/>
    <w:rsid w:val="00C761E2"/>
    <w:rsid w:val="00C766E3"/>
    <w:rsid w:val="00C76C35"/>
    <w:rsid w:val="00C804DB"/>
    <w:rsid w:val="00C80D75"/>
    <w:rsid w:val="00C85334"/>
    <w:rsid w:val="00C85354"/>
    <w:rsid w:val="00C86219"/>
    <w:rsid w:val="00C86365"/>
    <w:rsid w:val="00C87E99"/>
    <w:rsid w:val="00C90147"/>
    <w:rsid w:val="00C910F3"/>
    <w:rsid w:val="00C930E5"/>
    <w:rsid w:val="00C94648"/>
    <w:rsid w:val="00C94AE6"/>
    <w:rsid w:val="00C94B19"/>
    <w:rsid w:val="00C951FE"/>
    <w:rsid w:val="00C9718A"/>
    <w:rsid w:val="00C974FC"/>
    <w:rsid w:val="00CA34DF"/>
    <w:rsid w:val="00CA3F64"/>
    <w:rsid w:val="00CA538F"/>
    <w:rsid w:val="00CA5A82"/>
    <w:rsid w:val="00CA5BB7"/>
    <w:rsid w:val="00CB67B1"/>
    <w:rsid w:val="00CC0890"/>
    <w:rsid w:val="00CC1EDA"/>
    <w:rsid w:val="00CC23C0"/>
    <w:rsid w:val="00CC3578"/>
    <w:rsid w:val="00CC4BDC"/>
    <w:rsid w:val="00CC70DF"/>
    <w:rsid w:val="00CC73BB"/>
    <w:rsid w:val="00CD0392"/>
    <w:rsid w:val="00CD14E5"/>
    <w:rsid w:val="00CD250F"/>
    <w:rsid w:val="00CD2F1C"/>
    <w:rsid w:val="00CD68C4"/>
    <w:rsid w:val="00CE2C71"/>
    <w:rsid w:val="00CE48C2"/>
    <w:rsid w:val="00CE49EC"/>
    <w:rsid w:val="00CE7D14"/>
    <w:rsid w:val="00CF4571"/>
    <w:rsid w:val="00CF4A19"/>
    <w:rsid w:val="00CF4CF8"/>
    <w:rsid w:val="00CF6AAA"/>
    <w:rsid w:val="00D0058B"/>
    <w:rsid w:val="00D019D7"/>
    <w:rsid w:val="00D01B3E"/>
    <w:rsid w:val="00D056C3"/>
    <w:rsid w:val="00D10589"/>
    <w:rsid w:val="00D105C2"/>
    <w:rsid w:val="00D10980"/>
    <w:rsid w:val="00D128D4"/>
    <w:rsid w:val="00D14C40"/>
    <w:rsid w:val="00D152BD"/>
    <w:rsid w:val="00D1544E"/>
    <w:rsid w:val="00D155EC"/>
    <w:rsid w:val="00D15CBA"/>
    <w:rsid w:val="00D166AE"/>
    <w:rsid w:val="00D2024D"/>
    <w:rsid w:val="00D26BCB"/>
    <w:rsid w:val="00D345BE"/>
    <w:rsid w:val="00D35AEE"/>
    <w:rsid w:val="00D41F43"/>
    <w:rsid w:val="00D44487"/>
    <w:rsid w:val="00D44D78"/>
    <w:rsid w:val="00D44EE3"/>
    <w:rsid w:val="00D45A96"/>
    <w:rsid w:val="00D463B0"/>
    <w:rsid w:val="00D466DD"/>
    <w:rsid w:val="00D47609"/>
    <w:rsid w:val="00D47E2E"/>
    <w:rsid w:val="00D6083A"/>
    <w:rsid w:val="00D611A0"/>
    <w:rsid w:val="00D62F05"/>
    <w:rsid w:val="00D640E0"/>
    <w:rsid w:val="00D652B7"/>
    <w:rsid w:val="00D662C9"/>
    <w:rsid w:val="00D71E39"/>
    <w:rsid w:val="00D72762"/>
    <w:rsid w:val="00D73C38"/>
    <w:rsid w:val="00D74124"/>
    <w:rsid w:val="00D75C25"/>
    <w:rsid w:val="00D80DAD"/>
    <w:rsid w:val="00D8210E"/>
    <w:rsid w:val="00D87676"/>
    <w:rsid w:val="00D932E2"/>
    <w:rsid w:val="00D94B8F"/>
    <w:rsid w:val="00D94D44"/>
    <w:rsid w:val="00D97CFA"/>
    <w:rsid w:val="00DA2589"/>
    <w:rsid w:val="00DB1D44"/>
    <w:rsid w:val="00DB36F3"/>
    <w:rsid w:val="00DB3D62"/>
    <w:rsid w:val="00DB768C"/>
    <w:rsid w:val="00DC00B0"/>
    <w:rsid w:val="00DC1D9C"/>
    <w:rsid w:val="00DC2EFE"/>
    <w:rsid w:val="00DC2F23"/>
    <w:rsid w:val="00DC37FF"/>
    <w:rsid w:val="00DC5582"/>
    <w:rsid w:val="00DC5888"/>
    <w:rsid w:val="00DC5B85"/>
    <w:rsid w:val="00DD1B52"/>
    <w:rsid w:val="00DD207B"/>
    <w:rsid w:val="00DD297A"/>
    <w:rsid w:val="00DD2DE3"/>
    <w:rsid w:val="00DD2E74"/>
    <w:rsid w:val="00DD3272"/>
    <w:rsid w:val="00DD5792"/>
    <w:rsid w:val="00DE2880"/>
    <w:rsid w:val="00DE2E5D"/>
    <w:rsid w:val="00DE32B8"/>
    <w:rsid w:val="00DE3343"/>
    <w:rsid w:val="00DE380A"/>
    <w:rsid w:val="00DE5753"/>
    <w:rsid w:val="00DE69AB"/>
    <w:rsid w:val="00DF04EB"/>
    <w:rsid w:val="00DF3D7E"/>
    <w:rsid w:val="00DF4C00"/>
    <w:rsid w:val="00DF5D01"/>
    <w:rsid w:val="00DF798E"/>
    <w:rsid w:val="00E00293"/>
    <w:rsid w:val="00E00DAD"/>
    <w:rsid w:val="00E00EFC"/>
    <w:rsid w:val="00E0225B"/>
    <w:rsid w:val="00E02495"/>
    <w:rsid w:val="00E12AAE"/>
    <w:rsid w:val="00E1680C"/>
    <w:rsid w:val="00E17AF0"/>
    <w:rsid w:val="00E21EDC"/>
    <w:rsid w:val="00E25060"/>
    <w:rsid w:val="00E25624"/>
    <w:rsid w:val="00E263C9"/>
    <w:rsid w:val="00E30A39"/>
    <w:rsid w:val="00E318C5"/>
    <w:rsid w:val="00E319F8"/>
    <w:rsid w:val="00E32311"/>
    <w:rsid w:val="00E35127"/>
    <w:rsid w:val="00E43FDB"/>
    <w:rsid w:val="00E44F70"/>
    <w:rsid w:val="00E4558C"/>
    <w:rsid w:val="00E50312"/>
    <w:rsid w:val="00E50BC8"/>
    <w:rsid w:val="00E518E1"/>
    <w:rsid w:val="00E51918"/>
    <w:rsid w:val="00E54A91"/>
    <w:rsid w:val="00E6094E"/>
    <w:rsid w:val="00E65052"/>
    <w:rsid w:val="00E654E9"/>
    <w:rsid w:val="00E67C0A"/>
    <w:rsid w:val="00E70A6F"/>
    <w:rsid w:val="00E74016"/>
    <w:rsid w:val="00E7703B"/>
    <w:rsid w:val="00E7729B"/>
    <w:rsid w:val="00E77842"/>
    <w:rsid w:val="00E80593"/>
    <w:rsid w:val="00E810A3"/>
    <w:rsid w:val="00E82250"/>
    <w:rsid w:val="00E82350"/>
    <w:rsid w:val="00E86725"/>
    <w:rsid w:val="00E87F7B"/>
    <w:rsid w:val="00E903B4"/>
    <w:rsid w:val="00E9184D"/>
    <w:rsid w:val="00E91B9F"/>
    <w:rsid w:val="00E955D2"/>
    <w:rsid w:val="00E966B1"/>
    <w:rsid w:val="00E97CDD"/>
    <w:rsid w:val="00EA0595"/>
    <w:rsid w:val="00EA2D89"/>
    <w:rsid w:val="00EA2E67"/>
    <w:rsid w:val="00EB05A4"/>
    <w:rsid w:val="00EB0DDC"/>
    <w:rsid w:val="00EB3108"/>
    <w:rsid w:val="00EB32DC"/>
    <w:rsid w:val="00EB578F"/>
    <w:rsid w:val="00EB5F29"/>
    <w:rsid w:val="00EB634B"/>
    <w:rsid w:val="00EB6AFD"/>
    <w:rsid w:val="00EC366C"/>
    <w:rsid w:val="00EC4B40"/>
    <w:rsid w:val="00EC5C19"/>
    <w:rsid w:val="00ED0470"/>
    <w:rsid w:val="00ED40CF"/>
    <w:rsid w:val="00ED44B5"/>
    <w:rsid w:val="00ED75CC"/>
    <w:rsid w:val="00EE16E1"/>
    <w:rsid w:val="00EE41C9"/>
    <w:rsid w:val="00EE5446"/>
    <w:rsid w:val="00EE7AA1"/>
    <w:rsid w:val="00EF3089"/>
    <w:rsid w:val="00EF6416"/>
    <w:rsid w:val="00EF6453"/>
    <w:rsid w:val="00EF7370"/>
    <w:rsid w:val="00F00FEA"/>
    <w:rsid w:val="00F029AC"/>
    <w:rsid w:val="00F031E9"/>
    <w:rsid w:val="00F04153"/>
    <w:rsid w:val="00F04E6B"/>
    <w:rsid w:val="00F111E6"/>
    <w:rsid w:val="00F122D0"/>
    <w:rsid w:val="00F214DC"/>
    <w:rsid w:val="00F21D11"/>
    <w:rsid w:val="00F25205"/>
    <w:rsid w:val="00F26B3D"/>
    <w:rsid w:val="00F26CE4"/>
    <w:rsid w:val="00F30480"/>
    <w:rsid w:val="00F324DD"/>
    <w:rsid w:val="00F32CA9"/>
    <w:rsid w:val="00F33711"/>
    <w:rsid w:val="00F34617"/>
    <w:rsid w:val="00F411E4"/>
    <w:rsid w:val="00F41D61"/>
    <w:rsid w:val="00F46F29"/>
    <w:rsid w:val="00F477FA"/>
    <w:rsid w:val="00F47D1B"/>
    <w:rsid w:val="00F52FDA"/>
    <w:rsid w:val="00F53DD0"/>
    <w:rsid w:val="00F54029"/>
    <w:rsid w:val="00F61F3A"/>
    <w:rsid w:val="00F62888"/>
    <w:rsid w:val="00F63C3C"/>
    <w:rsid w:val="00F6446E"/>
    <w:rsid w:val="00F64945"/>
    <w:rsid w:val="00F6564D"/>
    <w:rsid w:val="00F660D5"/>
    <w:rsid w:val="00F67F85"/>
    <w:rsid w:val="00F71145"/>
    <w:rsid w:val="00F7249B"/>
    <w:rsid w:val="00F73625"/>
    <w:rsid w:val="00F764D3"/>
    <w:rsid w:val="00F8013D"/>
    <w:rsid w:val="00F86B48"/>
    <w:rsid w:val="00F90A08"/>
    <w:rsid w:val="00F90F34"/>
    <w:rsid w:val="00F91BEF"/>
    <w:rsid w:val="00F939F0"/>
    <w:rsid w:val="00FA3D18"/>
    <w:rsid w:val="00FA49DD"/>
    <w:rsid w:val="00FA4FA9"/>
    <w:rsid w:val="00FB1AC6"/>
    <w:rsid w:val="00FB2A5C"/>
    <w:rsid w:val="00FB3DF4"/>
    <w:rsid w:val="00FB44D2"/>
    <w:rsid w:val="00FB4E92"/>
    <w:rsid w:val="00FB4F69"/>
    <w:rsid w:val="00FB5530"/>
    <w:rsid w:val="00FB5839"/>
    <w:rsid w:val="00FB6577"/>
    <w:rsid w:val="00FB68E9"/>
    <w:rsid w:val="00FB6E7A"/>
    <w:rsid w:val="00FC1AE0"/>
    <w:rsid w:val="00FD4444"/>
    <w:rsid w:val="00FD5AE9"/>
    <w:rsid w:val="00FD6ADA"/>
    <w:rsid w:val="00FD7CBB"/>
    <w:rsid w:val="00FE0178"/>
    <w:rsid w:val="00FE134B"/>
    <w:rsid w:val="00FE41D5"/>
    <w:rsid w:val="00FE5CC6"/>
    <w:rsid w:val="00FE71D7"/>
    <w:rsid w:val="00FE745B"/>
    <w:rsid w:val="00FF2828"/>
    <w:rsid w:val="00FF2B79"/>
    <w:rsid w:val="00FF32CD"/>
    <w:rsid w:val="00FF6153"/>
    <w:rsid w:val="00FF70C0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B00"/>
    <w:pPr>
      <w:keepNext/>
      <w:jc w:val="center"/>
      <w:outlineLvl w:val="0"/>
    </w:pPr>
    <w:rPr>
      <w:rFonts w:eastAsia="Arial Unicode MS"/>
      <w:b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1B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1B00"/>
    <w:pPr>
      <w:keepNext/>
      <w:tabs>
        <w:tab w:val="left" w:pos="9360"/>
      </w:tabs>
      <w:ind w:right="-5"/>
      <w:jc w:val="both"/>
      <w:outlineLvl w:val="3"/>
    </w:pPr>
    <w:rPr>
      <w:b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B00"/>
    <w:rPr>
      <w:rFonts w:ascii="Times New Roman" w:eastAsia="Arial Unicode MS" w:hAnsi="Times New Roman" w:cs="Times New Roman"/>
      <w:b/>
      <w:sz w:val="24"/>
      <w:szCs w:val="24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1B0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1B00"/>
    <w:rPr>
      <w:rFonts w:ascii="Times New Roman" w:hAnsi="Times New Roman" w:cs="Times New Roman"/>
      <w:b/>
      <w:sz w:val="28"/>
      <w:szCs w:val="28"/>
      <w:lang w:val="uk-UA"/>
    </w:rPr>
  </w:style>
  <w:style w:type="paragraph" w:styleId="BodyText2">
    <w:name w:val="Body Text 2"/>
    <w:basedOn w:val="Normal"/>
    <w:link w:val="BodyText2Char"/>
    <w:uiPriority w:val="99"/>
    <w:semiHidden/>
    <w:rsid w:val="00C51B00"/>
    <w:pPr>
      <w:tabs>
        <w:tab w:val="left" w:pos="-3780"/>
      </w:tabs>
      <w:ind w:right="-5"/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1B00"/>
    <w:rPr>
      <w:rFonts w:ascii="Times New Roman" w:hAnsi="Times New Roman" w:cs="Times New Roman"/>
      <w:sz w:val="28"/>
      <w:szCs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5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222</Words>
  <Characters>1268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006</cp:lastModifiedBy>
  <cp:revision>12</cp:revision>
  <cp:lastPrinted>2019-10-15T10:56:00Z</cp:lastPrinted>
  <dcterms:created xsi:type="dcterms:W3CDTF">2019-10-15T08:18:00Z</dcterms:created>
  <dcterms:modified xsi:type="dcterms:W3CDTF">2019-10-16T07:33:00Z</dcterms:modified>
</cp:coreProperties>
</file>