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A" w:rsidRPr="009478DE" w:rsidRDefault="008D3C7A" w:rsidP="00FA736B">
      <w:pPr>
        <w:jc w:val="center"/>
        <w:rPr>
          <w:sz w:val="28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14.55pt;margin-top:7.45pt;width:30.85pt;height:45pt;z-index:251658240;visibility:visible">
            <v:imagedata r:id="rId7" o:title="" chromakey="#fefefe"/>
          </v:shape>
        </w:pict>
      </w:r>
    </w:p>
    <w:p w:rsidR="008D3C7A" w:rsidRPr="009478DE" w:rsidRDefault="008D3C7A" w:rsidP="0079793A">
      <w:pPr>
        <w:jc w:val="right"/>
        <w:rPr>
          <w:sz w:val="28"/>
          <w:szCs w:val="20"/>
          <w:lang w:val="uk-UA"/>
        </w:rPr>
      </w:pPr>
    </w:p>
    <w:p w:rsidR="008D3C7A" w:rsidRPr="009478DE" w:rsidRDefault="008D3C7A" w:rsidP="0079793A">
      <w:pPr>
        <w:jc w:val="right"/>
        <w:rPr>
          <w:sz w:val="28"/>
          <w:szCs w:val="20"/>
          <w:lang w:val="uk-UA"/>
        </w:rPr>
      </w:pPr>
    </w:p>
    <w:p w:rsidR="008D3C7A" w:rsidRPr="00235922" w:rsidRDefault="008D3C7A" w:rsidP="0079793A">
      <w:pPr>
        <w:jc w:val="right"/>
        <w:rPr>
          <w:sz w:val="26"/>
          <w:szCs w:val="26"/>
          <w:lang w:val="uk-UA"/>
        </w:rPr>
      </w:pPr>
    </w:p>
    <w:p w:rsidR="008D3C7A" w:rsidRPr="00C15D92" w:rsidRDefault="008D3C7A" w:rsidP="001735C4">
      <w:pPr>
        <w:jc w:val="center"/>
        <w:rPr>
          <w:sz w:val="28"/>
          <w:szCs w:val="28"/>
          <w:lang w:val="uk-UA"/>
        </w:rPr>
      </w:pPr>
      <w:r w:rsidRPr="00C15D92">
        <w:rPr>
          <w:sz w:val="28"/>
          <w:szCs w:val="28"/>
          <w:lang w:val="uk-UA"/>
        </w:rPr>
        <w:t>ЛОЗIВСЬКА МIСЬКА РАДА</w:t>
      </w:r>
    </w:p>
    <w:p w:rsidR="008D3C7A" w:rsidRPr="00C15D92" w:rsidRDefault="008D3C7A" w:rsidP="001735C4">
      <w:pPr>
        <w:keepNext/>
        <w:jc w:val="center"/>
        <w:outlineLvl w:val="1"/>
        <w:rPr>
          <w:sz w:val="28"/>
          <w:szCs w:val="28"/>
          <w:lang w:val="uk-UA"/>
        </w:rPr>
      </w:pPr>
      <w:r w:rsidRPr="00C15D92">
        <w:rPr>
          <w:sz w:val="28"/>
          <w:szCs w:val="28"/>
          <w:lang w:val="uk-UA"/>
        </w:rPr>
        <w:t>ХАРКIВСЬКОЇ ОБЛАСТI</w:t>
      </w:r>
    </w:p>
    <w:p w:rsidR="008D3C7A" w:rsidRPr="00235922" w:rsidRDefault="008D3C7A" w:rsidP="001735C4">
      <w:pPr>
        <w:keepNext/>
        <w:jc w:val="center"/>
        <w:outlineLvl w:val="1"/>
        <w:rPr>
          <w:sz w:val="26"/>
          <w:szCs w:val="26"/>
          <w:lang w:val="uk-UA"/>
        </w:rPr>
      </w:pPr>
    </w:p>
    <w:p w:rsidR="008D3C7A" w:rsidRPr="00C15D92" w:rsidRDefault="008D3C7A" w:rsidP="000C54B8">
      <w:pPr>
        <w:keepNext/>
        <w:suppressAutoHyphens/>
        <w:jc w:val="center"/>
        <w:outlineLvl w:val="2"/>
        <w:rPr>
          <w:b/>
          <w:bCs/>
          <w:sz w:val="32"/>
          <w:szCs w:val="32"/>
          <w:lang w:val="uk-UA" w:eastAsia="ar-SA"/>
        </w:rPr>
      </w:pPr>
      <w:r>
        <w:rPr>
          <w:b/>
          <w:bCs/>
          <w:sz w:val="32"/>
          <w:szCs w:val="32"/>
          <w:lang w:val="en-US" w:eastAsia="ar-SA"/>
        </w:rPr>
        <w:t>LXXXV</w:t>
      </w:r>
      <w:r w:rsidRPr="00C15D92">
        <w:rPr>
          <w:b/>
          <w:bCs/>
          <w:sz w:val="32"/>
          <w:szCs w:val="32"/>
          <w:lang w:val="uk-UA" w:eastAsia="ar-SA"/>
        </w:rPr>
        <w:t xml:space="preserve">   СЕСIЯ   VІІ   СКЛИКАННЯ</w:t>
      </w:r>
    </w:p>
    <w:p w:rsidR="008D3C7A" w:rsidRPr="00C15D92" w:rsidRDefault="008D3C7A" w:rsidP="0079793A">
      <w:pPr>
        <w:jc w:val="center"/>
        <w:rPr>
          <w:b/>
          <w:bCs/>
          <w:sz w:val="32"/>
          <w:szCs w:val="32"/>
          <w:lang w:val="uk-UA"/>
        </w:rPr>
      </w:pPr>
    </w:p>
    <w:p w:rsidR="008D3C7A" w:rsidRPr="00C15D92" w:rsidRDefault="008D3C7A" w:rsidP="002E103F">
      <w:pPr>
        <w:pStyle w:val="Heading1"/>
        <w:ind w:firstLine="0"/>
        <w:jc w:val="center"/>
        <w:rPr>
          <w:rFonts w:ascii="Times New Roman" w:hAnsi="Times New Roman"/>
          <w:b w:val="0"/>
          <w:bCs w:val="0"/>
          <w:lang w:val="uk-UA"/>
        </w:rPr>
      </w:pPr>
      <w:r w:rsidRPr="00C15D92">
        <w:rPr>
          <w:rFonts w:ascii="Times New Roman" w:hAnsi="Times New Roman"/>
          <w:lang w:val="uk-UA"/>
        </w:rPr>
        <w:t xml:space="preserve">Р </w:t>
      </w:r>
      <w:r w:rsidRPr="00C15D92">
        <w:rPr>
          <w:rFonts w:ascii="Times New Roman" w:hAnsi="Times New Roman"/>
        </w:rPr>
        <w:t>I</w:t>
      </w:r>
      <w:r w:rsidRPr="00C15D92">
        <w:rPr>
          <w:rFonts w:ascii="Times New Roman" w:hAnsi="Times New Roman"/>
          <w:lang w:val="uk-UA"/>
        </w:rPr>
        <w:t xml:space="preserve"> Ш Е Н Н Я</w:t>
      </w:r>
    </w:p>
    <w:p w:rsidR="008D3C7A" w:rsidRPr="00235922" w:rsidRDefault="008D3C7A" w:rsidP="0079793A">
      <w:pPr>
        <w:rPr>
          <w:sz w:val="26"/>
          <w:szCs w:val="26"/>
          <w:lang w:val="uk-UA"/>
        </w:rPr>
      </w:pPr>
      <w:bookmarkStart w:id="0" w:name="_GoBack"/>
      <w:bookmarkEnd w:id="0"/>
    </w:p>
    <w:p w:rsidR="008D3C7A" w:rsidRPr="00C15D92" w:rsidRDefault="008D3C7A" w:rsidP="0079793A">
      <w:pPr>
        <w:pStyle w:val="Heading1"/>
        <w:ind w:firstLine="0"/>
        <w:rPr>
          <w:rFonts w:ascii="Times New Roman" w:hAnsi="Times New Roman"/>
          <w:b w:val="0"/>
          <w:sz w:val="28"/>
          <w:szCs w:val="28"/>
          <w:lang w:val="uk-UA"/>
        </w:rPr>
      </w:pPr>
      <w:r w:rsidRPr="00C15D92">
        <w:rPr>
          <w:rFonts w:ascii="Times New Roman" w:hAnsi="Times New Roman"/>
          <w:b w:val="0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24</w:t>
      </w:r>
      <w:r w:rsidRPr="00C15D92">
        <w:rPr>
          <w:rFonts w:ascii="Times New Roman" w:hAnsi="Times New Roman"/>
          <w:b w:val="0"/>
          <w:sz w:val="28"/>
          <w:szCs w:val="28"/>
          <w:lang w:val="uk-UA"/>
        </w:rPr>
        <w:t xml:space="preserve"> квітня 2020 року</w:t>
      </w:r>
      <w:r w:rsidRPr="00C15D9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C15D9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C15D9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C15D9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C15D9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C15D92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</w:t>
      </w:r>
      <w:r w:rsidRPr="00C15D92">
        <w:rPr>
          <w:rFonts w:ascii="Times New Roman" w:hAnsi="Times New Roman"/>
          <w:b w:val="0"/>
          <w:sz w:val="28"/>
          <w:szCs w:val="28"/>
          <w:lang w:val="uk-UA"/>
        </w:rPr>
        <w:t xml:space="preserve">    №  </w:t>
      </w:r>
    </w:p>
    <w:p w:rsidR="008D3C7A" w:rsidRPr="00235922" w:rsidRDefault="008D3C7A" w:rsidP="00EC60AE">
      <w:pPr>
        <w:tabs>
          <w:tab w:val="left" w:pos="5040"/>
        </w:tabs>
        <w:ind w:right="3954"/>
        <w:jc w:val="both"/>
        <w:rPr>
          <w:sz w:val="26"/>
          <w:szCs w:val="26"/>
          <w:lang w:val="uk-UA"/>
        </w:rPr>
      </w:pPr>
    </w:p>
    <w:p w:rsidR="008D3C7A" w:rsidRPr="008D26F3" w:rsidRDefault="008D3C7A" w:rsidP="00513102">
      <w:pPr>
        <w:ind w:right="4251"/>
        <w:jc w:val="both"/>
        <w:rPr>
          <w:b/>
          <w:sz w:val="28"/>
          <w:szCs w:val="28"/>
          <w:lang w:val="uk-UA"/>
        </w:rPr>
      </w:pPr>
      <w:r w:rsidRPr="008D26F3">
        <w:rPr>
          <w:b/>
          <w:sz w:val="28"/>
          <w:szCs w:val="28"/>
          <w:lang w:val="uk-UA"/>
        </w:rPr>
        <w:t xml:space="preserve">Про внесення змін до рішення Лозівської міської ради від 06 грудня 2019 року №1850 «Про встановлення  пільг із сплати земельного податку на території Лозівської міської об’єднаної територіальної громади на 2020 рік» </w:t>
      </w:r>
    </w:p>
    <w:p w:rsidR="008D3C7A" w:rsidRPr="008D26F3" w:rsidRDefault="008D3C7A" w:rsidP="00513102">
      <w:pPr>
        <w:ind w:right="4251"/>
        <w:jc w:val="both"/>
        <w:rPr>
          <w:b/>
          <w:sz w:val="28"/>
          <w:szCs w:val="28"/>
          <w:lang w:val="uk-UA"/>
        </w:rPr>
      </w:pPr>
    </w:p>
    <w:p w:rsidR="008D3C7A" w:rsidRPr="008D26F3" w:rsidRDefault="008D3C7A" w:rsidP="00767E90">
      <w:pPr>
        <w:pStyle w:val="BodyTextIndent2"/>
        <w:spacing w:line="240" w:lineRule="auto"/>
        <w:ind w:firstLine="902"/>
        <w:rPr>
          <w:sz w:val="28"/>
          <w:szCs w:val="28"/>
          <w:lang w:val="uk-UA"/>
        </w:rPr>
      </w:pPr>
    </w:p>
    <w:p w:rsidR="008D3C7A" w:rsidRPr="008D26F3" w:rsidRDefault="008D3C7A" w:rsidP="00767E90">
      <w:pPr>
        <w:pStyle w:val="BodyTextIndent2"/>
        <w:spacing w:line="240" w:lineRule="auto"/>
        <w:ind w:firstLine="902"/>
        <w:rPr>
          <w:color w:val="FF0000"/>
          <w:sz w:val="28"/>
          <w:szCs w:val="28"/>
          <w:lang w:val="uk-UA"/>
        </w:rPr>
      </w:pPr>
      <w:r w:rsidRPr="008D26F3">
        <w:rPr>
          <w:sz w:val="28"/>
          <w:szCs w:val="28"/>
          <w:lang w:val="uk-UA"/>
        </w:rPr>
        <w:t>Керуючись п. 284.1 ст. 284 Податкового кодексу України та п. 24 ч.1 ст. 26 Закону України “Про місцеве самоврядування в Україні”, розглянувши клопотання правоохоронних органів, які забезпечують підтримання публічної безпеки і порядку, протидію злочинності  та державну безпеку, міська рада</w:t>
      </w:r>
      <w:r w:rsidRPr="008D26F3">
        <w:rPr>
          <w:color w:val="FF0000"/>
          <w:sz w:val="28"/>
          <w:szCs w:val="28"/>
          <w:lang w:val="uk-UA"/>
        </w:rPr>
        <w:t xml:space="preserve"> </w:t>
      </w:r>
    </w:p>
    <w:p w:rsidR="008D3C7A" w:rsidRPr="008D26F3" w:rsidRDefault="008D3C7A" w:rsidP="00035987">
      <w:pPr>
        <w:jc w:val="center"/>
        <w:rPr>
          <w:b/>
          <w:sz w:val="28"/>
          <w:szCs w:val="28"/>
          <w:lang w:val="uk-UA"/>
        </w:rPr>
      </w:pPr>
    </w:p>
    <w:p w:rsidR="008D3C7A" w:rsidRPr="008D26F3" w:rsidRDefault="008D3C7A" w:rsidP="00035987">
      <w:pPr>
        <w:jc w:val="center"/>
        <w:rPr>
          <w:b/>
          <w:sz w:val="28"/>
          <w:szCs w:val="28"/>
          <w:lang w:val="uk-UA"/>
        </w:rPr>
      </w:pPr>
      <w:r w:rsidRPr="008D26F3">
        <w:rPr>
          <w:b/>
          <w:sz w:val="28"/>
          <w:szCs w:val="28"/>
          <w:lang w:val="uk-UA"/>
        </w:rPr>
        <w:t>В И Р І Ш И Л А:</w:t>
      </w:r>
    </w:p>
    <w:p w:rsidR="008D3C7A" w:rsidRPr="008D26F3" w:rsidRDefault="008D3C7A" w:rsidP="00035987">
      <w:pPr>
        <w:jc w:val="center"/>
        <w:rPr>
          <w:b/>
          <w:sz w:val="28"/>
          <w:szCs w:val="28"/>
          <w:lang w:val="uk-UA"/>
        </w:rPr>
      </w:pPr>
    </w:p>
    <w:p w:rsidR="008D3C7A" w:rsidRPr="008D26F3" w:rsidRDefault="008D3C7A" w:rsidP="00A974A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D26F3">
        <w:rPr>
          <w:sz w:val="28"/>
          <w:szCs w:val="28"/>
          <w:lang w:val="uk-UA"/>
        </w:rPr>
        <w:t>Внести зміни до рішення Лозівської міської ради від 06 грудня 2019 року №1850 «Про встановлення  пільг із сплати земельного податку на території Лозівської міської об’єднаної територіальної громади на 2020 рік», а саме: доповнити додаток до рішення наступною пільгою: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3260"/>
      </w:tblGrid>
      <w:tr w:rsidR="008D3C7A" w:rsidRPr="008D26F3" w:rsidTr="00A974A4">
        <w:tc>
          <w:tcPr>
            <w:tcW w:w="6771" w:type="dxa"/>
            <w:vAlign w:val="center"/>
          </w:tcPr>
          <w:p w:rsidR="008D3C7A" w:rsidRPr="008D26F3" w:rsidRDefault="008D3C7A" w:rsidP="00A974A4">
            <w:pPr>
              <w:jc w:val="center"/>
              <w:rPr>
                <w:sz w:val="28"/>
                <w:szCs w:val="28"/>
                <w:lang w:val="uk-UA"/>
              </w:rPr>
            </w:pPr>
            <w:r w:rsidRPr="008D26F3">
              <w:rPr>
                <w:sz w:val="28"/>
                <w:szCs w:val="28"/>
                <w:lang w:val="uk-UA"/>
              </w:rPr>
              <w:t xml:space="preserve">Група платників, категорія/цільове призначення </w:t>
            </w:r>
            <w:r w:rsidRPr="008D26F3">
              <w:rPr>
                <w:sz w:val="28"/>
                <w:szCs w:val="28"/>
                <w:lang w:val="uk-UA"/>
              </w:rPr>
              <w:br/>
              <w:t>земельних ділянок</w:t>
            </w:r>
          </w:p>
        </w:tc>
        <w:tc>
          <w:tcPr>
            <w:tcW w:w="3260" w:type="dxa"/>
            <w:vAlign w:val="center"/>
          </w:tcPr>
          <w:p w:rsidR="008D3C7A" w:rsidRPr="008D26F3" w:rsidRDefault="008D3C7A" w:rsidP="00A974A4">
            <w:pPr>
              <w:jc w:val="center"/>
              <w:rPr>
                <w:sz w:val="28"/>
                <w:szCs w:val="28"/>
                <w:lang w:val="uk-UA"/>
              </w:rPr>
            </w:pPr>
            <w:r w:rsidRPr="008D26F3">
              <w:rPr>
                <w:sz w:val="28"/>
                <w:szCs w:val="28"/>
                <w:lang w:val="uk-UA"/>
              </w:rPr>
              <w:t>Розмір пільги</w:t>
            </w:r>
          </w:p>
          <w:p w:rsidR="008D3C7A" w:rsidRPr="008D26F3" w:rsidRDefault="008D3C7A" w:rsidP="00A974A4">
            <w:pPr>
              <w:jc w:val="center"/>
              <w:rPr>
                <w:sz w:val="28"/>
                <w:szCs w:val="28"/>
                <w:lang w:val="uk-UA"/>
              </w:rPr>
            </w:pPr>
            <w:r w:rsidRPr="008D26F3">
              <w:rPr>
                <w:sz w:val="28"/>
                <w:szCs w:val="28"/>
                <w:lang w:val="uk-UA"/>
              </w:rPr>
              <w:t>(відсотків суми податкового зобов’язання за рік)</w:t>
            </w:r>
          </w:p>
        </w:tc>
      </w:tr>
      <w:tr w:rsidR="008D3C7A" w:rsidRPr="008D26F3" w:rsidTr="006F17E7">
        <w:tc>
          <w:tcPr>
            <w:tcW w:w="6771" w:type="dxa"/>
          </w:tcPr>
          <w:p w:rsidR="008D3C7A" w:rsidRPr="008D26F3" w:rsidRDefault="008D3C7A" w:rsidP="00365970">
            <w:pPr>
              <w:pStyle w:val="rvps14"/>
              <w:spacing w:before="150" w:after="150"/>
              <w:jc w:val="both"/>
              <w:rPr>
                <w:sz w:val="28"/>
                <w:szCs w:val="28"/>
                <w:lang w:val="uk-UA"/>
              </w:rPr>
            </w:pPr>
            <w:r w:rsidRPr="008D26F3">
              <w:rPr>
                <w:sz w:val="28"/>
                <w:szCs w:val="28"/>
                <w:lang w:val="uk-UA" w:eastAsia="ru-RU"/>
              </w:rPr>
              <w:t>правоохоронні органи, які забезпечують підтримання публічної безпеки і порядку, протидію злочинності  та державну безпеку</w:t>
            </w:r>
          </w:p>
        </w:tc>
        <w:tc>
          <w:tcPr>
            <w:tcW w:w="3260" w:type="dxa"/>
          </w:tcPr>
          <w:p w:rsidR="008D3C7A" w:rsidRPr="008D26F3" w:rsidRDefault="008D3C7A" w:rsidP="001A24EC">
            <w:pPr>
              <w:jc w:val="center"/>
              <w:rPr>
                <w:sz w:val="28"/>
                <w:szCs w:val="28"/>
                <w:lang w:val="uk-UA"/>
              </w:rPr>
            </w:pPr>
            <w:r w:rsidRPr="008D26F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8D3C7A" w:rsidRPr="008D26F3" w:rsidRDefault="008D3C7A" w:rsidP="00A974A4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8D3C7A" w:rsidRPr="008D26F3" w:rsidRDefault="008D3C7A" w:rsidP="00A974A4">
      <w:pPr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 w:rsidRPr="008D26F3">
        <w:rPr>
          <w:sz w:val="28"/>
          <w:szCs w:val="28"/>
          <w:lang w:val="uk-UA"/>
        </w:rPr>
        <w:t>Встановити, що застосування пільги здійснюється з 01.01.2020 року.</w:t>
      </w:r>
    </w:p>
    <w:p w:rsidR="008D3C7A" w:rsidRPr="008D26F3" w:rsidRDefault="008D3C7A" w:rsidP="00A974A4">
      <w:pPr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 w:rsidRPr="008D26F3">
        <w:rPr>
          <w:sz w:val="28"/>
          <w:szCs w:val="28"/>
          <w:lang w:val="uk-UA"/>
        </w:rPr>
        <w:t xml:space="preserve">Контроль за виконанням рішення покласти на  постійну комісію з питань бюджету та залучення інвестицій (Загребельний Д.Ю.). </w:t>
      </w:r>
    </w:p>
    <w:p w:rsidR="008D3C7A" w:rsidRPr="00E25FF9" w:rsidRDefault="008D3C7A" w:rsidP="008D26F3">
      <w:pPr>
        <w:jc w:val="both"/>
        <w:rPr>
          <w:sz w:val="26"/>
          <w:szCs w:val="26"/>
          <w:lang w:val="uk-UA"/>
        </w:rPr>
      </w:pPr>
    </w:p>
    <w:p w:rsidR="008D3C7A" w:rsidRPr="008D26F3" w:rsidRDefault="008D3C7A" w:rsidP="0079793A">
      <w:pPr>
        <w:rPr>
          <w:b/>
          <w:sz w:val="28"/>
          <w:szCs w:val="28"/>
          <w:lang w:val="uk-UA"/>
        </w:rPr>
      </w:pPr>
      <w:r w:rsidRPr="008D26F3">
        <w:rPr>
          <w:b/>
          <w:sz w:val="28"/>
          <w:szCs w:val="28"/>
          <w:lang w:val="uk-UA"/>
        </w:rPr>
        <w:t>М</w:t>
      </w:r>
      <w:r w:rsidRPr="008D26F3">
        <w:rPr>
          <w:b/>
          <w:sz w:val="28"/>
          <w:szCs w:val="28"/>
        </w:rPr>
        <w:t>іський  голова</w:t>
      </w:r>
      <w:r w:rsidRPr="008D26F3">
        <w:rPr>
          <w:b/>
          <w:sz w:val="28"/>
          <w:szCs w:val="28"/>
          <w:lang w:val="uk-UA"/>
        </w:rPr>
        <w:tab/>
      </w:r>
      <w:r w:rsidRPr="008D26F3">
        <w:rPr>
          <w:b/>
          <w:sz w:val="28"/>
          <w:szCs w:val="28"/>
          <w:lang w:val="uk-UA"/>
        </w:rPr>
        <w:tab/>
      </w:r>
      <w:r w:rsidRPr="008D26F3"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8D26F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Pr="008D26F3">
        <w:rPr>
          <w:b/>
          <w:sz w:val="28"/>
          <w:szCs w:val="28"/>
          <w:lang w:val="uk-UA"/>
        </w:rPr>
        <w:t>С.В.ЗЕЛЕНСЬКИЙ</w:t>
      </w:r>
    </w:p>
    <w:p w:rsidR="008D3C7A" w:rsidRPr="00235922" w:rsidRDefault="008D3C7A" w:rsidP="00AF1685">
      <w:pPr>
        <w:jc w:val="both"/>
        <w:rPr>
          <w:sz w:val="26"/>
          <w:szCs w:val="26"/>
          <w:lang w:val="uk-UA"/>
        </w:rPr>
      </w:pPr>
      <w:r w:rsidRPr="00E25FF9">
        <w:rPr>
          <w:szCs w:val="26"/>
          <w:lang w:val="uk-UA"/>
        </w:rPr>
        <w:t>Гранкін, 2-56-15</w:t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Жидков О.</w:t>
      </w:r>
      <w:r w:rsidRPr="00235922">
        <w:rPr>
          <w:sz w:val="26"/>
          <w:szCs w:val="26"/>
          <w:lang w:val="uk-UA"/>
        </w:rPr>
        <w:t>М.</w:t>
      </w:r>
    </w:p>
    <w:p w:rsidR="008D3C7A" w:rsidRPr="00235922" w:rsidRDefault="008D3C7A" w:rsidP="00AF1685">
      <w:pPr>
        <w:jc w:val="both"/>
        <w:rPr>
          <w:sz w:val="26"/>
          <w:szCs w:val="26"/>
          <w:lang w:val="uk-UA"/>
        </w:rPr>
      </w:pP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Мосенцева Т.</w:t>
      </w:r>
      <w:r w:rsidRPr="00235922">
        <w:rPr>
          <w:sz w:val="26"/>
          <w:szCs w:val="26"/>
          <w:lang w:val="uk-UA"/>
        </w:rPr>
        <w:t>С.</w:t>
      </w:r>
    </w:p>
    <w:p w:rsidR="008D3C7A" w:rsidRPr="00235922" w:rsidRDefault="008D3C7A" w:rsidP="00B57875">
      <w:pPr>
        <w:jc w:val="both"/>
        <w:rPr>
          <w:sz w:val="26"/>
          <w:szCs w:val="26"/>
          <w:lang w:val="uk-UA"/>
        </w:rPr>
      </w:pP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Кошляк І.</w:t>
      </w:r>
      <w:r w:rsidRPr="00235922">
        <w:rPr>
          <w:sz w:val="26"/>
          <w:szCs w:val="26"/>
          <w:lang w:val="uk-UA"/>
        </w:rPr>
        <w:t>П.</w:t>
      </w:r>
    </w:p>
    <w:p w:rsidR="008D3C7A" w:rsidRDefault="008D3C7A" w:rsidP="00B57875">
      <w:pPr>
        <w:jc w:val="both"/>
        <w:rPr>
          <w:lang w:val="uk-UA"/>
        </w:rPr>
      </w:pP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</w:r>
      <w:r w:rsidRPr="00235922">
        <w:rPr>
          <w:sz w:val="26"/>
          <w:szCs w:val="26"/>
          <w:lang w:val="uk-UA"/>
        </w:rPr>
        <w:tab/>
        <w:t>Степанова</w:t>
      </w:r>
      <w:r>
        <w:rPr>
          <w:lang w:val="uk-UA"/>
        </w:rPr>
        <w:t xml:space="preserve"> О.С.</w:t>
      </w:r>
    </w:p>
    <w:sectPr w:rsidR="008D3C7A" w:rsidSect="00365970">
      <w:footerReference w:type="even" r:id="rId8"/>
      <w:footerReference w:type="default" r:id="rId9"/>
      <w:pgSz w:w="11906" w:h="16838" w:code="9"/>
      <w:pgMar w:top="142" w:right="851" w:bottom="0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7A" w:rsidRDefault="008D3C7A">
      <w:r>
        <w:separator/>
      </w:r>
    </w:p>
  </w:endnote>
  <w:endnote w:type="continuationSeparator" w:id="0">
    <w:p w:rsidR="008D3C7A" w:rsidRDefault="008D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7A" w:rsidRDefault="008D3C7A" w:rsidP="00D4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C7A" w:rsidRDefault="008D3C7A" w:rsidP="00D459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7A" w:rsidRDefault="008D3C7A" w:rsidP="00D459DD">
    <w:pPr>
      <w:pStyle w:val="Footer"/>
      <w:framePr w:wrap="around" w:vAnchor="text" w:hAnchor="margin" w:xAlign="right" w:y="1"/>
      <w:rPr>
        <w:rStyle w:val="PageNumber"/>
      </w:rPr>
    </w:pPr>
  </w:p>
  <w:p w:rsidR="008D3C7A" w:rsidRDefault="008D3C7A" w:rsidP="00D459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7A" w:rsidRDefault="008D3C7A">
      <w:r>
        <w:separator/>
      </w:r>
    </w:p>
  </w:footnote>
  <w:footnote w:type="continuationSeparator" w:id="0">
    <w:p w:rsidR="008D3C7A" w:rsidRDefault="008D3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B01AA"/>
    <w:multiLevelType w:val="hybridMultilevel"/>
    <w:tmpl w:val="0A5D4C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33E1340"/>
    <w:multiLevelType w:val="hybridMultilevel"/>
    <w:tmpl w:val="7598E690"/>
    <w:lvl w:ilvl="0" w:tplc="339672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BF01724"/>
    <w:multiLevelType w:val="multilevel"/>
    <w:tmpl w:val="BA3C167A"/>
    <w:lvl w:ilvl="0">
      <w:start w:val="1"/>
      <w:numFmt w:val="decimal"/>
      <w:lvlText w:val="Стаття %1."/>
      <w:lvlJc w:val="left"/>
      <w:pPr>
        <w:tabs>
          <w:tab w:val="num" w:pos="1419"/>
        </w:tabs>
        <w:ind w:left="1986" w:hanging="1418"/>
      </w:pPr>
      <w:rPr>
        <w:rFonts w:ascii="Times New (W1)" w:hAnsi="Times New (W1)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69"/>
        </w:tabs>
        <w:ind w:left="568"/>
      </w:pPr>
      <w:rPr>
        <w:rFonts w:ascii="Times New (W1)" w:hAnsi="Times New (W1)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-10"/>
        </w:tabs>
        <w:ind w:left="2180" w:hanging="147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0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50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3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10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3">
    <w:nsid w:val="41EB141E"/>
    <w:multiLevelType w:val="hybridMultilevel"/>
    <w:tmpl w:val="937A1B3E"/>
    <w:lvl w:ilvl="0" w:tplc="F0A0D3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4EF728D9"/>
    <w:multiLevelType w:val="hybridMultilevel"/>
    <w:tmpl w:val="05E48050"/>
    <w:lvl w:ilvl="0" w:tplc="71A4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5D80266"/>
    <w:multiLevelType w:val="multilevel"/>
    <w:tmpl w:val="6F0A580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5A83F2EE"/>
    <w:multiLevelType w:val="hybridMultilevel"/>
    <w:tmpl w:val="3D137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6C5CB8"/>
    <w:multiLevelType w:val="hybridMultilevel"/>
    <w:tmpl w:val="CD5849AA"/>
    <w:lvl w:ilvl="0" w:tplc="23D40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AE"/>
    <w:rsid w:val="00000F48"/>
    <w:rsid w:val="00002C86"/>
    <w:rsid w:val="000150D0"/>
    <w:rsid w:val="0001647B"/>
    <w:rsid w:val="00022766"/>
    <w:rsid w:val="0002342F"/>
    <w:rsid w:val="00023541"/>
    <w:rsid w:val="00027D8F"/>
    <w:rsid w:val="000318F1"/>
    <w:rsid w:val="00035987"/>
    <w:rsid w:val="0003624B"/>
    <w:rsid w:val="00037F85"/>
    <w:rsid w:val="00041407"/>
    <w:rsid w:val="00042410"/>
    <w:rsid w:val="00045F35"/>
    <w:rsid w:val="0004680A"/>
    <w:rsid w:val="000479DD"/>
    <w:rsid w:val="00050433"/>
    <w:rsid w:val="00065370"/>
    <w:rsid w:val="00072291"/>
    <w:rsid w:val="0007488E"/>
    <w:rsid w:val="00076FAA"/>
    <w:rsid w:val="00082672"/>
    <w:rsid w:val="00084848"/>
    <w:rsid w:val="0009511C"/>
    <w:rsid w:val="00097171"/>
    <w:rsid w:val="000A04C4"/>
    <w:rsid w:val="000A6231"/>
    <w:rsid w:val="000B25E8"/>
    <w:rsid w:val="000B3378"/>
    <w:rsid w:val="000B5F56"/>
    <w:rsid w:val="000B718D"/>
    <w:rsid w:val="000C54B8"/>
    <w:rsid w:val="000C5A3E"/>
    <w:rsid w:val="000D08F9"/>
    <w:rsid w:val="000D4135"/>
    <w:rsid w:val="000D5254"/>
    <w:rsid w:val="000D5A63"/>
    <w:rsid w:val="000E4045"/>
    <w:rsid w:val="000E4872"/>
    <w:rsid w:val="000F2643"/>
    <w:rsid w:val="000F2BAF"/>
    <w:rsid w:val="00105AE0"/>
    <w:rsid w:val="00107438"/>
    <w:rsid w:val="001101D5"/>
    <w:rsid w:val="00111812"/>
    <w:rsid w:val="00111C11"/>
    <w:rsid w:val="0011300A"/>
    <w:rsid w:val="001157C6"/>
    <w:rsid w:val="001167D5"/>
    <w:rsid w:val="00123510"/>
    <w:rsid w:val="0012469D"/>
    <w:rsid w:val="00136D16"/>
    <w:rsid w:val="00155C7D"/>
    <w:rsid w:val="00160921"/>
    <w:rsid w:val="00160A35"/>
    <w:rsid w:val="001645F7"/>
    <w:rsid w:val="00164D85"/>
    <w:rsid w:val="00164F52"/>
    <w:rsid w:val="00166591"/>
    <w:rsid w:val="00166E7F"/>
    <w:rsid w:val="0017326B"/>
    <w:rsid w:val="001735C4"/>
    <w:rsid w:val="00176D97"/>
    <w:rsid w:val="001776C2"/>
    <w:rsid w:val="001813A8"/>
    <w:rsid w:val="00184340"/>
    <w:rsid w:val="00185D6A"/>
    <w:rsid w:val="00186BDD"/>
    <w:rsid w:val="001962B5"/>
    <w:rsid w:val="00196572"/>
    <w:rsid w:val="00197D55"/>
    <w:rsid w:val="001A24EC"/>
    <w:rsid w:val="001A26F2"/>
    <w:rsid w:val="001A3776"/>
    <w:rsid w:val="001A7FEB"/>
    <w:rsid w:val="001B1A5A"/>
    <w:rsid w:val="001B65AC"/>
    <w:rsid w:val="001B6753"/>
    <w:rsid w:val="001B6FCF"/>
    <w:rsid w:val="001B7BCD"/>
    <w:rsid w:val="001C002E"/>
    <w:rsid w:val="001C2286"/>
    <w:rsid w:val="001C4CA2"/>
    <w:rsid w:val="001C5F6D"/>
    <w:rsid w:val="001C7CB9"/>
    <w:rsid w:val="001D31ED"/>
    <w:rsid w:val="001D776A"/>
    <w:rsid w:val="001E2A39"/>
    <w:rsid w:val="001E3D6D"/>
    <w:rsid w:val="001E7CCC"/>
    <w:rsid w:val="001F0677"/>
    <w:rsid w:val="001F4023"/>
    <w:rsid w:val="001F409B"/>
    <w:rsid w:val="001F5576"/>
    <w:rsid w:val="001F55B8"/>
    <w:rsid w:val="001F6817"/>
    <w:rsid w:val="002154A2"/>
    <w:rsid w:val="00217AAE"/>
    <w:rsid w:val="00217CBD"/>
    <w:rsid w:val="0022155C"/>
    <w:rsid w:val="002219F5"/>
    <w:rsid w:val="00224BE6"/>
    <w:rsid w:val="002332C7"/>
    <w:rsid w:val="00235922"/>
    <w:rsid w:val="00236291"/>
    <w:rsid w:val="0024015F"/>
    <w:rsid w:val="00241DAF"/>
    <w:rsid w:val="00242BDC"/>
    <w:rsid w:val="00244DB2"/>
    <w:rsid w:val="0024710B"/>
    <w:rsid w:val="0025443A"/>
    <w:rsid w:val="0026437A"/>
    <w:rsid w:val="00265C0A"/>
    <w:rsid w:val="00280370"/>
    <w:rsid w:val="00280E67"/>
    <w:rsid w:val="002824F6"/>
    <w:rsid w:val="00283745"/>
    <w:rsid w:val="00284751"/>
    <w:rsid w:val="00287F1D"/>
    <w:rsid w:val="00291338"/>
    <w:rsid w:val="00294493"/>
    <w:rsid w:val="002A534F"/>
    <w:rsid w:val="002B26A4"/>
    <w:rsid w:val="002B7C53"/>
    <w:rsid w:val="002C46FA"/>
    <w:rsid w:val="002C4F07"/>
    <w:rsid w:val="002C57B7"/>
    <w:rsid w:val="002C70BA"/>
    <w:rsid w:val="002D1541"/>
    <w:rsid w:val="002D26E7"/>
    <w:rsid w:val="002D478A"/>
    <w:rsid w:val="002E103F"/>
    <w:rsid w:val="002E4551"/>
    <w:rsid w:val="002E603C"/>
    <w:rsid w:val="002F056C"/>
    <w:rsid w:val="002F0C2B"/>
    <w:rsid w:val="002F1E21"/>
    <w:rsid w:val="002F579C"/>
    <w:rsid w:val="003039DB"/>
    <w:rsid w:val="00304E5A"/>
    <w:rsid w:val="00306412"/>
    <w:rsid w:val="003073E6"/>
    <w:rsid w:val="0031035D"/>
    <w:rsid w:val="0031161B"/>
    <w:rsid w:val="00324091"/>
    <w:rsid w:val="00330326"/>
    <w:rsid w:val="00331BED"/>
    <w:rsid w:val="0033476B"/>
    <w:rsid w:val="003349CA"/>
    <w:rsid w:val="003378E3"/>
    <w:rsid w:val="003431CE"/>
    <w:rsid w:val="003513EC"/>
    <w:rsid w:val="00355730"/>
    <w:rsid w:val="00360DA9"/>
    <w:rsid w:val="00365970"/>
    <w:rsid w:val="00366644"/>
    <w:rsid w:val="0037498A"/>
    <w:rsid w:val="00376A36"/>
    <w:rsid w:val="00381D9E"/>
    <w:rsid w:val="00383257"/>
    <w:rsid w:val="003836C6"/>
    <w:rsid w:val="003877A1"/>
    <w:rsid w:val="003902F2"/>
    <w:rsid w:val="00391F1F"/>
    <w:rsid w:val="00393E4F"/>
    <w:rsid w:val="003A0A56"/>
    <w:rsid w:val="003A4199"/>
    <w:rsid w:val="003A4831"/>
    <w:rsid w:val="003B7854"/>
    <w:rsid w:val="003C3B2C"/>
    <w:rsid w:val="003C6F6A"/>
    <w:rsid w:val="003C790D"/>
    <w:rsid w:val="003D00C3"/>
    <w:rsid w:val="003D135A"/>
    <w:rsid w:val="003D5C26"/>
    <w:rsid w:val="003D72ED"/>
    <w:rsid w:val="003E4E79"/>
    <w:rsid w:val="003E5154"/>
    <w:rsid w:val="003E6E66"/>
    <w:rsid w:val="003F2646"/>
    <w:rsid w:val="003F5802"/>
    <w:rsid w:val="003F5884"/>
    <w:rsid w:val="003F59C0"/>
    <w:rsid w:val="004041EB"/>
    <w:rsid w:val="004053FC"/>
    <w:rsid w:val="00406F7D"/>
    <w:rsid w:val="00407A8C"/>
    <w:rsid w:val="004155C9"/>
    <w:rsid w:val="004164DE"/>
    <w:rsid w:val="00422C04"/>
    <w:rsid w:val="00424061"/>
    <w:rsid w:val="00425447"/>
    <w:rsid w:val="00425EFB"/>
    <w:rsid w:val="00426889"/>
    <w:rsid w:val="004274D6"/>
    <w:rsid w:val="004304C5"/>
    <w:rsid w:val="004421B6"/>
    <w:rsid w:val="00443E09"/>
    <w:rsid w:val="00444C7B"/>
    <w:rsid w:val="004457FD"/>
    <w:rsid w:val="00451C82"/>
    <w:rsid w:val="00456A54"/>
    <w:rsid w:val="00457872"/>
    <w:rsid w:val="00464DAA"/>
    <w:rsid w:val="00464E23"/>
    <w:rsid w:val="00473B9D"/>
    <w:rsid w:val="00491434"/>
    <w:rsid w:val="00493787"/>
    <w:rsid w:val="0049433E"/>
    <w:rsid w:val="0049584F"/>
    <w:rsid w:val="00496EBB"/>
    <w:rsid w:val="00497023"/>
    <w:rsid w:val="00497DB5"/>
    <w:rsid w:val="004A63E2"/>
    <w:rsid w:val="004B21DA"/>
    <w:rsid w:val="004C50F7"/>
    <w:rsid w:val="004C765B"/>
    <w:rsid w:val="004C792D"/>
    <w:rsid w:val="004D1222"/>
    <w:rsid w:val="004D2504"/>
    <w:rsid w:val="004D45C2"/>
    <w:rsid w:val="004E1563"/>
    <w:rsid w:val="004E4AD0"/>
    <w:rsid w:val="004F1A9C"/>
    <w:rsid w:val="00502DE2"/>
    <w:rsid w:val="00513102"/>
    <w:rsid w:val="005232F3"/>
    <w:rsid w:val="005320D2"/>
    <w:rsid w:val="005330A5"/>
    <w:rsid w:val="0053566D"/>
    <w:rsid w:val="00536072"/>
    <w:rsid w:val="00547C45"/>
    <w:rsid w:val="0055380D"/>
    <w:rsid w:val="005560E5"/>
    <w:rsid w:val="005564E1"/>
    <w:rsid w:val="00560D36"/>
    <w:rsid w:val="00561DA9"/>
    <w:rsid w:val="005650F0"/>
    <w:rsid w:val="00566A51"/>
    <w:rsid w:val="00566D0B"/>
    <w:rsid w:val="00566D6F"/>
    <w:rsid w:val="00573281"/>
    <w:rsid w:val="00573779"/>
    <w:rsid w:val="005767CE"/>
    <w:rsid w:val="00577330"/>
    <w:rsid w:val="00580C4D"/>
    <w:rsid w:val="005825B9"/>
    <w:rsid w:val="00585686"/>
    <w:rsid w:val="00590021"/>
    <w:rsid w:val="005901F4"/>
    <w:rsid w:val="0059134B"/>
    <w:rsid w:val="0059477D"/>
    <w:rsid w:val="005A3CF0"/>
    <w:rsid w:val="005A6736"/>
    <w:rsid w:val="005C00C8"/>
    <w:rsid w:val="005C0214"/>
    <w:rsid w:val="005C094E"/>
    <w:rsid w:val="005C3817"/>
    <w:rsid w:val="005C4425"/>
    <w:rsid w:val="005C6CA6"/>
    <w:rsid w:val="005D0F9C"/>
    <w:rsid w:val="005D1108"/>
    <w:rsid w:val="005D3B18"/>
    <w:rsid w:val="005D3C30"/>
    <w:rsid w:val="005D58BB"/>
    <w:rsid w:val="005D6531"/>
    <w:rsid w:val="005E2851"/>
    <w:rsid w:val="005E2914"/>
    <w:rsid w:val="005E729A"/>
    <w:rsid w:val="005F1EA6"/>
    <w:rsid w:val="005F40BC"/>
    <w:rsid w:val="005F5D49"/>
    <w:rsid w:val="005F7081"/>
    <w:rsid w:val="005F7261"/>
    <w:rsid w:val="00601291"/>
    <w:rsid w:val="00605647"/>
    <w:rsid w:val="00606875"/>
    <w:rsid w:val="00607C0B"/>
    <w:rsid w:val="00615AD9"/>
    <w:rsid w:val="00615E94"/>
    <w:rsid w:val="00617F03"/>
    <w:rsid w:val="00621D8B"/>
    <w:rsid w:val="00625A85"/>
    <w:rsid w:val="006260BD"/>
    <w:rsid w:val="00636078"/>
    <w:rsid w:val="006378F2"/>
    <w:rsid w:val="00641496"/>
    <w:rsid w:val="00653794"/>
    <w:rsid w:val="0065385A"/>
    <w:rsid w:val="00654976"/>
    <w:rsid w:val="00667FA5"/>
    <w:rsid w:val="00670C06"/>
    <w:rsid w:val="0067364A"/>
    <w:rsid w:val="0067522B"/>
    <w:rsid w:val="00676F92"/>
    <w:rsid w:val="00695047"/>
    <w:rsid w:val="0069698A"/>
    <w:rsid w:val="00696F85"/>
    <w:rsid w:val="00697FDA"/>
    <w:rsid w:val="006A012C"/>
    <w:rsid w:val="006A5D8F"/>
    <w:rsid w:val="006A7CD1"/>
    <w:rsid w:val="006B38A2"/>
    <w:rsid w:val="006C3B83"/>
    <w:rsid w:val="006C5009"/>
    <w:rsid w:val="006D1D7A"/>
    <w:rsid w:val="006D6532"/>
    <w:rsid w:val="006D776A"/>
    <w:rsid w:val="006D77DE"/>
    <w:rsid w:val="006E064B"/>
    <w:rsid w:val="006E275B"/>
    <w:rsid w:val="006E2A5D"/>
    <w:rsid w:val="006E33CE"/>
    <w:rsid w:val="006E383F"/>
    <w:rsid w:val="006E618D"/>
    <w:rsid w:val="006E66C4"/>
    <w:rsid w:val="006F1649"/>
    <w:rsid w:val="006F17E7"/>
    <w:rsid w:val="006F1F60"/>
    <w:rsid w:val="006F3C6D"/>
    <w:rsid w:val="006F4B11"/>
    <w:rsid w:val="006F4FF1"/>
    <w:rsid w:val="006F6DBF"/>
    <w:rsid w:val="006F740D"/>
    <w:rsid w:val="00701BA3"/>
    <w:rsid w:val="00701E13"/>
    <w:rsid w:val="00702F6F"/>
    <w:rsid w:val="007042A1"/>
    <w:rsid w:val="00707D3C"/>
    <w:rsid w:val="00710F17"/>
    <w:rsid w:val="00711ECE"/>
    <w:rsid w:val="00715A69"/>
    <w:rsid w:val="0072055F"/>
    <w:rsid w:val="00720650"/>
    <w:rsid w:val="00722A54"/>
    <w:rsid w:val="0072359D"/>
    <w:rsid w:val="00723C4A"/>
    <w:rsid w:val="00724C94"/>
    <w:rsid w:val="00740E7C"/>
    <w:rsid w:val="00744BDB"/>
    <w:rsid w:val="00744F81"/>
    <w:rsid w:val="007466A6"/>
    <w:rsid w:val="007473AA"/>
    <w:rsid w:val="00751F61"/>
    <w:rsid w:val="0076229A"/>
    <w:rsid w:val="00763DDF"/>
    <w:rsid w:val="00764587"/>
    <w:rsid w:val="0076513B"/>
    <w:rsid w:val="00767E90"/>
    <w:rsid w:val="00771584"/>
    <w:rsid w:val="00772BA1"/>
    <w:rsid w:val="00775DC9"/>
    <w:rsid w:val="007767DB"/>
    <w:rsid w:val="00780191"/>
    <w:rsid w:val="00781493"/>
    <w:rsid w:val="00793B28"/>
    <w:rsid w:val="00795638"/>
    <w:rsid w:val="0079793A"/>
    <w:rsid w:val="007B1BEB"/>
    <w:rsid w:val="007B6024"/>
    <w:rsid w:val="007B695F"/>
    <w:rsid w:val="007C1380"/>
    <w:rsid w:val="007C1D5E"/>
    <w:rsid w:val="007C6B72"/>
    <w:rsid w:val="007D2AA7"/>
    <w:rsid w:val="007D3978"/>
    <w:rsid w:val="007D4B3B"/>
    <w:rsid w:val="007D6983"/>
    <w:rsid w:val="007E0285"/>
    <w:rsid w:val="007E4323"/>
    <w:rsid w:val="007E6449"/>
    <w:rsid w:val="008043B7"/>
    <w:rsid w:val="0081184B"/>
    <w:rsid w:val="00823615"/>
    <w:rsid w:val="008334F5"/>
    <w:rsid w:val="0083495C"/>
    <w:rsid w:val="00835445"/>
    <w:rsid w:val="00836095"/>
    <w:rsid w:val="00850BF5"/>
    <w:rsid w:val="00852BBC"/>
    <w:rsid w:val="00852E3B"/>
    <w:rsid w:val="00863AF3"/>
    <w:rsid w:val="00867E14"/>
    <w:rsid w:val="00871BC7"/>
    <w:rsid w:val="00872E77"/>
    <w:rsid w:val="00873170"/>
    <w:rsid w:val="008745F3"/>
    <w:rsid w:val="00876690"/>
    <w:rsid w:val="00877580"/>
    <w:rsid w:val="00880D73"/>
    <w:rsid w:val="0088168B"/>
    <w:rsid w:val="00883381"/>
    <w:rsid w:val="0088687E"/>
    <w:rsid w:val="0089136C"/>
    <w:rsid w:val="0089146C"/>
    <w:rsid w:val="00895B68"/>
    <w:rsid w:val="008B3010"/>
    <w:rsid w:val="008B3030"/>
    <w:rsid w:val="008B395A"/>
    <w:rsid w:val="008B3B2B"/>
    <w:rsid w:val="008B4D99"/>
    <w:rsid w:val="008C65D9"/>
    <w:rsid w:val="008D1BDA"/>
    <w:rsid w:val="008D26F3"/>
    <w:rsid w:val="008D3C7A"/>
    <w:rsid w:val="008D5A32"/>
    <w:rsid w:val="008D5D47"/>
    <w:rsid w:val="008D6EAA"/>
    <w:rsid w:val="008E06E4"/>
    <w:rsid w:val="008F3EBB"/>
    <w:rsid w:val="009145BB"/>
    <w:rsid w:val="0092112A"/>
    <w:rsid w:val="00922904"/>
    <w:rsid w:val="00927B1D"/>
    <w:rsid w:val="0093121B"/>
    <w:rsid w:val="009325B6"/>
    <w:rsid w:val="00932C0A"/>
    <w:rsid w:val="00932C98"/>
    <w:rsid w:val="009332C1"/>
    <w:rsid w:val="00937548"/>
    <w:rsid w:val="009379D3"/>
    <w:rsid w:val="009478DE"/>
    <w:rsid w:val="00947C19"/>
    <w:rsid w:val="00950D0A"/>
    <w:rsid w:val="00951CD3"/>
    <w:rsid w:val="00951D67"/>
    <w:rsid w:val="00956AAA"/>
    <w:rsid w:val="00957C0D"/>
    <w:rsid w:val="009644B8"/>
    <w:rsid w:val="009649AE"/>
    <w:rsid w:val="00964EC7"/>
    <w:rsid w:val="0096582A"/>
    <w:rsid w:val="009707AD"/>
    <w:rsid w:val="009736D1"/>
    <w:rsid w:val="009771FD"/>
    <w:rsid w:val="00983FB2"/>
    <w:rsid w:val="00995604"/>
    <w:rsid w:val="009A03BE"/>
    <w:rsid w:val="009A3007"/>
    <w:rsid w:val="009B7286"/>
    <w:rsid w:val="009C068E"/>
    <w:rsid w:val="009C5B69"/>
    <w:rsid w:val="009C71B6"/>
    <w:rsid w:val="009D5F75"/>
    <w:rsid w:val="009D6B76"/>
    <w:rsid w:val="009E59A0"/>
    <w:rsid w:val="009E6531"/>
    <w:rsid w:val="009F0444"/>
    <w:rsid w:val="009F37AA"/>
    <w:rsid w:val="009F4009"/>
    <w:rsid w:val="009F719B"/>
    <w:rsid w:val="00A1459E"/>
    <w:rsid w:val="00A15781"/>
    <w:rsid w:val="00A178C0"/>
    <w:rsid w:val="00A25A67"/>
    <w:rsid w:val="00A260B3"/>
    <w:rsid w:val="00A27D32"/>
    <w:rsid w:val="00A31BC2"/>
    <w:rsid w:val="00A32E47"/>
    <w:rsid w:val="00A34A32"/>
    <w:rsid w:val="00A35CBC"/>
    <w:rsid w:val="00A37964"/>
    <w:rsid w:val="00A436CF"/>
    <w:rsid w:val="00A51CFB"/>
    <w:rsid w:val="00A531BB"/>
    <w:rsid w:val="00A539FE"/>
    <w:rsid w:val="00A73835"/>
    <w:rsid w:val="00A75ED4"/>
    <w:rsid w:val="00A77610"/>
    <w:rsid w:val="00A81E22"/>
    <w:rsid w:val="00A844D3"/>
    <w:rsid w:val="00A86C6F"/>
    <w:rsid w:val="00A90A11"/>
    <w:rsid w:val="00A974A4"/>
    <w:rsid w:val="00AA0302"/>
    <w:rsid w:val="00AA10E6"/>
    <w:rsid w:val="00AA1128"/>
    <w:rsid w:val="00AA2C52"/>
    <w:rsid w:val="00AA3242"/>
    <w:rsid w:val="00AA3ECE"/>
    <w:rsid w:val="00AA6F55"/>
    <w:rsid w:val="00AA71F7"/>
    <w:rsid w:val="00AB2A60"/>
    <w:rsid w:val="00AB415D"/>
    <w:rsid w:val="00AC3402"/>
    <w:rsid w:val="00AC4BA0"/>
    <w:rsid w:val="00AC7047"/>
    <w:rsid w:val="00AD3655"/>
    <w:rsid w:val="00AE15D7"/>
    <w:rsid w:val="00AF1685"/>
    <w:rsid w:val="00AF3F1A"/>
    <w:rsid w:val="00B0078E"/>
    <w:rsid w:val="00B01DE5"/>
    <w:rsid w:val="00B10A89"/>
    <w:rsid w:val="00B206DB"/>
    <w:rsid w:val="00B22A34"/>
    <w:rsid w:val="00B24567"/>
    <w:rsid w:val="00B36304"/>
    <w:rsid w:val="00B40197"/>
    <w:rsid w:val="00B52233"/>
    <w:rsid w:val="00B56B31"/>
    <w:rsid w:val="00B57875"/>
    <w:rsid w:val="00B6214E"/>
    <w:rsid w:val="00B6605C"/>
    <w:rsid w:val="00B6799A"/>
    <w:rsid w:val="00B70D5C"/>
    <w:rsid w:val="00B718A3"/>
    <w:rsid w:val="00B76ADC"/>
    <w:rsid w:val="00B8109E"/>
    <w:rsid w:val="00B810DA"/>
    <w:rsid w:val="00B81BE4"/>
    <w:rsid w:val="00B85890"/>
    <w:rsid w:val="00B8621A"/>
    <w:rsid w:val="00B8696C"/>
    <w:rsid w:val="00B94BCE"/>
    <w:rsid w:val="00BC1DFE"/>
    <w:rsid w:val="00BC4496"/>
    <w:rsid w:val="00BC4696"/>
    <w:rsid w:val="00BD05B1"/>
    <w:rsid w:val="00BE2479"/>
    <w:rsid w:val="00BE37C5"/>
    <w:rsid w:val="00C02240"/>
    <w:rsid w:val="00C0361B"/>
    <w:rsid w:val="00C11996"/>
    <w:rsid w:val="00C12726"/>
    <w:rsid w:val="00C15D92"/>
    <w:rsid w:val="00C174D4"/>
    <w:rsid w:val="00C17984"/>
    <w:rsid w:val="00C230E9"/>
    <w:rsid w:val="00C259BA"/>
    <w:rsid w:val="00C274F8"/>
    <w:rsid w:val="00C305EC"/>
    <w:rsid w:val="00C321E4"/>
    <w:rsid w:val="00C32E1D"/>
    <w:rsid w:val="00C3359A"/>
    <w:rsid w:val="00C3627E"/>
    <w:rsid w:val="00C37151"/>
    <w:rsid w:val="00C406D3"/>
    <w:rsid w:val="00C47463"/>
    <w:rsid w:val="00C65553"/>
    <w:rsid w:val="00C66AF3"/>
    <w:rsid w:val="00C716EC"/>
    <w:rsid w:val="00C75592"/>
    <w:rsid w:val="00C83190"/>
    <w:rsid w:val="00C8436E"/>
    <w:rsid w:val="00C84954"/>
    <w:rsid w:val="00C84C44"/>
    <w:rsid w:val="00C87A89"/>
    <w:rsid w:val="00C92BE8"/>
    <w:rsid w:val="00C94009"/>
    <w:rsid w:val="00C96620"/>
    <w:rsid w:val="00C971D6"/>
    <w:rsid w:val="00CA5064"/>
    <w:rsid w:val="00CB66A5"/>
    <w:rsid w:val="00CC2204"/>
    <w:rsid w:val="00CC23BB"/>
    <w:rsid w:val="00CD1323"/>
    <w:rsid w:val="00CD1425"/>
    <w:rsid w:val="00CD143E"/>
    <w:rsid w:val="00CD7228"/>
    <w:rsid w:val="00CE4818"/>
    <w:rsid w:val="00CE68F3"/>
    <w:rsid w:val="00CF0578"/>
    <w:rsid w:val="00CF30AA"/>
    <w:rsid w:val="00CF6C77"/>
    <w:rsid w:val="00D02AE5"/>
    <w:rsid w:val="00D0503A"/>
    <w:rsid w:val="00D12535"/>
    <w:rsid w:val="00D13B38"/>
    <w:rsid w:val="00D14539"/>
    <w:rsid w:val="00D17D2A"/>
    <w:rsid w:val="00D30B93"/>
    <w:rsid w:val="00D31F05"/>
    <w:rsid w:val="00D36848"/>
    <w:rsid w:val="00D459DD"/>
    <w:rsid w:val="00D5307A"/>
    <w:rsid w:val="00D53A9F"/>
    <w:rsid w:val="00D55587"/>
    <w:rsid w:val="00D56267"/>
    <w:rsid w:val="00D562FD"/>
    <w:rsid w:val="00D642FC"/>
    <w:rsid w:val="00D64939"/>
    <w:rsid w:val="00D67D16"/>
    <w:rsid w:val="00D70B13"/>
    <w:rsid w:val="00D7265E"/>
    <w:rsid w:val="00D73B63"/>
    <w:rsid w:val="00D74EF2"/>
    <w:rsid w:val="00D757E1"/>
    <w:rsid w:val="00D80E68"/>
    <w:rsid w:val="00D836BB"/>
    <w:rsid w:val="00D90A77"/>
    <w:rsid w:val="00D942D5"/>
    <w:rsid w:val="00DA07DD"/>
    <w:rsid w:val="00DA24E9"/>
    <w:rsid w:val="00DA3311"/>
    <w:rsid w:val="00DA3E19"/>
    <w:rsid w:val="00DA6E6A"/>
    <w:rsid w:val="00DA79DA"/>
    <w:rsid w:val="00DB2FA9"/>
    <w:rsid w:val="00DC4D5A"/>
    <w:rsid w:val="00DC5AA2"/>
    <w:rsid w:val="00DC70EA"/>
    <w:rsid w:val="00DD22F0"/>
    <w:rsid w:val="00DD383F"/>
    <w:rsid w:val="00DD44E7"/>
    <w:rsid w:val="00DD544F"/>
    <w:rsid w:val="00DE1DFD"/>
    <w:rsid w:val="00DF04E0"/>
    <w:rsid w:val="00DF2E16"/>
    <w:rsid w:val="00DF598C"/>
    <w:rsid w:val="00E02451"/>
    <w:rsid w:val="00E03BEF"/>
    <w:rsid w:val="00E03C90"/>
    <w:rsid w:val="00E14385"/>
    <w:rsid w:val="00E15718"/>
    <w:rsid w:val="00E157BE"/>
    <w:rsid w:val="00E17F1E"/>
    <w:rsid w:val="00E208CB"/>
    <w:rsid w:val="00E20A50"/>
    <w:rsid w:val="00E243A5"/>
    <w:rsid w:val="00E25FF9"/>
    <w:rsid w:val="00E26277"/>
    <w:rsid w:val="00E44D8D"/>
    <w:rsid w:val="00E44FEF"/>
    <w:rsid w:val="00E4594D"/>
    <w:rsid w:val="00E46C35"/>
    <w:rsid w:val="00E630ED"/>
    <w:rsid w:val="00E64FAC"/>
    <w:rsid w:val="00E75F39"/>
    <w:rsid w:val="00E77F9F"/>
    <w:rsid w:val="00E87049"/>
    <w:rsid w:val="00E87BBF"/>
    <w:rsid w:val="00E913A9"/>
    <w:rsid w:val="00E913FA"/>
    <w:rsid w:val="00E91A6F"/>
    <w:rsid w:val="00E953F2"/>
    <w:rsid w:val="00E9602B"/>
    <w:rsid w:val="00EA22D1"/>
    <w:rsid w:val="00EA5CA4"/>
    <w:rsid w:val="00EA5F28"/>
    <w:rsid w:val="00EB19BB"/>
    <w:rsid w:val="00EB2AE6"/>
    <w:rsid w:val="00EB650E"/>
    <w:rsid w:val="00EC4317"/>
    <w:rsid w:val="00EC60AE"/>
    <w:rsid w:val="00EC7C39"/>
    <w:rsid w:val="00ED1074"/>
    <w:rsid w:val="00EE3850"/>
    <w:rsid w:val="00EE4BA4"/>
    <w:rsid w:val="00EE59AA"/>
    <w:rsid w:val="00EE6C81"/>
    <w:rsid w:val="00EE7368"/>
    <w:rsid w:val="00EE77AE"/>
    <w:rsid w:val="00EF7962"/>
    <w:rsid w:val="00F0253A"/>
    <w:rsid w:val="00F044CE"/>
    <w:rsid w:val="00F047CC"/>
    <w:rsid w:val="00F05930"/>
    <w:rsid w:val="00F12198"/>
    <w:rsid w:val="00F14086"/>
    <w:rsid w:val="00F34145"/>
    <w:rsid w:val="00F41DCD"/>
    <w:rsid w:val="00F4222F"/>
    <w:rsid w:val="00F45226"/>
    <w:rsid w:val="00F453D9"/>
    <w:rsid w:val="00F45F28"/>
    <w:rsid w:val="00F52CDD"/>
    <w:rsid w:val="00F543DE"/>
    <w:rsid w:val="00F563B0"/>
    <w:rsid w:val="00F574EC"/>
    <w:rsid w:val="00F6730F"/>
    <w:rsid w:val="00F735BC"/>
    <w:rsid w:val="00F745A5"/>
    <w:rsid w:val="00F74D63"/>
    <w:rsid w:val="00F772BB"/>
    <w:rsid w:val="00F77EE6"/>
    <w:rsid w:val="00F83710"/>
    <w:rsid w:val="00F84925"/>
    <w:rsid w:val="00F8581B"/>
    <w:rsid w:val="00F87244"/>
    <w:rsid w:val="00FA0503"/>
    <w:rsid w:val="00FA3621"/>
    <w:rsid w:val="00FA4637"/>
    <w:rsid w:val="00FA4734"/>
    <w:rsid w:val="00FA72CB"/>
    <w:rsid w:val="00FA736B"/>
    <w:rsid w:val="00FC1C34"/>
    <w:rsid w:val="00FD0575"/>
    <w:rsid w:val="00FD65DA"/>
    <w:rsid w:val="00FD6BDF"/>
    <w:rsid w:val="00FE1884"/>
    <w:rsid w:val="00FE3EED"/>
    <w:rsid w:val="00FE6F17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0AE"/>
    <w:pPr>
      <w:keepNext/>
      <w:ind w:firstLine="90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5C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5C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AF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5C4"/>
    <w:rPr>
      <w:rFonts w:ascii="Cambria" w:hAnsi="Cambria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35C4"/>
    <w:rPr>
      <w:rFonts w:ascii="Cambria" w:hAnsi="Cambria"/>
      <w:b/>
      <w:sz w:val="2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C60AE"/>
    <w:pPr>
      <w:spacing w:line="360" w:lineRule="auto"/>
      <w:ind w:firstLine="113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3AF3"/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EC60AE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3AF3"/>
    <w:rPr>
      <w:rFonts w:ascii="Cambria" w:hAnsi="Cambria"/>
      <w:sz w:val="24"/>
    </w:rPr>
  </w:style>
  <w:style w:type="paragraph" w:styleId="Title">
    <w:name w:val="Title"/>
    <w:basedOn w:val="Normal"/>
    <w:link w:val="TitleChar"/>
    <w:uiPriority w:val="99"/>
    <w:qFormat/>
    <w:rsid w:val="00EC60AE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3AF3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EC60A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3AF3"/>
    <w:rPr>
      <w:sz w:val="24"/>
    </w:rPr>
  </w:style>
  <w:style w:type="character" w:styleId="PageNumber">
    <w:name w:val="page number"/>
    <w:basedOn w:val="DefaultParagraphFont"/>
    <w:uiPriority w:val="99"/>
    <w:rsid w:val="00EC60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60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3AF3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EE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63AF3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sid w:val="00EE59AA"/>
    <w:rPr>
      <w:rFonts w:cs="Times New Roman"/>
      <w:color w:val="0260D0"/>
      <w:u w:val="none"/>
      <w:effect w:val="none"/>
    </w:rPr>
  </w:style>
  <w:style w:type="paragraph" w:customStyle="1" w:styleId="a">
    <w:name w:val="Знак Знак"/>
    <w:basedOn w:val="Normal"/>
    <w:uiPriority w:val="99"/>
    <w:rsid w:val="001D31ED"/>
    <w:rPr>
      <w:rFonts w:ascii="Verdana" w:hAnsi="Verdana" w:cs="Verdana"/>
      <w:sz w:val="20"/>
      <w:szCs w:val="20"/>
      <w:lang w:val="en-US" w:eastAsia="en-US"/>
    </w:rPr>
  </w:style>
  <w:style w:type="character" w:customStyle="1" w:styleId="infosubtitle1">
    <w:name w:val="info_subtitle1"/>
    <w:uiPriority w:val="99"/>
    <w:rsid w:val="00621D8B"/>
    <w:rPr>
      <w:rFonts w:ascii="Verdana" w:hAnsi="Verdana"/>
      <w:color w:val="4B614B"/>
      <w:sz w:val="24"/>
    </w:rPr>
  </w:style>
  <w:style w:type="paragraph" w:customStyle="1" w:styleId="infosubtitle">
    <w:name w:val="info_subtitle"/>
    <w:basedOn w:val="Normal"/>
    <w:uiPriority w:val="99"/>
    <w:rsid w:val="00621D8B"/>
    <w:pPr>
      <w:spacing w:before="100" w:beforeAutospacing="1" w:after="100" w:afterAutospacing="1"/>
    </w:pPr>
    <w:rPr>
      <w:rFonts w:ascii="Verdana" w:hAnsi="Verdana"/>
      <w:color w:val="4B614B"/>
      <w:lang w:val="uk-UA" w:eastAsia="uk-UA"/>
    </w:rPr>
  </w:style>
  <w:style w:type="paragraph" w:styleId="NormalWeb">
    <w:name w:val="Normal (Web)"/>
    <w:basedOn w:val="Normal"/>
    <w:uiPriority w:val="99"/>
    <w:rsid w:val="004B21DA"/>
    <w:pPr>
      <w:spacing w:before="100" w:beforeAutospacing="1" w:after="100" w:afterAutospacing="1"/>
    </w:pPr>
    <w:rPr>
      <w:rFonts w:ascii="Verdana" w:hAnsi="Verdana"/>
      <w:color w:val="4B614B"/>
      <w:sz w:val="22"/>
      <w:szCs w:val="22"/>
      <w:lang w:val="uk-UA" w:eastAsia="uk-UA"/>
    </w:rPr>
  </w:style>
  <w:style w:type="paragraph" w:styleId="Footer">
    <w:name w:val="footer"/>
    <w:basedOn w:val="Normal"/>
    <w:link w:val="FooterChar"/>
    <w:uiPriority w:val="99"/>
    <w:rsid w:val="007801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3AF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77EE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AF3"/>
    <w:rPr>
      <w:sz w:val="2"/>
    </w:rPr>
  </w:style>
  <w:style w:type="paragraph" w:customStyle="1" w:styleId="Default">
    <w:name w:val="Default"/>
    <w:uiPriority w:val="99"/>
    <w:rsid w:val="003D72E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StyleZakonu">
    <w:name w:val="StyleZakonu"/>
    <w:basedOn w:val="Normal"/>
    <w:link w:val="StyleZakonu0"/>
    <w:uiPriority w:val="99"/>
    <w:rsid w:val="0029133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0">
    <w:name w:val="Нормальний текст"/>
    <w:basedOn w:val="Normal"/>
    <w:uiPriority w:val="99"/>
    <w:rsid w:val="007B1BEB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tyleProp">
    <w:name w:val="StyleProp"/>
    <w:basedOn w:val="Normal"/>
    <w:link w:val="StyleProp0"/>
    <w:uiPriority w:val="99"/>
    <w:rsid w:val="00B81BE4"/>
    <w:pPr>
      <w:spacing w:line="200" w:lineRule="exact"/>
      <w:ind w:firstLine="227"/>
      <w:jc w:val="both"/>
    </w:pPr>
    <w:rPr>
      <w:sz w:val="18"/>
      <w:szCs w:val="20"/>
      <w:lang w:val="uk-UA"/>
    </w:rPr>
  </w:style>
  <w:style w:type="character" w:customStyle="1" w:styleId="StyleProp0">
    <w:name w:val="StyleProp Знак"/>
    <w:link w:val="StyleProp"/>
    <w:uiPriority w:val="99"/>
    <w:locked/>
    <w:rsid w:val="00B81BE4"/>
    <w:rPr>
      <w:sz w:val="18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1B6753"/>
    <w:rPr>
      <w:lang w:val="uk-UA" w:eastAsia="ru-RU"/>
    </w:rPr>
  </w:style>
  <w:style w:type="paragraph" w:customStyle="1" w:styleId="d">
    <w:name w:val="d"/>
    <w:basedOn w:val="Normal"/>
    <w:uiPriority w:val="99"/>
    <w:rsid w:val="00000F48"/>
    <w:pPr>
      <w:spacing w:before="20" w:after="100" w:afterAutospacing="1"/>
      <w:ind w:firstLine="120"/>
    </w:pPr>
    <w:rPr>
      <w:rFonts w:ascii="Arial" w:hAnsi="Arial" w:cs="Arial"/>
      <w:lang w:val="uk-UA"/>
    </w:rPr>
  </w:style>
  <w:style w:type="paragraph" w:customStyle="1" w:styleId="a1">
    <w:name w:val="Знак"/>
    <w:basedOn w:val="Normal"/>
    <w:uiPriority w:val="99"/>
    <w:rsid w:val="0079793A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11ECE"/>
    <w:rPr>
      <w:rFonts w:ascii="Verdana" w:hAnsi="Verdana" w:cs="Verdana"/>
      <w:sz w:val="20"/>
      <w:szCs w:val="20"/>
      <w:lang w:val="en-US" w:eastAsia="en-US"/>
    </w:rPr>
  </w:style>
  <w:style w:type="paragraph" w:customStyle="1" w:styleId="rvps5">
    <w:name w:val="rvps5"/>
    <w:basedOn w:val="Normal"/>
    <w:uiPriority w:val="99"/>
    <w:rsid w:val="00711E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76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Normal"/>
    <w:uiPriority w:val="99"/>
    <w:rsid w:val="00B57875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DefaultParagraphFont"/>
    <w:uiPriority w:val="99"/>
    <w:rsid w:val="00B578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8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236</Words>
  <Characters>1351</Characters>
  <Application>Microsoft Office Outlook</Application>
  <DocSecurity>0</DocSecurity>
  <Lines>0</Lines>
  <Paragraphs>0</Paragraphs>
  <ScaleCrop>false</ScaleCrop>
  <Company>ГУ бюджета и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kuhareva</dc:creator>
  <cp:keywords/>
  <dc:description/>
  <cp:lastModifiedBy>006</cp:lastModifiedBy>
  <cp:revision>10</cp:revision>
  <cp:lastPrinted>2020-04-03T11:25:00Z</cp:lastPrinted>
  <dcterms:created xsi:type="dcterms:W3CDTF">2020-04-03T10:54:00Z</dcterms:created>
  <dcterms:modified xsi:type="dcterms:W3CDTF">2020-04-13T07:56:00Z</dcterms:modified>
</cp:coreProperties>
</file>