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31" w:rsidRPr="002359C1" w:rsidRDefault="00B35231" w:rsidP="002359C1">
      <w:pPr>
        <w:spacing w:after="0"/>
        <w:ind w:left="6804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2359C1">
        <w:rPr>
          <w:rFonts w:ascii="Times New Roman" w:hAnsi="Times New Roman"/>
          <w:b/>
          <w:sz w:val="24"/>
          <w:szCs w:val="24"/>
          <w:lang w:val="uk-UA"/>
        </w:rPr>
        <w:t>Додаток 4</w:t>
      </w:r>
    </w:p>
    <w:p w:rsidR="00B35231" w:rsidRDefault="00B35231" w:rsidP="00E543B0">
      <w:pPr>
        <w:spacing w:after="0"/>
        <w:ind w:left="6804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35231" w:rsidRPr="00E543B0" w:rsidRDefault="00B35231" w:rsidP="00E543B0">
      <w:p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543B0">
        <w:rPr>
          <w:rFonts w:ascii="Times New Roman" w:hAnsi="Times New Roman"/>
          <w:i/>
          <w:sz w:val="24"/>
          <w:szCs w:val="24"/>
          <w:lang w:val="uk-UA"/>
        </w:rPr>
        <w:t>Подається у наведеному вище вигля</w:t>
      </w:r>
      <w:r>
        <w:rPr>
          <w:rFonts w:ascii="Times New Roman" w:hAnsi="Times New Roman"/>
          <w:i/>
          <w:sz w:val="24"/>
          <w:szCs w:val="24"/>
          <w:lang w:val="uk-UA"/>
        </w:rPr>
        <w:t>ді на фірмовому бланку Учасник (у разі наявності)</w:t>
      </w:r>
    </w:p>
    <w:p w:rsidR="00B35231" w:rsidRPr="00E543B0" w:rsidRDefault="00B35231" w:rsidP="00E543B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543B0">
        <w:rPr>
          <w:rFonts w:ascii="Times New Roman" w:hAnsi="Times New Roman"/>
          <w:i/>
          <w:sz w:val="24"/>
          <w:szCs w:val="24"/>
          <w:lang w:val="uk-UA"/>
        </w:rPr>
        <w:t>Учасник не повинен відступати від даної форми</w:t>
      </w:r>
    </w:p>
    <w:p w:rsidR="00B35231" w:rsidRDefault="00B35231" w:rsidP="00E543B0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B35231" w:rsidRDefault="00B35231" w:rsidP="00E543B0">
      <w:pPr>
        <w:spacing w:after="0"/>
        <w:ind w:left="595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Першому з</w:t>
      </w:r>
      <w:r w:rsidRPr="00FD22E6">
        <w:rPr>
          <w:rFonts w:ascii="Times New Roman" w:hAnsi="Times New Roman"/>
          <w:sz w:val="28"/>
          <w:szCs w:val="28"/>
          <w:lang w:val="uk-UA"/>
        </w:rPr>
        <w:t xml:space="preserve">аступнику </w:t>
      </w:r>
    </w:p>
    <w:p w:rsidR="00B35231" w:rsidRPr="00FD22E6" w:rsidRDefault="00B35231" w:rsidP="00E543B0">
      <w:pPr>
        <w:spacing w:after="0"/>
        <w:ind w:left="5954"/>
        <w:rPr>
          <w:rFonts w:ascii="Times New Roman" w:hAnsi="Times New Roman"/>
          <w:sz w:val="28"/>
          <w:szCs w:val="28"/>
          <w:lang w:val="uk-UA"/>
        </w:rPr>
      </w:pPr>
      <w:r w:rsidRPr="00FD22E6">
        <w:rPr>
          <w:rFonts w:ascii="Times New Roman" w:hAnsi="Times New Roman"/>
          <w:sz w:val="28"/>
          <w:szCs w:val="28"/>
          <w:lang w:val="uk-UA"/>
        </w:rPr>
        <w:t xml:space="preserve">міського голови, </w:t>
      </w:r>
    </w:p>
    <w:p w:rsidR="00B35231" w:rsidRPr="00FD22E6" w:rsidRDefault="00B35231" w:rsidP="00E543B0">
      <w:pPr>
        <w:spacing w:after="0"/>
        <w:ind w:left="5954"/>
        <w:rPr>
          <w:rFonts w:ascii="Times New Roman" w:hAnsi="Times New Roman"/>
          <w:sz w:val="28"/>
          <w:szCs w:val="28"/>
          <w:lang w:val="uk-UA"/>
        </w:rPr>
      </w:pPr>
      <w:r w:rsidRPr="00FD22E6">
        <w:rPr>
          <w:rFonts w:ascii="Times New Roman" w:hAnsi="Times New Roman"/>
          <w:sz w:val="28"/>
          <w:szCs w:val="28"/>
          <w:lang w:val="uk-UA"/>
        </w:rPr>
        <w:t>голові конкурсної комісії з призначення управителя багатоквартирного будинку у м. Лозова Харківської обл.</w:t>
      </w:r>
    </w:p>
    <w:p w:rsidR="00B35231" w:rsidRPr="00FD22E6" w:rsidRDefault="00B35231" w:rsidP="00E543B0">
      <w:pPr>
        <w:spacing w:after="0"/>
        <w:ind w:left="595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Жидкову О.М.</w:t>
      </w:r>
    </w:p>
    <w:p w:rsidR="00B35231" w:rsidRDefault="00B35231" w:rsidP="00E543B0">
      <w:pPr>
        <w:spacing w:after="0"/>
        <w:ind w:left="595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_________________________</w:t>
      </w:r>
    </w:p>
    <w:p w:rsidR="00B35231" w:rsidRPr="00E543B0" w:rsidRDefault="00B35231" w:rsidP="00E543B0">
      <w:pPr>
        <w:spacing w:after="0"/>
        <w:ind w:left="5954"/>
        <w:rPr>
          <w:rFonts w:ascii="Times New Roman" w:hAnsi="Times New Roman"/>
          <w:sz w:val="18"/>
          <w:szCs w:val="18"/>
          <w:lang w:val="uk-UA"/>
        </w:rPr>
      </w:pPr>
      <w:r w:rsidRPr="00E543B0">
        <w:rPr>
          <w:rFonts w:ascii="Times New Roman" w:hAnsi="Times New Roman"/>
          <w:sz w:val="18"/>
          <w:szCs w:val="18"/>
          <w:lang w:val="uk-UA"/>
        </w:rPr>
        <w:t>(найменування або прізвище, ім</w:t>
      </w:r>
      <w:r w:rsidRPr="00331DEA">
        <w:rPr>
          <w:rFonts w:ascii="Times New Roman" w:hAnsi="Times New Roman"/>
          <w:sz w:val="18"/>
          <w:szCs w:val="18"/>
          <w:lang w:val="uk-UA"/>
        </w:rPr>
        <w:t>’</w:t>
      </w:r>
      <w:r w:rsidRPr="00E543B0">
        <w:rPr>
          <w:rFonts w:ascii="Times New Roman" w:hAnsi="Times New Roman"/>
          <w:sz w:val="18"/>
          <w:szCs w:val="18"/>
          <w:lang w:val="uk-UA"/>
        </w:rPr>
        <w:t>я, по батькові)</w:t>
      </w:r>
    </w:p>
    <w:p w:rsidR="00B35231" w:rsidRDefault="00B35231" w:rsidP="00E543B0">
      <w:pPr>
        <w:spacing w:after="0"/>
        <w:ind w:left="595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_________________________</w:t>
      </w:r>
    </w:p>
    <w:p w:rsidR="00B35231" w:rsidRDefault="00B35231" w:rsidP="00E543B0">
      <w:pPr>
        <w:spacing w:after="0"/>
        <w:ind w:left="595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_________________________</w:t>
      </w:r>
    </w:p>
    <w:p w:rsidR="00B35231" w:rsidRPr="00E543B0" w:rsidRDefault="00B35231" w:rsidP="00E543B0">
      <w:pPr>
        <w:spacing w:after="0"/>
        <w:ind w:left="5954"/>
        <w:jc w:val="center"/>
        <w:rPr>
          <w:rFonts w:ascii="Times New Roman" w:hAnsi="Times New Roman"/>
          <w:sz w:val="18"/>
          <w:szCs w:val="18"/>
          <w:lang w:val="uk-UA"/>
        </w:rPr>
      </w:pPr>
      <w:r w:rsidRPr="00E543B0">
        <w:rPr>
          <w:rFonts w:ascii="Times New Roman" w:hAnsi="Times New Roman"/>
          <w:sz w:val="18"/>
          <w:szCs w:val="18"/>
          <w:lang w:val="uk-UA"/>
        </w:rPr>
        <w:t>(адреса)</w:t>
      </w:r>
    </w:p>
    <w:p w:rsidR="00B35231" w:rsidRDefault="00B35231" w:rsidP="00E543B0">
      <w:pPr>
        <w:spacing w:after="0"/>
        <w:ind w:left="595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_________________________</w:t>
      </w:r>
    </w:p>
    <w:p w:rsidR="00B35231" w:rsidRPr="00E543B0" w:rsidRDefault="00B35231" w:rsidP="00E543B0">
      <w:pPr>
        <w:spacing w:after="0"/>
        <w:ind w:left="5954"/>
        <w:jc w:val="center"/>
        <w:rPr>
          <w:rFonts w:ascii="Times New Roman" w:hAnsi="Times New Roman"/>
          <w:sz w:val="18"/>
          <w:szCs w:val="18"/>
          <w:lang w:val="uk-UA"/>
        </w:rPr>
      </w:pPr>
      <w:r w:rsidRPr="00E543B0">
        <w:rPr>
          <w:rFonts w:ascii="Times New Roman" w:hAnsi="Times New Roman"/>
          <w:sz w:val="18"/>
          <w:szCs w:val="18"/>
          <w:lang w:val="uk-UA"/>
        </w:rPr>
        <w:t>(телефон)</w:t>
      </w:r>
    </w:p>
    <w:p w:rsidR="00B35231" w:rsidRDefault="00B35231" w:rsidP="00E543B0">
      <w:pPr>
        <w:spacing w:after="0"/>
        <w:ind w:left="5954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_________________________</w:t>
      </w:r>
    </w:p>
    <w:p w:rsidR="00B35231" w:rsidRDefault="00B35231" w:rsidP="00E543B0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B35231" w:rsidRDefault="00B35231" w:rsidP="00E543B0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B35231" w:rsidRDefault="00B35231" w:rsidP="00E543B0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E543B0">
        <w:rPr>
          <w:rFonts w:ascii="Times New Roman" w:hAnsi="Times New Roman"/>
          <w:b/>
          <w:sz w:val="36"/>
          <w:szCs w:val="36"/>
          <w:lang w:val="uk-UA"/>
        </w:rPr>
        <w:t>Заява на участь у конкурсі</w:t>
      </w:r>
    </w:p>
    <w:p w:rsidR="00B35231" w:rsidRDefault="00B35231" w:rsidP="00E543B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5231" w:rsidRDefault="00B35231" w:rsidP="00E543B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Повне найменування юридичної особи або прізвище, ім</w:t>
      </w:r>
      <w:r w:rsidRPr="00FD22E6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я, по батькові фізичної особи-підприємця: ____________________________________________ _____________________________________________________________________</w:t>
      </w:r>
    </w:p>
    <w:p w:rsidR="00B35231" w:rsidRDefault="00B35231" w:rsidP="00E543B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ЄДРПОУ або реєстраційний номер облікової картки фізичної особи-підприємця (для фізичних 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відповідний контролюючий орган і мають відміткув паспорті на право здійснювати платежі за серією та номером паспорта, зазначаються серія та номер паспорта) ________________________ _____________________________________________________________________</w:t>
      </w:r>
    </w:p>
    <w:p w:rsidR="00B35231" w:rsidRDefault="00B35231" w:rsidP="00FD22E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Юридична адреса:_________________________________________________ _____________________________________________________________________ _____________________________________________________________________</w:t>
      </w:r>
    </w:p>
    <w:p w:rsidR="00B35231" w:rsidRDefault="00B35231" w:rsidP="00FD22E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Фактична адреса:__________________________________________________ _____________________________________________________________________ _____________________________________________________________________</w:t>
      </w:r>
    </w:p>
    <w:p w:rsidR="00B35231" w:rsidRDefault="00B35231" w:rsidP="00FD22E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Телефон/факс: ____________________________________________________</w:t>
      </w:r>
    </w:p>
    <w:p w:rsidR="00B35231" w:rsidRDefault="00B35231" w:rsidP="00FD22E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Електронна адреса: ________________________________________________</w:t>
      </w:r>
    </w:p>
    <w:p w:rsidR="00B35231" w:rsidRPr="00FD22E6" w:rsidRDefault="00B35231" w:rsidP="00FD22E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Прізвище, ім</w:t>
      </w:r>
      <w:r w:rsidRPr="00FD22E6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я, по батькові особи уповноваженої представляти інтереси учасника під час проведення конкурсу:___________________________________ _____________________________________________________________________ </w:t>
      </w:r>
    </w:p>
    <w:p w:rsidR="00B35231" w:rsidRDefault="00B35231" w:rsidP="00FD22E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</w:t>
      </w:r>
      <w:r w:rsidRPr="00FD22E6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 конкурсу:__________________________________________________ _____________________________________________________________________</w:t>
      </w:r>
    </w:p>
    <w:p w:rsidR="00B35231" w:rsidRDefault="00B35231" w:rsidP="00FD22E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5231" w:rsidRDefault="00B35231" w:rsidP="00FD22E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5231" w:rsidRPr="002359C1" w:rsidRDefault="00B35231" w:rsidP="00C27FB7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359C1">
        <w:rPr>
          <w:rFonts w:ascii="Times New Roman" w:hAnsi="Times New Roman"/>
          <w:i/>
          <w:sz w:val="28"/>
          <w:szCs w:val="28"/>
          <w:lang w:val="uk-UA"/>
        </w:rPr>
        <w:t xml:space="preserve">Посада                           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 w:rsidRPr="002359C1">
        <w:rPr>
          <w:rFonts w:ascii="Times New Roman" w:hAnsi="Times New Roman"/>
          <w:i/>
          <w:sz w:val="28"/>
          <w:szCs w:val="28"/>
          <w:lang w:val="uk-UA"/>
        </w:rPr>
        <w:t xml:space="preserve">         (М.П., підпис)                        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 </w:t>
      </w:r>
      <w:r w:rsidRPr="002359C1">
        <w:rPr>
          <w:rFonts w:ascii="Times New Roman" w:hAnsi="Times New Roman"/>
          <w:i/>
          <w:sz w:val="28"/>
          <w:szCs w:val="28"/>
          <w:lang w:val="uk-UA"/>
        </w:rPr>
        <w:t xml:space="preserve">          П.І.Б.</w:t>
      </w:r>
    </w:p>
    <w:p w:rsidR="00B35231" w:rsidRPr="002359C1" w:rsidRDefault="00B35231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sectPr w:rsidR="00B35231" w:rsidRPr="002359C1" w:rsidSect="00AE0A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3B0"/>
    <w:rsid w:val="000122A6"/>
    <w:rsid w:val="00086C43"/>
    <w:rsid w:val="002359C1"/>
    <w:rsid w:val="00331DEA"/>
    <w:rsid w:val="004E2295"/>
    <w:rsid w:val="004F30E0"/>
    <w:rsid w:val="00AE0ADA"/>
    <w:rsid w:val="00B35231"/>
    <w:rsid w:val="00C27FB7"/>
    <w:rsid w:val="00C837B7"/>
    <w:rsid w:val="00E543B0"/>
    <w:rsid w:val="00E7310E"/>
    <w:rsid w:val="00FD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D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332</Words>
  <Characters>1896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reform</cp:lastModifiedBy>
  <cp:revision>5</cp:revision>
  <dcterms:created xsi:type="dcterms:W3CDTF">2016-08-16T05:08:00Z</dcterms:created>
  <dcterms:modified xsi:type="dcterms:W3CDTF">2016-11-23T13:33:00Z</dcterms:modified>
</cp:coreProperties>
</file>