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84" w:rsidRPr="00761F10" w:rsidRDefault="00490084" w:rsidP="00D02681">
      <w:pPr>
        <w:spacing w:after="0" w:line="240" w:lineRule="auto"/>
        <w:jc w:val="center"/>
        <w:rPr>
          <w:rFonts w:ascii="Times New Roman" w:hAnsi="Times New Roman"/>
          <w:sz w:val="32"/>
          <w:szCs w:val="24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0;margin-top:5.65pt;width:29.05pt;height:42.35pt;z-index:251658240;visibility:visible;mso-position-horizontal:center;mso-position-horizontal-relative:margin">
            <v:imagedata r:id="rId7" o:title="" chromakey="#fefefe"/>
            <w10:wrap anchorx="margin"/>
          </v:shape>
        </w:pict>
      </w:r>
    </w:p>
    <w:p w:rsidR="00490084" w:rsidRPr="00761F10" w:rsidRDefault="00490084" w:rsidP="00D02681">
      <w:pPr>
        <w:spacing w:after="0" w:line="240" w:lineRule="auto"/>
        <w:jc w:val="center"/>
        <w:rPr>
          <w:rFonts w:ascii="Times New Roman" w:hAnsi="Times New Roman"/>
          <w:sz w:val="32"/>
          <w:szCs w:val="24"/>
          <w:lang w:val="uk-UA" w:eastAsia="ru-RU"/>
        </w:rPr>
      </w:pPr>
      <w:r w:rsidRPr="00761F10">
        <w:rPr>
          <w:rFonts w:ascii="Times New Roman" w:hAnsi="Times New Roman"/>
          <w:sz w:val="32"/>
          <w:szCs w:val="24"/>
          <w:lang w:val="uk-UA" w:eastAsia="ru-RU"/>
        </w:rPr>
        <w:t xml:space="preserve"> </w:t>
      </w:r>
    </w:p>
    <w:p w:rsidR="00490084" w:rsidRPr="00761F10" w:rsidRDefault="00490084" w:rsidP="00D02681">
      <w:pPr>
        <w:spacing w:after="0" w:line="240" w:lineRule="auto"/>
        <w:rPr>
          <w:rFonts w:ascii="Times New Roman" w:hAnsi="Times New Roman"/>
          <w:sz w:val="32"/>
          <w:szCs w:val="24"/>
          <w:lang w:val="uk-UA" w:eastAsia="ru-RU"/>
        </w:rPr>
      </w:pPr>
    </w:p>
    <w:p w:rsidR="00490084" w:rsidRPr="00761F10" w:rsidRDefault="00490084" w:rsidP="00D0268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761F10">
        <w:rPr>
          <w:rFonts w:ascii="Times New Roman" w:hAnsi="Times New Roman"/>
          <w:sz w:val="28"/>
          <w:szCs w:val="24"/>
          <w:lang w:val="uk-UA" w:eastAsia="ru-RU"/>
        </w:rPr>
        <w:t>ЛОЗIВСЬКА МIСЬКА РАДА</w:t>
      </w:r>
    </w:p>
    <w:p w:rsidR="00490084" w:rsidRPr="00761F10" w:rsidRDefault="00490084" w:rsidP="00D02681">
      <w:pPr>
        <w:keepNext/>
        <w:spacing w:after="0" w:line="240" w:lineRule="auto"/>
        <w:ind w:left="2124" w:hanging="2124"/>
        <w:jc w:val="center"/>
        <w:outlineLvl w:val="1"/>
        <w:rPr>
          <w:rFonts w:ascii="Times New Roman" w:eastAsia="Arial Unicode MS" w:hAnsi="Times New Roman"/>
          <w:sz w:val="28"/>
          <w:szCs w:val="20"/>
          <w:lang w:val="uk-UA" w:eastAsia="ru-RU"/>
        </w:rPr>
      </w:pPr>
      <w:r w:rsidRPr="00761F10">
        <w:rPr>
          <w:rFonts w:ascii="Times New Roman" w:eastAsia="Arial Unicode MS" w:hAnsi="Times New Roman"/>
          <w:sz w:val="28"/>
          <w:szCs w:val="20"/>
          <w:lang w:val="uk-UA" w:eastAsia="ru-RU"/>
        </w:rPr>
        <w:t>ХАРКIВСЬКОЇ ОБЛАСТI</w:t>
      </w:r>
    </w:p>
    <w:p w:rsidR="00490084" w:rsidRPr="00761F10" w:rsidRDefault="00490084" w:rsidP="00D0268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490084" w:rsidRPr="00761F10" w:rsidRDefault="00490084" w:rsidP="00D02681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Arial Unicode MS" w:hAnsi="Times New Roman"/>
          <w:b/>
          <w:bCs/>
          <w:sz w:val="32"/>
          <w:szCs w:val="32"/>
          <w:lang w:val="en-US" w:eastAsia="ru-RU"/>
        </w:rPr>
        <w:t>LXVIII</w:t>
      </w:r>
      <w:r w:rsidRPr="0047486D">
        <w:rPr>
          <w:rFonts w:ascii="Times New Roman" w:eastAsia="Arial Unicode MS" w:hAnsi="Times New Roman"/>
          <w:b/>
          <w:bCs/>
          <w:sz w:val="32"/>
          <w:szCs w:val="32"/>
          <w:lang w:val="uk-UA" w:eastAsia="ru-RU"/>
        </w:rPr>
        <w:t xml:space="preserve"> </w:t>
      </w:r>
      <w:r w:rsidRPr="00761F10">
        <w:rPr>
          <w:rFonts w:ascii="Times New Roman" w:eastAsia="Arial Unicode MS" w:hAnsi="Times New Roman"/>
          <w:b/>
          <w:bCs/>
          <w:sz w:val="32"/>
          <w:szCs w:val="32"/>
          <w:lang w:val="uk-UA" w:eastAsia="ru-RU"/>
        </w:rPr>
        <w:t>СЕСIЯ VІІ СКЛИКАННЯ</w:t>
      </w:r>
    </w:p>
    <w:p w:rsidR="00490084" w:rsidRPr="00761F10" w:rsidRDefault="00490084" w:rsidP="00D02681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490084" w:rsidRPr="00761F10" w:rsidRDefault="00490084" w:rsidP="00D02681">
      <w:pPr>
        <w:keepNext/>
        <w:spacing w:after="0" w:line="240" w:lineRule="auto"/>
        <w:ind w:left="2124" w:hanging="2124"/>
        <w:jc w:val="center"/>
        <w:outlineLvl w:val="0"/>
        <w:rPr>
          <w:rFonts w:ascii="Times New Roman" w:eastAsia="Arial Unicode MS" w:hAnsi="Times New Roman"/>
          <w:b/>
          <w:bCs/>
          <w:sz w:val="32"/>
          <w:szCs w:val="20"/>
          <w:lang w:eastAsia="ru-RU"/>
        </w:rPr>
      </w:pPr>
      <w:r w:rsidRPr="00761F10">
        <w:rPr>
          <w:rFonts w:ascii="Times New Roman" w:eastAsia="Arial Unicode MS" w:hAnsi="Times New Roman"/>
          <w:b/>
          <w:bCs/>
          <w:sz w:val="32"/>
          <w:szCs w:val="20"/>
          <w:lang w:val="uk-UA" w:eastAsia="ru-RU"/>
        </w:rPr>
        <w:t xml:space="preserve">Р I Ш Е Н Н Я </w:t>
      </w:r>
    </w:p>
    <w:p w:rsidR="00490084" w:rsidRPr="00761F10" w:rsidRDefault="00490084" w:rsidP="00D0268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490084" w:rsidRPr="0011176C" w:rsidRDefault="00490084" w:rsidP="00D02681">
      <w:pPr>
        <w:spacing w:after="0" w:line="240" w:lineRule="auto"/>
        <w:ind w:left="2124" w:hanging="2124"/>
        <w:rPr>
          <w:rFonts w:ascii="Times New Roman" w:hAnsi="Times New Roman"/>
          <w:sz w:val="28"/>
          <w:szCs w:val="24"/>
          <w:lang w:val="uk-UA" w:eastAsia="ru-RU"/>
        </w:rPr>
      </w:pPr>
      <w:r w:rsidRPr="0011176C">
        <w:rPr>
          <w:rFonts w:ascii="Times New Roman" w:hAnsi="Times New Roman"/>
          <w:sz w:val="28"/>
          <w:szCs w:val="24"/>
          <w:lang w:val="uk-UA" w:eastAsia="ru-RU"/>
        </w:rPr>
        <w:t xml:space="preserve">від </w:t>
      </w:r>
      <w:r w:rsidRPr="0011176C">
        <w:rPr>
          <w:rFonts w:ascii="Times New Roman" w:hAnsi="Times New Roman"/>
          <w:sz w:val="28"/>
          <w:szCs w:val="24"/>
          <w:lang w:val="en-US" w:eastAsia="ru-RU"/>
        </w:rPr>
        <w:t>31</w:t>
      </w:r>
      <w:r w:rsidRPr="0011176C">
        <w:rPr>
          <w:rFonts w:ascii="Times New Roman" w:hAnsi="Times New Roman"/>
          <w:sz w:val="28"/>
          <w:szCs w:val="24"/>
          <w:lang w:val="uk-UA" w:eastAsia="ru-RU"/>
        </w:rPr>
        <w:t xml:space="preserve"> травня 2019 року</w:t>
      </w:r>
      <w:r w:rsidRPr="0011176C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                                                       № </w:t>
      </w:r>
    </w:p>
    <w:p w:rsidR="00490084" w:rsidRPr="0011176C" w:rsidRDefault="00490084" w:rsidP="00D02681">
      <w:pPr>
        <w:spacing w:after="0" w:line="240" w:lineRule="auto"/>
        <w:rPr>
          <w:rFonts w:ascii="Times New Roman" w:hAnsi="Times New Roman"/>
          <w:sz w:val="16"/>
          <w:szCs w:val="16"/>
          <w:lang w:val="uk-UA" w:eastAsia="ru-RU"/>
        </w:rPr>
      </w:pPr>
    </w:p>
    <w:p w:rsidR="00490084" w:rsidRPr="00761F10" w:rsidRDefault="00490084" w:rsidP="00D02681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tbl>
      <w:tblPr>
        <w:tblW w:w="0" w:type="auto"/>
        <w:tblInd w:w="108" w:type="dxa"/>
        <w:tblLook w:val="01E0"/>
      </w:tblPr>
      <w:tblGrid>
        <w:gridCol w:w="4500"/>
        <w:gridCol w:w="4963"/>
      </w:tblGrid>
      <w:tr w:rsidR="00490084" w:rsidRPr="00283433" w:rsidTr="00EF1D3E">
        <w:tc>
          <w:tcPr>
            <w:tcW w:w="4500" w:type="dxa"/>
          </w:tcPr>
          <w:p w:rsidR="00490084" w:rsidRPr="0047486D" w:rsidRDefault="00490084" w:rsidP="0047486D">
            <w:pPr>
              <w:tabs>
                <w:tab w:val="left" w:pos="3153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Про вступ до Асоціації об</w:t>
            </w:r>
            <w:r w:rsidRPr="004748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єднаних територіальних громад</w:t>
            </w:r>
          </w:p>
          <w:p w:rsidR="00490084" w:rsidRPr="00761F10" w:rsidRDefault="00490084" w:rsidP="00EF1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4963" w:type="dxa"/>
          </w:tcPr>
          <w:p w:rsidR="00490084" w:rsidRPr="00761F10" w:rsidRDefault="00490084" w:rsidP="00EF1D3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761F10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 xml:space="preserve"> </w:t>
            </w:r>
          </w:p>
        </w:tc>
      </w:tr>
    </w:tbl>
    <w:p w:rsidR="00490084" w:rsidRDefault="00490084" w:rsidP="00BA1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Відповідно до частини 1 статті 15 та пункту 15 частини 1 статті 43 Закону України «Про місцеве самоврядування в Україні»</w:t>
      </w:r>
      <w:r w:rsidRPr="00761F10">
        <w:rPr>
          <w:rFonts w:ascii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а також частини 1 статті 4 Закону України «Про асоціації органів місцевого самоврядування», з метою більш ефективного виконання завдань і функцій місцевого самоврядування, сприяння місцевому і регіональному розвитку, захисту прав та інтересів територіальних громад,</w:t>
      </w:r>
      <w:r w:rsidRPr="00761F10">
        <w:rPr>
          <w:rFonts w:ascii="Times New Roman" w:hAnsi="Times New Roman"/>
          <w:sz w:val="28"/>
          <w:szCs w:val="28"/>
          <w:lang w:val="uk-UA" w:eastAsia="ru-RU"/>
        </w:rPr>
        <w:t xml:space="preserve"> міська рада </w:t>
      </w:r>
    </w:p>
    <w:p w:rsidR="00490084" w:rsidRPr="00761F10" w:rsidRDefault="00490084" w:rsidP="00BA1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90084" w:rsidRPr="00761F10" w:rsidRDefault="00490084" w:rsidP="00D026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61F10">
        <w:rPr>
          <w:rFonts w:ascii="Times New Roman" w:hAnsi="Times New Roman"/>
          <w:b/>
          <w:sz w:val="28"/>
          <w:szCs w:val="28"/>
          <w:lang w:val="uk-UA" w:eastAsia="ru-RU"/>
        </w:rPr>
        <w:t>В И Р І Ш И Л А :</w:t>
      </w:r>
    </w:p>
    <w:p w:rsidR="00490084" w:rsidRPr="00761F10" w:rsidRDefault="00490084" w:rsidP="00D02681">
      <w:pPr>
        <w:tabs>
          <w:tab w:val="left" w:pos="1260"/>
          <w:tab w:val="num" w:pos="1620"/>
          <w:tab w:val="left" w:pos="18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90084" w:rsidRDefault="00490084" w:rsidP="00BA1285">
      <w:pPr>
        <w:pStyle w:val="ListParagraph"/>
        <w:numPr>
          <w:ilvl w:val="0"/>
          <w:numId w:val="2"/>
        </w:numPr>
        <w:tabs>
          <w:tab w:val="left" w:pos="851"/>
          <w:tab w:val="num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Погодити вступ Лозівської міської ради Харківської області в Асоціацію органів місцевого самоврядування «Асоціація об</w:t>
      </w:r>
      <w:r w:rsidRPr="0047486D">
        <w:rPr>
          <w:rFonts w:ascii="Times New Roman" w:hAnsi="Times New Roman"/>
          <w:sz w:val="28"/>
          <w:szCs w:val="28"/>
          <w:lang w:val="uk-UA" w:eastAsia="ru-RU"/>
        </w:rPr>
        <w:t>’</w:t>
      </w:r>
      <w:r>
        <w:rPr>
          <w:rFonts w:ascii="Times New Roman" w:hAnsi="Times New Roman"/>
          <w:sz w:val="28"/>
          <w:szCs w:val="28"/>
          <w:lang w:val="uk-UA" w:eastAsia="ru-RU"/>
        </w:rPr>
        <w:t>єднаних територіальних громад».</w:t>
      </w:r>
    </w:p>
    <w:p w:rsidR="00490084" w:rsidRDefault="00490084" w:rsidP="00BA1285">
      <w:pPr>
        <w:pStyle w:val="ListParagraph"/>
        <w:numPr>
          <w:ilvl w:val="0"/>
          <w:numId w:val="2"/>
        </w:numPr>
        <w:tabs>
          <w:tab w:val="left" w:pos="851"/>
          <w:tab w:val="num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Уповноважити Лозівського міського голову (Зеленський С.В.) представляти Лозівську міську раду Харківської області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ru-RU"/>
        </w:rPr>
        <w:t>в Асоціації об</w:t>
      </w:r>
      <w:r w:rsidRPr="001B7407">
        <w:rPr>
          <w:rFonts w:ascii="Times New Roman" w:hAnsi="Times New Roman"/>
          <w:sz w:val="28"/>
          <w:szCs w:val="28"/>
          <w:lang w:val="uk-UA" w:eastAsia="ru-RU"/>
        </w:rPr>
        <w:t>’</w:t>
      </w:r>
      <w:r>
        <w:rPr>
          <w:rFonts w:ascii="Times New Roman" w:hAnsi="Times New Roman"/>
          <w:sz w:val="28"/>
          <w:szCs w:val="28"/>
          <w:lang w:val="uk-UA" w:eastAsia="ru-RU"/>
        </w:rPr>
        <w:t>єднаних територіальних громад.</w:t>
      </w:r>
    </w:p>
    <w:p w:rsidR="00490084" w:rsidRDefault="00490084" w:rsidP="0047486D">
      <w:pPr>
        <w:pStyle w:val="ListParagraph"/>
        <w:numPr>
          <w:ilvl w:val="0"/>
          <w:numId w:val="2"/>
        </w:numPr>
        <w:tabs>
          <w:tab w:val="left" w:pos="851"/>
          <w:tab w:val="num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Секретарю міської ради (Коба С.О.) надіслати це рішення в Асоціацію об</w:t>
      </w:r>
      <w:r w:rsidRPr="0047486D">
        <w:rPr>
          <w:rFonts w:ascii="Times New Roman" w:hAnsi="Times New Roman"/>
          <w:sz w:val="28"/>
          <w:szCs w:val="28"/>
          <w:lang w:eastAsia="ru-RU"/>
        </w:rPr>
        <w:t>’</w:t>
      </w:r>
      <w:r>
        <w:rPr>
          <w:rFonts w:ascii="Times New Roman" w:hAnsi="Times New Roman"/>
          <w:sz w:val="28"/>
          <w:szCs w:val="28"/>
          <w:lang w:val="uk-UA" w:eastAsia="ru-RU"/>
        </w:rPr>
        <w:t>єднаних територіальних громад.</w:t>
      </w:r>
    </w:p>
    <w:p w:rsidR="00490084" w:rsidRPr="0047486D" w:rsidRDefault="00490084" w:rsidP="0047486D">
      <w:pPr>
        <w:pStyle w:val="ListParagraph"/>
        <w:numPr>
          <w:ilvl w:val="0"/>
          <w:numId w:val="2"/>
        </w:numPr>
        <w:tabs>
          <w:tab w:val="left" w:pos="851"/>
          <w:tab w:val="num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7486D">
        <w:rPr>
          <w:rFonts w:ascii="Times New Roman" w:hAnsi="Times New Roman"/>
          <w:sz w:val="28"/>
          <w:szCs w:val="28"/>
          <w:lang w:val="uk-UA" w:eastAsia="ru-RU"/>
        </w:rPr>
        <w:t>Контроль за виконанням рішення покласти на секретаря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(Коба С.О.)</w:t>
      </w:r>
    </w:p>
    <w:p w:rsidR="00490084" w:rsidRPr="00761F10" w:rsidRDefault="00490084" w:rsidP="00D02681">
      <w:pPr>
        <w:tabs>
          <w:tab w:val="left" w:pos="1260"/>
          <w:tab w:val="num" w:pos="1620"/>
          <w:tab w:val="left" w:pos="1800"/>
        </w:tabs>
        <w:spacing w:after="0" w:line="240" w:lineRule="auto"/>
        <w:ind w:firstLine="1080"/>
        <w:jc w:val="both"/>
        <w:rPr>
          <w:rFonts w:ascii="Times New Roman" w:hAnsi="Times New Roman"/>
          <w:sz w:val="27"/>
          <w:szCs w:val="27"/>
          <w:lang w:val="uk-UA" w:eastAsia="ru-RU"/>
        </w:rPr>
      </w:pPr>
    </w:p>
    <w:p w:rsidR="00490084" w:rsidRPr="0067732C" w:rsidRDefault="00490084" w:rsidP="006773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7732C">
        <w:rPr>
          <w:rFonts w:ascii="Times New Roman" w:hAnsi="Times New Roman"/>
          <w:b/>
          <w:sz w:val="28"/>
          <w:szCs w:val="28"/>
          <w:lang w:val="uk-UA"/>
        </w:rPr>
        <w:t xml:space="preserve">Міський  голова                                                                  С.В.ЗЕЛЕНСЬКИЙ </w:t>
      </w:r>
    </w:p>
    <w:p w:rsidR="00490084" w:rsidRPr="00761F10" w:rsidRDefault="00490084" w:rsidP="00D02681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490084" w:rsidRPr="00782A66" w:rsidRDefault="00490084" w:rsidP="00D0268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Коба , 2-66-70</w:t>
      </w:r>
      <w:r w:rsidRPr="00761F10"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          </w:t>
      </w:r>
      <w:r w:rsidRPr="00761F10">
        <w:rPr>
          <w:rFonts w:ascii="Times New Roman" w:hAnsi="Times New Roman"/>
          <w:sz w:val="24"/>
          <w:szCs w:val="24"/>
          <w:lang w:val="uk-UA" w:eastAsia="ru-RU"/>
        </w:rPr>
        <w:tab/>
      </w:r>
      <w:r w:rsidRPr="00761F10">
        <w:rPr>
          <w:rFonts w:ascii="Times New Roman" w:hAnsi="Times New Roman"/>
          <w:sz w:val="24"/>
          <w:szCs w:val="24"/>
          <w:lang w:val="uk-UA" w:eastAsia="ru-RU"/>
        </w:rPr>
        <w:tab/>
      </w:r>
      <w:r w:rsidRPr="00761F10">
        <w:rPr>
          <w:rFonts w:ascii="Times New Roman" w:hAnsi="Times New Roman"/>
          <w:sz w:val="24"/>
          <w:szCs w:val="24"/>
          <w:lang w:val="uk-UA" w:eastAsia="ru-RU"/>
        </w:rPr>
        <w:tab/>
      </w:r>
      <w:r w:rsidRPr="00761F10"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 </w:t>
      </w:r>
      <w:r w:rsidRPr="00761F10">
        <w:rPr>
          <w:rFonts w:ascii="Times New Roman" w:hAnsi="Times New Roman"/>
          <w:sz w:val="24"/>
          <w:szCs w:val="24"/>
          <w:lang w:val="uk-UA" w:eastAsia="ru-RU"/>
        </w:rPr>
        <w:t xml:space="preserve">                </w:t>
      </w:r>
      <w:r>
        <w:rPr>
          <w:rFonts w:ascii="Times New Roman" w:hAnsi="Times New Roman"/>
          <w:sz w:val="24"/>
          <w:szCs w:val="24"/>
          <w:lang w:val="uk-UA" w:eastAsia="ru-RU"/>
        </w:rPr>
        <w:t>О.С.Степанова</w:t>
      </w:r>
    </w:p>
    <w:p w:rsidR="00490084" w:rsidRPr="000C7773" w:rsidRDefault="00490084" w:rsidP="00D02681">
      <w:pPr>
        <w:rPr>
          <w:lang w:val="uk-UA"/>
        </w:rPr>
      </w:pPr>
    </w:p>
    <w:p w:rsidR="00490084" w:rsidRPr="00D02681" w:rsidRDefault="00490084">
      <w:pPr>
        <w:rPr>
          <w:lang w:val="uk-UA"/>
        </w:rPr>
      </w:pPr>
    </w:p>
    <w:sectPr w:rsidR="00490084" w:rsidRPr="00D02681" w:rsidSect="00BA1285">
      <w:headerReference w:type="default" r:id="rId8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084" w:rsidRDefault="00490084">
      <w:pPr>
        <w:spacing w:after="0" w:line="240" w:lineRule="auto"/>
      </w:pPr>
      <w:r>
        <w:separator/>
      </w:r>
    </w:p>
  </w:endnote>
  <w:endnote w:type="continuationSeparator" w:id="0">
    <w:p w:rsidR="00490084" w:rsidRDefault="00490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084" w:rsidRDefault="00490084">
      <w:pPr>
        <w:spacing w:after="0" w:line="240" w:lineRule="auto"/>
      </w:pPr>
      <w:r>
        <w:separator/>
      </w:r>
    </w:p>
  </w:footnote>
  <w:footnote w:type="continuationSeparator" w:id="0">
    <w:p w:rsidR="00490084" w:rsidRDefault="00490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084" w:rsidRPr="004D74F2" w:rsidRDefault="00490084" w:rsidP="004D74F2">
    <w:pPr>
      <w:pStyle w:val="Header"/>
      <w:jc w:val="right"/>
      <w:rPr>
        <w:rFonts w:ascii="Times New Roman" w:hAnsi="Times New Roman"/>
        <w:sz w:val="28"/>
        <w:szCs w:val="28"/>
        <w:lang w:val="uk-UA"/>
      </w:rPr>
    </w:pPr>
    <w:r w:rsidRPr="004D74F2">
      <w:rPr>
        <w:rFonts w:ascii="Times New Roman" w:hAnsi="Times New Roman"/>
        <w:sz w:val="28"/>
        <w:szCs w:val="28"/>
        <w:lang w:val="uk-UA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17EA"/>
    <w:multiLevelType w:val="hybridMultilevel"/>
    <w:tmpl w:val="2A0C58D2"/>
    <w:lvl w:ilvl="0" w:tplc="8D743A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555E86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62341A6"/>
    <w:multiLevelType w:val="multilevel"/>
    <w:tmpl w:val="5EF092A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  <w:sz w:val="28"/>
      </w:rPr>
    </w:lvl>
  </w:abstractNum>
  <w:abstractNum w:abstractNumId="2">
    <w:nsid w:val="7BE25F72"/>
    <w:multiLevelType w:val="multilevel"/>
    <w:tmpl w:val="84AE9B4E"/>
    <w:lvl w:ilvl="0">
      <w:start w:val="1"/>
      <w:numFmt w:val="decimal"/>
      <w:lvlText w:val="%1"/>
      <w:lvlJc w:val="left"/>
      <w:pPr>
        <w:ind w:left="1410" w:hanging="14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403" w:hanging="14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396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89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82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0F9"/>
    <w:rsid w:val="00054DD0"/>
    <w:rsid w:val="000600F9"/>
    <w:rsid w:val="000C7773"/>
    <w:rsid w:val="000E05FE"/>
    <w:rsid w:val="0011176C"/>
    <w:rsid w:val="001670C4"/>
    <w:rsid w:val="001B7407"/>
    <w:rsid w:val="00250556"/>
    <w:rsid w:val="00256B8E"/>
    <w:rsid w:val="00283433"/>
    <w:rsid w:val="003041B0"/>
    <w:rsid w:val="00447DEB"/>
    <w:rsid w:val="0047486D"/>
    <w:rsid w:val="00490084"/>
    <w:rsid w:val="004D74F2"/>
    <w:rsid w:val="0058493B"/>
    <w:rsid w:val="006554CA"/>
    <w:rsid w:val="0067732C"/>
    <w:rsid w:val="00761F10"/>
    <w:rsid w:val="00782A66"/>
    <w:rsid w:val="008660C3"/>
    <w:rsid w:val="0099549B"/>
    <w:rsid w:val="009A1884"/>
    <w:rsid w:val="00A04E67"/>
    <w:rsid w:val="00AB4A25"/>
    <w:rsid w:val="00B26EE3"/>
    <w:rsid w:val="00BA1285"/>
    <w:rsid w:val="00D02681"/>
    <w:rsid w:val="00E67DDE"/>
    <w:rsid w:val="00EF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68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26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02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268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199</Words>
  <Characters>1139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006</cp:lastModifiedBy>
  <cp:revision>5</cp:revision>
  <cp:lastPrinted>2019-05-27T07:47:00Z</cp:lastPrinted>
  <dcterms:created xsi:type="dcterms:W3CDTF">2019-05-27T06:24:00Z</dcterms:created>
  <dcterms:modified xsi:type="dcterms:W3CDTF">2019-05-27T07:47:00Z</dcterms:modified>
</cp:coreProperties>
</file>