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3" w:rsidRPr="00761F10" w:rsidRDefault="00196773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196773" w:rsidRPr="00761F10" w:rsidRDefault="00196773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196773" w:rsidRPr="00761F10" w:rsidRDefault="00196773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196773" w:rsidRPr="00761F10" w:rsidRDefault="00196773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196773" w:rsidRPr="00761F10" w:rsidRDefault="00196773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96773" w:rsidRPr="00761F10" w:rsidRDefault="00196773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ХІХ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СЕСIЯ VІІ СКЛИКАННЯ</w:t>
      </w:r>
    </w:p>
    <w:p w:rsidR="00196773" w:rsidRPr="00761F10" w:rsidRDefault="00196773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96773" w:rsidRPr="00761F10" w:rsidRDefault="00196773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196773" w:rsidRPr="00761F10" w:rsidRDefault="00196773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196773" w:rsidRPr="00CB0008" w:rsidRDefault="00196773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CB0008">
        <w:rPr>
          <w:rFonts w:ascii="Times New Roman" w:hAnsi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CB0008">
        <w:rPr>
          <w:rFonts w:ascii="Times New Roman" w:hAnsi="Times New Roman"/>
          <w:sz w:val="28"/>
          <w:szCs w:val="24"/>
          <w:lang w:val="uk-UA" w:eastAsia="ru-RU"/>
        </w:rPr>
        <w:t xml:space="preserve">21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CB0008">
        <w:rPr>
          <w:rFonts w:ascii="Times New Roman" w:hAnsi="Times New Roman"/>
          <w:sz w:val="28"/>
          <w:szCs w:val="24"/>
          <w:lang w:val="uk-UA" w:eastAsia="ru-RU"/>
        </w:rPr>
        <w:t>червня 2019 року</w:t>
      </w:r>
      <w:r w:rsidRPr="00CB0008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CB0008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№ </w:t>
      </w:r>
    </w:p>
    <w:p w:rsidR="00196773" w:rsidRPr="00761F10" w:rsidRDefault="00196773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196773" w:rsidRDefault="00196773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196773" w:rsidRPr="00761F10" w:rsidRDefault="00196773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196773" w:rsidRPr="00B21EDA" w:rsidTr="00E02CFD">
        <w:tc>
          <w:tcPr>
            <w:tcW w:w="4500" w:type="dxa"/>
          </w:tcPr>
          <w:p w:rsidR="00196773" w:rsidRPr="003C0AFA" w:rsidRDefault="00196773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B21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B21EDA">
              <w:rPr>
                <w:rFonts w:ascii="Times New Roman" w:hAnsi="Times New Roman"/>
                <w:b/>
                <w:sz w:val="28"/>
                <w:szCs w:val="28"/>
              </w:rPr>
              <w:t>озроблення генерального плану с</w:t>
            </w:r>
            <w:r w:rsidRPr="00B21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ела</w:t>
            </w:r>
            <w:r w:rsidRPr="00B21EDA">
              <w:rPr>
                <w:rFonts w:ascii="Times New Roman" w:hAnsi="Times New Roman"/>
                <w:b/>
                <w:sz w:val="28"/>
                <w:szCs w:val="28"/>
              </w:rPr>
              <w:t xml:space="preserve"> Нова Іванівка Лозівського району Харківської області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B21EDA">
              <w:rPr>
                <w:rFonts w:ascii="Times New Roman" w:hAnsi="Times New Roman"/>
                <w:b/>
                <w:sz w:val="28"/>
                <w:szCs w:val="28"/>
              </w:rPr>
              <w:t>поєднаного з детальним планом території</w:t>
            </w:r>
          </w:p>
          <w:p w:rsidR="00196773" w:rsidRPr="0089276A" w:rsidRDefault="00196773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196773" w:rsidRPr="0089276A" w:rsidRDefault="00196773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196773" w:rsidRPr="00BA577E" w:rsidRDefault="00196773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Нова Іванівка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196773" w:rsidRPr="0089276A" w:rsidRDefault="00196773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96773" w:rsidRDefault="00196773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196773" w:rsidRDefault="00196773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196773" w:rsidRPr="00B21EDA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96773" w:rsidRPr="002632CB" w:rsidRDefault="00196773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6773" w:rsidRPr="002632CB" w:rsidRDefault="00196773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B21EDA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B21EDA">
              <w:rPr>
                <w:rFonts w:ascii="Times New Roman" w:hAnsi="Times New Roman"/>
                <w:sz w:val="28"/>
                <w:szCs w:val="28"/>
                <w:lang w:val="uk-UA"/>
              </w:rPr>
              <w:t>, поєднаного з детальним планом території та</w:t>
            </w:r>
            <w:r w:rsidRPr="00B21EDA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196773" w:rsidRPr="002632CB" w:rsidRDefault="00196773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Заключити договір з організацією – розробником містобудівної документації.</w:t>
            </w:r>
          </w:p>
          <w:p w:rsidR="00196773" w:rsidRPr="002632CB" w:rsidRDefault="00196773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96773" w:rsidRPr="002202EA" w:rsidRDefault="00196773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96773" w:rsidRDefault="00196773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21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території,</w:t>
            </w:r>
            <w:r w:rsidRPr="00B21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визначення порядок та строк внесення пропозицій до</w:t>
            </w:r>
            <w:r w:rsidRPr="00B21EDA">
              <w:rPr>
                <w:lang w:val="uk-UA"/>
              </w:rPr>
              <w:t xml:space="preserve"> </w:t>
            </w:r>
            <w:r w:rsidRPr="00B21EDA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196773" w:rsidRDefault="00196773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 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196773" w:rsidRDefault="00196773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196773" w:rsidRPr="0067394F" w:rsidRDefault="00196773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Нова Іванівка Лозівського району Харківської області, поєднаного з детальним планом території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196773" w:rsidRPr="00AB046E" w:rsidRDefault="00196773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96773" w:rsidRDefault="00196773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96773" w:rsidRPr="0089276A" w:rsidRDefault="00196773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96773" w:rsidRDefault="00196773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С.В.ЗЕЛЕНСЬКИЙ</w:t>
      </w:r>
    </w:p>
    <w:p w:rsidR="00196773" w:rsidRPr="0089276A" w:rsidRDefault="00196773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96773" w:rsidRPr="00507837" w:rsidRDefault="00196773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196773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73" w:rsidRDefault="00196773">
      <w:pPr>
        <w:spacing w:after="0" w:line="240" w:lineRule="auto"/>
      </w:pPr>
      <w:r>
        <w:separator/>
      </w:r>
    </w:p>
  </w:endnote>
  <w:endnote w:type="continuationSeparator" w:id="0">
    <w:p w:rsidR="00196773" w:rsidRDefault="0019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73" w:rsidRDefault="00196773">
      <w:pPr>
        <w:spacing w:after="0" w:line="240" w:lineRule="auto"/>
      </w:pPr>
      <w:r>
        <w:separator/>
      </w:r>
    </w:p>
  </w:footnote>
  <w:footnote w:type="continuationSeparator" w:id="0">
    <w:p w:rsidR="00196773" w:rsidRDefault="0019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73" w:rsidRPr="004D74F2" w:rsidRDefault="00196773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431F8"/>
    <w:rsid w:val="00044C0A"/>
    <w:rsid w:val="00080BE9"/>
    <w:rsid w:val="0009774D"/>
    <w:rsid w:val="000A76D6"/>
    <w:rsid w:val="000A7F66"/>
    <w:rsid w:val="000D5631"/>
    <w:rsid w:val="000E2653"/>
    <w:rsid w:val="000F3040"/>
    <w:rsid w:val="00101143"/>
    <w:rsid w:val="0010175F"/>
    <w:rsid w:val="00110433"/>
    <w:rsid w:val="00114746"/>
    <w:rsid w:val="001250AC"/>
    <w:rsid w:val="00132AD6"/>
    <w:rsid w:val="00156C53"/>
    <w:rsid w:val="00177333"/>
    <w:rsid w:val="001823D1"/>
    <w:rsid w:val="00196773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48C7"/>
    <w:rsid w:val="002C2FCE"/>
    <w:rsid w:val="002D52F0"/>
    <w:rsid w:val="002E1E77"/>
    <w:rsid w:val="00307535"/>
    <w:rsid w:val="003102A4"/>
    <w:rsid w:val="0034388A"/>
    <w:rsid w:val="003530A8"/>
    <w:rsid w:val="00356503"/>
    <w:rsid w:val="0036223C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D74F2"/>
    <w:rsid w:val="004E7386"/>
    <w:rsid w:val="004F3DDE"/>
    <w:rsid w:val="005014EC"/>
    <w:rsid w:val="00503EA3"/>
    <w:rsid w:val="00507837"/>
    <w:rsid w:val="00532284"/>
    <w:rsid w:val="00536CE5"/>
    <w:rsid w:val="00537D51"/>
    <w:rsid w:val="005416A2"/>
    <w:rsid w:val="00557CFE"/>
    <w:rsid w:val="005644AF"/>
    <w:rsid w:val="0057160A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72B33"/>
    <w:rsid w:val="0067394F"/>
    <w:rsid w:val="00686A2C"/>
    <w:rsid w:val="0069198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705D11"/>
    <w:rsid w:val="00712CB6"/>
    <w:rsid w:val="007141AA"/>
    <w:rsid w:val="00717441"/>
    <w:rsid w:val="00746F5E"/>
    <w:rsid w:val="00756372"/>
    <w:rsid w:val="00761F10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31FCC"/>
    <w:rsid w:val="008350D0"/>
    <w:rsid w:val="00843989"/>
    <w:rsid w:val="008535B2"/>
    <w:rsid w:val="00866BF4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6734"/>
    <w:rsid w:val="00975198"/>
    <w:rsid w:val="00975B53"/>
    <w:rsid w:val="00976312"/>
    <w:rsid w:val="009947FD"/>
    <w:rsid w:val="009A053D"/>
    <w:rsid w:val="009A5574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3442"/>
    <w:rsid w:val="00AB4536"/>
    <w:rsid w:val="00AC0F38"/>
    <w:rsid w:val="00AC66C0"/>
    <w:rsid w:val="00AD078A"/>
    <w:rsid w:val="00AE47AC"/>
    <w:rsid w:val="00B04EAB"/>
    <w:rsid w:val="00B15510"/>
    <w:rsid w:val="00B16020"/>
    <w:rsid w:val="00B21EDA"/>
    <w:rsid w:val="00B33C9B"/>
    <w:rsid w:val="00B3494B"/>
    <w:rsid w:val="00B46396"/>
    <w:rsid w:val="00B526B3"/>
    <w:rsid w:val="00B87787"/>
    <w:rsid w:val="00B96CB5"/>
    <w:rsid w:val="00BA54B1"/>
    <w:rsid w:val="00BA577E"/>
    <w:rsid w:val="00BD10C3"/>
    <w:rsid w:val="00BD308E"/>
    <w:rsid w:val="00BD3D01"/>
    <w:rsid w:val="00C05C4A"/>
    <w:rsid w:val="00C07172"/>
    <w:rsid w:val="00C204FB"/>
    <w:rsid w:val="00C24AF0"/>
    <w:rsid w:val="00C40903"/>
    <w:rsid w:val="00C43478"/>
    <w:rsid w:val="00C44773"/>
    <w:rsid w:val="00C458B9"/>
    <w:rsid w:val="00C600A2"/>
    <w:rsid w:val="00C7487C"/>
    <w:rsid w:val="00C91B32"/>
    <w:rsid w:val="00C96B3A"/>
    <w:rsid w:val="00CA02CA"/>
    <w:rsid w:val="00CA1694"/>
    <w:rsid w:val="00CB0008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2B08"/>
    <w:rsid w:val="00D33489"/>
    <w:rsid w:val="00D53556"/>
    <w:rsid w:val="00D809C7"/>
    <w:rsid w:val="00D81A39"/>
    <w:rsid w:val="00D93AD7"/>
    <w:rsid w:val="00DB2F58"/>
    <w:rsid w:val="00DB3439"/>
    <w:rsid w:val="00DC37FB"/>
    <w:rsid w:val="00DD06E1"/>
    <w:rsid w:val="00DE134C"/>
    <w:rsid w:val="00E02CFD"/>
    <w:rsid w:val="00E36A9E"/>
    <w:rsid w:val="00E50103"/>
    <w:rsid w:val="00E51F55"/>
    <w:rsid w:val="00E570C3"/>
    <w:rsid w:val="00E600D3"/>
    <w:rsid w:val="00E63736"/>
    <w:rsid w:val="00E73609"/>
    <w:rsid w:val="00E80448"/>
    <w:rsid w:val="00E8116C"/>
    <w:rsid w:val="00E9233F"/>
    <w:rsid w:val="00E94075"/>
    <w:rsid w:val="00E940A7"/>
    <w:rsid w:val="00EA0A99"/>
    <w:rsid w:val="00EA0DFF"/>
    <w:rsid w:val="00EC0FDB"/>
    <w:rsid w:val="00EC4004"/>
    <w:rsid w:val="00EC5E6D"/>
    <w:rsid w:val="00ED4FF1"/>
    <w:rsid w:val="00F25DEE"/>
    <w:rsid w:val="00F27E9C"/>
    <w:rsid w:val="00F36E37"/>
    <w:rsid w:val="00F41C58"/>
    <w:rsid w:val="00F4677B"/>
    <w:rsid w:val="00F47475"/>
    <w:rsid w:val="00F53035"/>
    <w:rsid w:val="00F57D2A"/>
    <w:rsid w:val="00F61052"/>
    <w:rsid w:val="00F662C3"/>
    <w:rsid w:val="00F8221E"/>
    <w:rsid w:val="00F86DE7"/>
    <w:rsid w:val="00F91919"/>
    <w:rsid w:val="00FA5B10"/>
    <w:rsid w:val="00FA6169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513</Words>
  <Characters>2926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6</cp:revision>
  <cp:lastPrinted>2019-06-18T06:29:00Z</cp:lastPrinted>
  <dcterms:created xsi:type="dcterms:W3CDTF">2019-06-14T08:48:00Z</dcterms:created>
  <dcterms:modified xsi:type="dcterms:W3CDTF">2019-06-20T05:08:00Z</dcterms:modified>
</cp:coreProperties>
</file>