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5E" w:rsidRPr="00000061" w:rsidRDefault="0004075E" w:rsidP="00FD51EE">
      <w:pPr>
        <w:jc w:val="right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5pt;margin-top:1.9pt;width:30.85pt;height:45pt;z-index:251658240;visibility:visible">
            <v:imagedata r:id="rId5" o:title="" chromakey="#fefefe"/>
          </v:shape>
        </w:pict>
      </w:r>
    </w:p>
    <w:p w:rsidR="0004075E" w:rsidRPr="00000061" w:rsidRDefault="0004075E">
      <w:pPr>
        <w:jc w:val="center"/>
        <w:rPr>
          <w:sz w:val="28"/>
          <w:szCs w:val="28"/>
          <w:lang w:val="uk-UA"/>
        </w:rPr>
      </w:pPr>
    </w:p>
    <w:p w:rsidR="0004075E" w:rsidRPr="00000061" w:rsidRDefault="0004075E">
      <w:pPr>
        <w:jc w:val="center"/>
        <w:rPr>
          <w:sz w:val="28"/>
          <w:szCs w:val="28"/>
          <w:lang w:val="uk-UA"/>
        </w:rPr>
      </w:pPr>
    </w:p>
    <w:p w:rsidR="0004075E" w:rsidRPr="00000061" w:rsidRDefault="0004075E">
      <w:pPr>
        <w:jc w:val="center"/>
        <w:rPr>
          <w:sz w:val="28"/>
          <w:szCs w:val="28"/>
          <w:lang w:val="uk-UA"/>
        </w:rPr>
      </w:pPr>
    </w:p>
    <w:p w:rsidR="0004075E" w:rsidRPr="006042AF" w:rsidRDefault="0004075E">
      <w:pPr>
        <w:jc w:val="center"/>
        <w:rPr>
          <w:sz w:val="28"/>
          <w:szCs w:val="28"/>
          <w:lang w:val="uk-UA"/>
        </w:rPr>
      </w:pPr>
      <w:r w:rsidRPr="006042AF">
        <w:rPr>
          <w:sz w:val="28"/>
          <w:szCs w:val="28"/>
          <w:lang w:val="uk-UA"/>
        </w:rPr>
        <w:t>ЛОЗIВСЬКА МIСЬКА РАДА</w:t>
      </w:r>
    </w:p>
    <w:p w:rsidR="0004075E" w:rsidRPr="006042AF" w:rsidRDefault="0004075E">
      <w:pPr>
        <w:pStyle w:val="Heading2"/>
        <w:jc w:val="center"/>
        <w:rPr>
          <w:rFonts w:ascii="Times New Roman" w:hAnsi="Times New Roman"/>
          <w:b w:val="0"/>
          <w:bCs w:val="0"/>
          <w:i w:val="0"/>
          <w:sz w:val="32"/>
          <w:szCs w:val="32"/>
          <w:lang w:val="uk-UA"/>
        </w:rPr>
      </w:pPr>
      <w:r w:rsidRPr="006042AF">
        <w:rPr>
          <w:rFonts w:ascii="Times New Roman" w:hAnsi="Times New Roman"/>
          <w:b w:val="0"/>
          <w:bCs w:val="0"/>
          <w:i w:val="0"/>
          <w:lang w:val="uk-UA"/>
        </w:rPr>
        <w:t>ХАРК</w:t>
      </w:r>
      <w:r w:rsidRPr="006042AF">
        <w:rPr>
          <w:rFonts w:ascii="Times New Roman" w:hAnsi="Times New Roman"/>
          <w:b w:val="0"/>
          <w:bCs w:val="0"/>
          <w:i w:val="0"/>
        </w:rPr>
        <w:t>I</w:t>
      </w:r>
      <w:r w:rsidRPr="006042AF">
        <w:rPr>
          <w:rFonts w:ascii="Times New Roman" w:hAnsi="Times New Roman"/>
          <w:b w:val="0"/>
          <w:bCs w:val="0"/>
          <w:i w:val="0"/>
          <w:lang w:val="uk-UA"/>
        </w:rPr>
        <w:t>ВСЬКОЇ ОБЛАСТ</w:t>
      </w:r>
      <w:r w:rsidRPr="006042AF">
        <w:rPr>
          <w:rFonts w:ascii="Times New Roman" w:hAnsi="Times New Roman"/>
          <w:b w:val="0"/>
          <w:bCs w:val="0"/>
          <w:i w:val="0"/>
        </w:rPr>
        <w:t>I</w:t>
      </w:r>
    </w:p>
    <w:p w:rsidR="0004075E" w:rsidRPr="006042AF" w:rsidRDefault="0004075E">
      <w:pPr>
        <w:rPr>
          <w:lang w:val="uk-UA"/>
        </w:rPr>
      </w:pPr>
    </w:p>
    <w:p w:rsidR="0004075E" w:rsidRPr="006042AF" w:rsidRDefault="0004075E">
      <w:pPr>
        <w:pStyle w:val="Heading3"/>
        <w:jc w:val="center"/>
        <w:rPr>
          <w:rFonts w:ascii="Times New Roman" w:hAnsi="Times New Roman"/>
          <w:b w:val="0"/>
          <w:bCs w:val="0"/>
          <w:sz w:val="32"/>
          <w:szCs w:val="32"/>
          <w:lang w:val="uk-UA"/>
        </w:rPr>
      </w:pPr>
      <w:r w:rsidRPr="006042AF">
        <w:rPr>
          <w:rFonts w:ascii="Times New Roman" w:hAnsi="Times New Roman"/>
          <w:sz w:val="32"/>
          <w:szCs w:val="32"/>
          <w:lang w:val="uk-UA"/>
        </w:rPr>
        <w:t xml:space="preserve">  </w:t>
      </w:r>
      <w:r w:rsidRPr="006042AF">
        <w:rPr>
          <w:rFonts w:ascii="Times New Roman" w:hAnsi="Times New Roman"/>
          <w:sz w:val="32"/>
          <w:szCs w:val="32"/>
          <w:lang w:val="en-US"/>
        </w:rPr>
        <w:t>LXIX</w:t>
      </w:r>
      <w:r>
        <w:rPr>
          <w:sz w:val="32"/>
          <w:szCs w:val="32"/>
          <w:lang w:val="en-US"/>
        </w:rPr>
        <w:t xml:space="preserve">  </w:t>
      </w:r>
      <w:r w:rsidRPr="006042AF">
        <w:rPr>
          <w:sz w:val="32"/>
          <w:szCs w:val="32"/>
          <w:lang w:val="uk-UA"/>
        </w:rPr>
        <w:t xml:space="preserve"> </w:t>
      </w:r>
      <w:r w:rsidRPr="006042AF">
        <w:rPr>
          <w:rFonts w:ascii="Times New Roman" w:hAnsi="Times New Roman"/>
          <w:sz w:val="32"/>
          <w:szCs w:val="32"/>
          <w:lang w:val="uk-UA"/>
        </w:rPr>
        <w:t>СЕС</w:t>
      </w:r>
      <w:r w:rsidRPr="006042AF">
        <w:rPr>
          <w:rFonts w:ascii="Times New Roman" w:hAnsi="Times New Roman"/>
          <w:sz w:val="32"/>
          <w:szCs w:val="32"/>
        </w:rPr>
        <w:t>I</w:t>
      </w:r>
      <w:r w:rsidRPr="006042AF">
        <w:rPr>
          <w:rFonts w:ascii="Times New Roman" w:hAnsi="Times New Roman"/>
          <w:sz w:val="32"/>
          <w:szCs w:val="32"/>
          <w:lang w:val="uk-UA"/>
        </w:rPr>
        <w:t xml:space="preserve">Я   </w:t>
      </w:r>
      <w:r w:rsidRPr="006042AF">
        <w:rPr>
          <w:rFonts w:ascii="Times New Roman" w:hAnsi="Times New Roman"/>
          <w:sz w:val="32"/>
          <w:szCs w:val="32"/>
        </w:rPr>
        <w:t>V</w:t>
      </w:r>
      <w:r w:rsidRPr="006042AF">
        <w:rPr>
          <w:rFonts w:ascii="Times New Roman" w:hAnsi="Times New Roman"/>
          <w:sz w:val="32"/>
          <w:szCs w:val="32"/>
          <w:lang w:val="uk-UA"/>
        </w:rPr>
        <w:t>ІІ   СКЛИКАННЯ</w:t>
      </w:r>
    </w:p>
    <w:p w:rsidR="0004075E" w:rsidRPr="006042AF" w:rsidRDefault="0004075E">
      <w:pPr>
        <w:rPr>
          <w:lang w:val="uk-UA"/>
        </w:rPr>
      </w:pPr>
    </w:p>
    <w:p w:rsidR="0004075E" w:rsidRPr="006042AF" w:rsidRDefault="0004075E">
      <w:pPr>
        <w:pStyle w:val="Heading1"/>
        <w:jc w:val="center"/>
        <w:rPr>
          <w:rFonts w:ascii="Times New Roman" w:hAnsi="Times New Roman"/>
          <w:b w:val="0"/>
          <w:bCs w:val="0"/>
          <w:lang w:val="en-US"/>
        </w:rPr>
      </w:pPr>
      <w:r w:rsidRPr="006042AF">
        <w:rPr>
          <w:rFonts w:ascii="Times New Roman" w:hAnsi="Times New Roman"/>
        </w:rPr>
        <w:t xml:space="preserve">Р I Ш Е Н Н Я </w:t>
      </w:r>
    </w:p>
    <w:p w:rsidR="0004075E" w:rsidRPr="00000061" w:rsidRDefault="0004075E" w:rsidP="00902617">
      <w:pPr>
        <w:pStyle w:val="Heading1"/>
        <w:jc w:val="center"/>
        <w:rPr>
          <w:b w:val="0"/>
          <w:bCs w:val="0"/>
        </w:rPr>
      </w:pPr>
      <w:r w:rsidRPr="00000061">
        <w:t xml:space="preserve"> </w:t>
      </w:r>
    </w:p>
    <w:p w:rsidR="0004075E" w:rsidRPr="006042AF" w:rsidRDefault="0004075E" w:rsidP="00061601">
      <w:pPr>
        <w:pStyle w:val="Heading1"/>
        <w:ind w:left="-1418"/>
        <w:rPr>
          <w:rFonts w:ascii="Times New Roman" w:hAnsi="Times New Roman"/>
          <w:b w:val="0"/>
          <w:bCs w:val="0"/>
        </w:rPr>
      </w:pPr>
      <w:r w:rsidRPr="00000061"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uk-UA"/>
        </w:rPr>
        <w:t xml:space="preserve">   </w:t>
      </w:r>
      <w:r w:rsidRPr="00000061">
        <w:rPr>
          <w:sz w:val="28"/>
          <w:szCs w:val="28"/>
        </w:rPr>
        <w:t xml:space="preserve"> </w:t>
      </w:r>
      <w:r w:rsidRPr="006042AF">
        <w:rPr>
          <w:rFonts w:ascii="Times New Roman" w:hAnsi="Times New Roman"/>
          <w:b w:val="0"/>
          <w:sz w:val="28"/>
          <w:szCs w:val="28"/>
        </w:rPr>
        <w:t xml:space="preserve">від 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21 червня  </w:t>
      </w:r>
      <w:r w:rsidRPr="006042AF">
        <w:rPr>
          <w:rFonts w:ascii="Times New Roman" w:hAnsi="Times New Roman"/>
          <w:b w:val="0"/>
          <w:sz w:val="28"/>
          <w:szCs w:val="28"/>
        </w:rPr>
        <w:t xml:space="preserve"> 2019 року</w:t>
      </w:r>
      <w:r w:rsidRPr="006042AF">
        <w:rPr>
          <w:rFonts w:ascii="Times New Roman" w:hAnsi="Times New Roman"/>
          <w:b w:val="0"/>
          <w:sz w:val="28"/>
          <w:szCs w:val="28"/>
        </w:rPr>
        <w:tab/>
      </w:r>
      <w:r w:rsidRPr="006042AF">
        <w:rPr>
          <w:rFonts w:ascii="Times New Roman" w:hAnsi="Times New Roman"/>
          <w:b w:val="0"/>
          <w:sz w:val="28"/>
          <w:szCs w:val="28"/>
        </w:rPr>
        <w:tab/>
      </w:r>
      <w:r w:rsidRPr="006042AF">
        <w:rPr>
          <w:rFonts w:ascii="Times New Roman" w:hAnsi="Times New Roman"/>
          <w:b w:val="0"/>
          <w:sz w:val="28"/>
          <w:szCs w:val="28"/>
        </w:rPr>
        <w:tab/>
      </w:r>
      <w:r w:rsidRPr="006042AF">
        <w:rPr>
          <w:rFonts w:ascii="Times New Roman" w:hAnsi="Times New Roman"/>
          <w:b w:val="0"/>
          <w:sz w:val="28"/>
          <w:szCs w:val="28"/>
        </w:rPr>
        <w:tab/>
      </w:r>
      <w:r w:rsidRPr="006042AF">
        <w:rPr>
          <w:rFonts w:ascii="Times New Roman" w:hAnsi="Times New Roman"/>
          <w:b w:val="0"/>
          <w:sz w:val="28"/>
          <w:szCs w:val="28"/>
        </w:rPr>
        <w:tab/>
      </w:r>
      <w:r w:rsidRPr="006042AF">
        <w:rPr>
          <w:rFonts w:ascii="Times New Roman" w:hAnsi="Times New Roman"/>
          <w:b w:val="0"/>
          <w:sz w:val="28"/>
          <w:szCs w:val="28"/>
        </w:rPr>
        <w:tab/>
        <w:t xml:space="preserve">                   №    </w:t>
      </w:r>
    </w:p>
    <w:p w:rsidR="0004075E" w:rsidRPr="00000061" w:rsidRDefault="0004075E" w:rsidP="008E689A">
      <w:pPr>
        <w:rPr>
          <w:b/>
          <w:bCs/>
          <w:sz w:val="28"/>
          <w:szCs w:val="28"/>
          <w:lang w:val="uk-UA"/>
        </w:rPr>
      </w:pPr>
    </w:p>
    <w:p w:rsidR="0004075E" w:rsidRPr="00000061" w:rsidRDefault="0004075E" w:rsidP="00091423">
      <w:pPr>
        <w:ind w:right="4615"/>
        <w:rPr>
          <w:b/>
          <w:bCs/>
          <w:sz w:val="28"/>
          <w:szCs w:val="28"/>
          <w:lang w:val="uk-UA"/>
        </w:rPr>
      </w:pPr>
      <w:r w:rsidRPr="00000061">
        <w:rPr>
          <w:b/>
          <w:bCs/>
          <w:sz w:val="28"/>
          <w:szCs w:val="28"/>
          <w:lang w:val="uk-UA"/>
        </w:rPr>
        <w:t>Про внесення змін до рішення міської ради   від   31.08.2018р.  №   999   «Про затвердження Програми економічного і    соціального    розвитку   Лозівської міської      об’єднаної    територіальної громади   на   2017  -  2020   роки»</w:t>
      </w:r>
    </w:p>
    <w:p w:rsidR="0004075E" w:rsidRPr="00000061" w:rsidRDefault="0004075E">
      <w:pPr>
        <w:rPr>
          <w:b/>
          <w:bCs/>
          <w:sz w:val="28"/>
          <w:szCs w:val="28"/>
          <w:lang w:val="uk-UA"/>
        </w:rPr>
      </w:pPr>
      <w:r w:rsidRPr="00000061">
        <w:rPr>
          <w:sz w:val="28"/>
          <w:szCs w:val="28"/>
          <w:lang w:val="uk-UA"/>
        </w:rPr>
        <w:t xml:space="preserve">    </w:t>
      </w:r>
    </w:p>
    <w:p w:rsidR="0004075E" w:rsidRPr="00000061" w:rsidRDefault="0004075E" w:rsidP="003D5E49">
      <w:pPr>
        <w:jc w:val="both"/>
        <w:rPr>
          <w:sz w:val="28"/>
          <w:szCs w:val="28"/>
          <w:lang w:val="uk-UA"/>
        </w:rPr>
      </w:pPr>
      <w:r w:rsidRPr="00000061">
        <w:rPr>
          <w:b/>
          <w:bCs/>
          <w:sz w:val="28"/>
          <w:szCs w:val="28"/>
          <w:lang w:val="uk-UA"/>
        </w:rPr>
        <w:t xml:space="preserve">      </w:t>
      </w:r>
      <w:r w:rsidRPr="00000061">
        <w:rPr>
          <w:sz w:val="28"/>
          <w:szCs w:val="28"/>
          <w:lang w:val="uk-UA"/>
        </w:rPr>
        <w:t xml:space="preserve">   Керуючись п. 22 ч.1 ст. 26 Закону України «Про місцеве самоврядування в Україні», Законом України «Про державні фінансові гарантії медичного обслуговування населення», міська рада</w:t>
      </w:r>
    </w:p>
    <w:p w:rsidR="0004075E" w:rsidRPr="00000061" w:rsidRDefault="0004075E">
      <w:pPr>
        <w:ind w:right="665"/>
        <w:rPr>
          <w:b/>
          <w:bCs/>
          <w:sz w:val="28"/>
          <w:szCs w:val="28"/>
          <w:lang w:val="uk-UA"/>
        </w:rPr>
      </w:pPr>
    </w:p>
    <w:p w:rsidR="0004075E" w:rsidRPr="00000061" w:rsidRDefault="0004075E" w:rsidP="00646183">
      <w:pPr>
        <w:ind w:right="-2"/>
        <w:jc w:val="center"/>
        <w:rPr>
          <w:b/>
          <w:bCs/>
          <w:sz w:val="28"/>
          <w:szCs w:val="28"/>
          <w:lang w:val="uk-UA"/>
        </w:rPr>
      </w:pPr>
      <w:r w:rsidRPr="00000061">
        <w:rPr>
          <w:b/>
          <w:bCs/>
          <w:sz w:val="28"/>
          <w:szCs w:val="28"/>
          <w:lang w:val="uk-UA"/>
        </w:rPr>
        <w:t>В  И  Р  І  Ш  И Л А :</w:t>
      </w:r>
    </w:p>
    <w:p w:rsidR="0004075E" w:rsidRPr="00000061" w:rsidRDefault="0004075E">
      <w:pPr>
        <w:pStyle w:val="BodyTextIndent2"/>
        <w:ind w:right="-235"/>
        <w:jc w:val="both"/>
      </w:pPr>
    </w:p>
    <w:p w:rsidR="0004075E" w:rsidRPr="00000061" w:rsidRDefault="0004075E" w:rsidP="00227A8B">
      <w:pPr>
        <w:numPr>
          <w:ilvl w:val="0"/>
          <w:numId w:val="4"/>
        </w:numPr>
        <w:spacing w:after="120"/>
        <w:ind w:left="601" w:hanging="527"/>
        <w:jc w:val="both"/>
        <w:rPr>
          <w:sz w:val="28"/>
          <w:szCs w:val="28"/>
          <w:lang w:val="uk-UA"/>
        </w:rPr>
      </w:pPr>
      <w:r w:rsidRPr="00000061">
        <w:rPr>
          <w:sz w:val="28"/>
          <w:szCs w:val="28"/>
          <w:lang w:val="uk-UA"/>
        </w:rPr>
        <w:t>Внести зміни до рішення міської ради від 31.08.2018р. №999 «Про затвердження Програми економічного і соціального розвитку Лозівської міської об’єднаної територіальної громади на 2017-2020 роки», а саме:</w:t>
      </w:r>
    </w:p>
    <w:p w:rsidR="0004075E" w:rsidRPr="00000061" w:rsidRDefault="0004075E" w:rsidP="00227A8B">
      <w:pPr>
        <w:pStyle w:val="ListParagraph"/>
        <w:numPr>
          <w:ilvl w:val="1"/>
          <w:numId w:val="4"/>
        </w:numPr>
        <w:spacing w:after="120"/>
        <w:jc w:val="both"/>
        <w:rPr>
          <w:sz w:val="28"/>
          <w:szCs w:val="28"/>
          <w:lang w:val="uk-UA"/>
        </w:rPr>
      </w:pPr>
      <w:r w:rsidRPr="00000061">
        <w:rPr>
          <w:sz w:val="28"/>
          <w:szCs w:val="28"/>
          <w:lang w:val="uk-UA"/>
        </w:rPr>
        <w:t>Внести зміни до  Додатку 2 до Програми економічного і соціального розвитку Лозівської міської об’єднаної територіальної громади на 2017-2020 роки виклавши розділ 4 «РОЗВИТОК МЕДИЦИНИ» в новій редакції (додається).</w:t>
      </w:r>
    </w:p>
    <w:p w:rsidR="0004075E" w:rsidRPr="00000061" w:rsidRDefault="0004075E" w:rsidP="00227A8B">
      <w:pPr>
        <w:numPr>
          <w:ilvl w:val="0"/>
          <w:numId w:val="4"/>
        </w:numPr>
        <w:spacing w:after="120"/>
        <w:ind w:left="601" w:hanging="527"/>
        <w:jc w:val="both"/>
        <w:rPr>
          <w:sz w:val="28"/>
          <w:szCs w:val="28"/>
          <w:lang w:val="uk-UA"/>
        </w:rPr>
      </w:pPr>
      <w:r w:rsidRPr="00000061">
        <w:rPr>
          <w:sz w:val="28"/>
          <w:szCs w:val="28"/>
          <w:lang w:val="uk-UA"/>
        </w:rPr>
        <w:t>Контроль за виконанням рішення покласти на постійні комісії: з питань бюджету та залучення інвестицій (Загребельний Д.Ю.); з гуманітарних питань, соціально-культурного розвитку міста та інформаційних технологій (Зикова Т.Б.).</w:t>
      </w:r>
    </w:p>
    <w:p w:rsidR="0004075E" w:rsidRPr="00000061" w:rsidRDefault="0004075E">
      <w:pPr>
        <w:ind w:right="665"/>
        <w:jc w:val="both"/>
        <w:rPr>
          <w:sz w:val="28"/>
          <w:szCs w:val="28"/>
          <w:lang w:val="uk-UA"/>
        </w:rPr>
      </w:pPr>
    </w:p>
    <w:p w:rsidR="0004075E" w:rsidRPr="00000061" w:rsidRDefault="0004075E" w:rsidP="00151CF6">
      <w:pPr>
        <w:tabs>
          <w:tab w:val="left" w:pos="6946"/>
        </w:tabs>
        <w:rPr>
          <w:b/>
          <w:bCs/>
          <w:sz w:val="28"/>
          <w:szCs w:val="28"/>
          <w:lang w:val="uk-UA"/>
        </w:rPr>
      </w:pPr>
      <w:r w:rsidRPr="00000061">
        <w:rPr>
          <w:b/>
          <w:bCs/>
          <w:sz w:val="28"/>
          <w:szCs w:val="28"/>
          <w:lang w:val="uk-UA"/>
        </w:rPr>
        <w:t xml:space="preserve">Міський  голова </w:t>
      </w:r>
      <w:r w:rsidRPr="00000061">
        <w:rPr>
          <w:b/>
          <w:bCs/>
          <w:sz w:val="28"/>
          <w:szCs w:val="28"/>
          <w:lang w:val="uk-UA"/>
        </w:rPr>
        <w:tab/>
        <w:t>С.В. ЗЕЛЕНСЬКИЙ</w:t>
      </w:r>
    </w:p>
    <w:p w:rsidR="0004075E" w:rsidRPr="00000061" w:rsidRDefault="0004075E" w:rsidP="00151CF6">
      <w:pPr>
        <w:tabs>
          <w:tab w:val="left" w:pos="6946"/>
        </w:tabs>
        <w:rPr>
          <w:b/>
          <w:bCs/>
          <w:sz w:val="28"/>
          <w:szCs w:val="28"/>
          <w:lang w:val="uk-UA"/>
        </w:rPr>
      </w:pPr>
    </w:p>
    <w:p w:rsidR="0004075E" w:rsidRDefault="0004075E" w:rsidP="00151CF6">
      <w:pPr>
        <w:tabs>
          <w:tab w:val="left" w:pos="6946"/>
        </w:tabs>
        <w:rPr>
          <w:sz w:val="26"/>
          <w:szCs w:val="26"/>
          <w:lang w:val="uk-UA"/>
        </w:rPr>
      </w:pPr>
      <w:r w:rsidRPr="00000061">
        <w:rPr>
          <w:sz w:val="24"/>
          <w:szCs w:val="24"/>
          <w:lang w:val="uk-UA"/>
        </w:rPr>
        <w:t>Гранкін, 2-56-15</w:t>
      </w:r>
      <w:r w:rsidRPr="00000061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О.М. </w:t>
      </w:r>
      <w:r w:rsidRPr="00110575">
        <w:rPr>
          <w:sz w:val="26"/>
          <w:szCs w:val="26"/>
          <w:lang w:val="uk-UA"/>
        </w:rPr>
        <w:t>Жидков</w:t>
      </w:r>
    </w:p>
    <w:p w:rsidR="0004075E" w:rsidRPr="00000061" w:rsidRDefault="0004075E" w:rsidP="00151CF6">
      <w:pPr>
        <w:tabs>
          <w:tab w:val="left" w:pos="6946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000061">
        <w:rPr>
          <w:sz w:val="26"/>
          <w:szCs w:val="26"/>
          <w:lang w:val="uk-UA"/>
        </w:rPr>
        <w:t>О.С. Степанова</w:t>
      </w:r>
      <w:r w:rsidRPr="00000061">
        <w:rPr>
          <w:sz w:val="26"/>
          <w:szCs w:val="26"/>
          <w:lang w:val="uk-UA"/>
        </w:rPr>
        <w:tab/>
      </w:r>
    </w:p>
    <w:p w:rsidR="0004075E" w:rsidRPr="00000061" w:rsidRDefault="0004075E" w:rsidP="00151CF6">
      <w:pPr>
        <w:tabs>
          <w:tab w:val="left" w:pos="6946"/>
        </w:tabs>
        <w:rPr>
          <w:sz w:val="26"/>
          <w:szCs w:val="26"/>
          <w:lang w:val="uk-UA"/>
        </w:rPr>
      </w:pPr>
      <w:r w:rsidRPr="00000061">
        <w:rPr>
          <w:sz w:val="26"/>
          <w:szCs w:val="26"/>
          <w:lang w:val="uk-UA"/>
        </w:rPr>
        <w:t xml:space="preserve">                                                                                                           Т.С. Мосенцева</w:t>
      </w:r>
    </w:p>
    <w:p w:rsidR="0004075E" w:rsidRPr="00000061" w:rsidRDefault="0004075E" w:rsidP="00151CF6">
      <w:pPr>
        <w:tabs>
          <w:tab w:val="left" w:pos="6946"/>
        </w:tabs>
        <w:rPr>
          <w:sz w:val="26"/>
          <w:szCs w:val="26"/>
          <w:lang w:val="uk-UA"/>
        </w:rPr>
      </w:pPr>
    </w:p>
    <w:p w:rsidR="0004075E" w:rsidRPr="00000061" w:rsidRDefault="0004075E" w:rsidP="00FC6E24">
      <w:pPr>
        <w:rPr>
          <w:sz w:val="28"/>
          <w:szCs w:val="28"/>
          <w:lang w:val="uk-UA"/>
        </w:rPr>
        <w:sectPr w:rsidR="0004075E" w:rsidRPr="00000061" w:rsidSect="00151CF6">
          <w:pgSz w:w="11906" w:h="16838" w:code="9"/>
          <w:pgMar w:top="567" w:right="851" w:bottom="567" w:left="1418" w:header="227" w:footer="227" w:gutter="0"/>
          <w:cols w:space="708"/>
          <w:docGrid w:linePitch="360"/>
        </w:sectPr>
      </w:pPr>
    </w:p>
    <w:tbl>
      <w:tblPr>
        <w:tblW w:w="15253" w:type="dxa"/>
        <w:tblInd w:w="108" w:type="dxa"/>
        <w:tblLook w:val="00A0"/>
      </w:tblPr>
      <w:tblGrid>
        <w:gridCol w:w="551"/>
        <w:gridCol w:w="2851"/>
        <w:gridCol w:w="5615"/>
        <w:gridCol w:w="2380"/>
        <w:gridCol w:w="1476"/>
        <w:gridCol w:w="1091"/>
        <w:gridCol w:w="1280"/>
        <w:gridCol w:w="9"/>
      </w:tblGrid>
      <w:tr w:rsidR="0004075E" w:rsidRPr="00A25D3D" w:rsidTr="00A25D3D">
        <w:trPr>
          <w:gridAfter w:val="1"/>
          <w:wAfter w:w="9" w:type="dxa"/>
          <w:trHeight w:val="12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075E" w:rsidRPr="00A25D3D" w:rsidRDefault="0004075E" w:rsidP="00A25D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075E" w:rsidRPr="00A25D3D" w:rsidRDefault="0004075E" w:rsidP="00A25D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075E" w:rsidRPr="00A25D3D" w:rsidRDefault="0004075E" w:rsidP="00A25D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075E" w:rsidRPr="00A25D3D" w:rsidRDefault="0004075E" w:rsidP="00A25D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75E" w:rsidRPr="00A25D3D" w:rsidRDefault="0004075E" w:rsidP="00A25D3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25D3D">
              <w:rPr>
                <w:color w:val="000000"/>
                <w:sz w:val="22"/>
                <w:szCs w:val="22"/>
                <w:lang w:val="uk-UA"/>
              </w:rPr>
              <w:t>Додаток 2</w:t>
            </w:r>
            <w:r w:rsidRPr="00A25D3D">
              <w:rPr>
                <w:color w:val="000000"/>
                <w:sz w:val="22"/>
                <w:szCs w:val="22"/>
                <w:lang w:val="uk-UA"/>
              </w:rPr>
              <w:br/>
              <w:t xml:space="preserve">до Програми економічного і соціального розвитку </w:t>
            </w:r>
            <w:r w:rsidRPr="003376F4">
              <w:rPr>
                <w:color w:val="000000"/>
                <w:sz w:val="22"/>
                <w:szCs w:val="22"/>
                <w:lang w:val="uk-UA"/>
              </w:rPr>
              <w:t xml:space="preserve">Лозівської міської об’єднаної територіальної громади </w:t>
            </w:r>
            <w:r w:rsidRPr="00A25D3D">
              <w:rPr>
                <w:color w:val="000000"/>
                <w:sz w:val="22"/>
                <w:szCs w:val="22"/>
                <w:lang w:val="uk-UA"/>
              </w:rPr>
              <w:t>на 2017-2020 роки</w:t>
            </w:r>
          </w:p>
        </w:tc>
      </w:tr>
      <w:tr w:rsidR="0004075E" w:rsidRPr="006042AF" w:rsidTr="00A25D3D">
        <w:trPr>
          <w:trHeight w:val="375"/>
        </w:trPr>
        <w:tc>
          <w:tcPr>
            <w:tcW w:w="1525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075E" w:rsidRPr="00000061" w:rsidRDefault="0004075E" w:rsidP="00A25D3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04075E" w:rsidRPr="00000061" w:rsidRDefault="0004075E" w:rsidP="00A25D3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04075E" w:rsidRPr="00A25D3D" w:rsidRDefault="0004075E" w:rsidP="00A25D3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A25D3D">
              <w:rPr>
                <w:b/>
                <w:bCs/>
                <w:color w:val="000000"/>
                <w:sz w:val="28"/>
                <w:szCs w:val="28"/>
                <w:lang w:val="uk-UA"/>
              </w:rPr>
              <w:t>Проекти економічного і соціального розвитку Лозівської міської об’єднаної територіальної громади,</w:t>
            </w:r>
          </w:p>
        </w:tc>
      </w:tr>
      <w:tr w:rsidR="0004075E" w:rsidRPr="00A25D3D" w:rsidTr="00A25D3D">
        <w:trPr>
          <w:trHeight w:val="615"/>
        </w:trPr>
        <w:tc>
          <w:tcPr>
            <w:tcW w:w="152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75E" w:rsidRPr="00A25D3D" w:rsidRDefault="0004075E" w:rsidP="00A25D3D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A25D3D">
              <w:rPr>
                <w:b/>
                <w:bCs/>
                <w:color w:val="000000"/>
                <w:sz w:val="24"/>
                <w:szCs w:val="24"/>
                <w:lang w:val="uk-UA"/>
              </w:rPr>
              <w:t>які потребують капітальних вкладень на проведення реконструкцій, капітального та поточного ремонту, технічного переоснащення та матеріально-технічного забезпечення на період до 2020 року</w:t>
            </w:r>
          </w:p>
        </w:tc>
      </w:tr>
      <w:tr w:rsidR="0004075E" w:rsidRPr="00A25D3D" w:rsidTr="00A25D3D">
        <w:trPr>
          <w:gridAfter w:val="1"/>
          <w:wAfter w:w="9" w:type="dxa"/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075E" w:rsidRPr="00A25D3D" w:rsidRDefault="0004075E" w:rsidP="00A25D3D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075E" w:rsidRPr="00A25D3D" w:rsidRDefault="0004075E" w:rsidP="00A25D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075E" w:rsidRPr="00A25D3D" w:rsidRDefault="0004075E" w:rsidP="00A25D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075E" w:rsidRPr="00A25D3D" w:rsidRDefault="0004075E" w:rsidP="00A25D3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075E" w:rsidRPr="00A25D3D" w:rsidRDefault="0004075E" w:rsidP="00A25D3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075E" w:rsidRPr="00A25D3D" w:rsidRDefault="0004075E" w:rsidP="00A25D3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075E" w:rsidRPr="00A25D3D" w:rsidRDefault="0004075E" w:rsidP="00A25D3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04075E" w:rsidRPr="00000061" w:rsidRDefault="0004075E">
      <w:pPr>
        <w:rPr>
          <w:lang w:val="uk-UA"/>
        </w:rPr>
      </w:pPr>
    </w:p>
    <w:tbl>
      <w:tblPr>
        <w:tblW w:w="15253" w:type="dxa"/>
        <w:tblInd w:w="108" w:type="dxa"/>
        <w:tblLook w:val="00A0"/>
      </w:tblPr>
      <w:tblGrid>
        <w:gridCol w:w="551"/>
        <w:gridCol w:w="2851"/>
        <w:gridCol w:w="5615"/>
        <w:gridCol w:w="2380"/>
        <w:gridCol w:w="1476"/>
        <w:gridCol w:w="1091"/>
        <w:gridCol w:w="1280"/>
        <w:gridCol w:w="9"/>
      </w:tblGrid>
      <w:tr w:rsidR="0004075E" w:rsidRPr="00A25D3D" w:rsidTr="00A25D3D">
        <w:trPr>
          <w:gridAfter w:val="1"/>
          <w:wAfter w:w="9" w:type="dxa"/>
          <w:trHeight w:val="600"/>
          <w:tblHeader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b/>
                <w:bCs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Назва програми / проекту </w:t>
            </w:r>
          </w:p>
        </w:tc>
        <w:tc>
          <w:tcPr>
            <w:tcW w:w="5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b/>
                <w:bCs/>
                <w:color w:val="000000"/>
                <w:sz w:val="20"/>
                <w:szCs w:val="20"/>
                <w:lang w:val="uk-UA"/>
              </w:rPr>
              <w:t>Субпроекти, основні заходи програми / проекту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b/>
                <w:bCs/>
                <w:color w:val="000000"/>
                <w:sz w:val="20"/>
                <w:szCs w:val="20"/>
                <w:lang w:val="uk-UA"/>
              </w:rPr>
              <w:t>Головний розпорядник бюджетних коштів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Джерела фінансування 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b/>
                <w:bCs/>
                <w:color w:val="000000"/>
                <w:sz w:val="20"/>
                <w:szCs w:val="20"/>
                <w:lang w:val="uk-UA"/>
              </w:rPr>
              <w:t>Період реалізації проекту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b/>
                <w:bCs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04075E" w:rsidRPr="00A25D3D" w:rsidTr="00A25D3D">
        <w:trPr>
          <w:gridAfter w:val="1"/>
          <w:wAfter w:w="9" w:type="dxa"/>
          <w:trHeight w:val="368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04075E" w:rsidRPr="00000061" w:rsidTr="00A25D3D">
        <w:trPr>
          <w:trHeight w:val="477"/>
        </w:trPr>
        <w:tc>
          <w:tcPr>
            <w:tcW w:w="1525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5E" w:rsidRPr="00000061" w:rsidRDefault="0004075E" w:rsidP="00A25D3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  <w:r w:rsidRPr="00A25D3D">
              <w:rPr>
                <w:b/>
                <w:bCs/>
                <w:color w:val="000000"/>
                <w:sz w:val="24"/>
                <w:szCs w:val="24"/>
                <w:lang w:val="uk-UA"/>
              </w:rPr>
              <w:t>4. РОЗВИТОК МЕДИЦИНИ</w:t>
            </w:r>
          </w:p>
          <w:p w:rsidR="0004075E" w:rsidRPr="00A25D3D" w:rsidRDefault="0004075E" w:rsidP="00A25D3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04075E" w:rsidRPr="00A25D3D" w:rsidTr="00A25D3D">
        <w:trPr>
          <w:gridAfter w:val="1"/>
          <w:wAfter w:w="9" w:type="dxa"/>
          <w:trHeight w:val="51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5E" w:rsidRPr="00A25D3D" w:rsidRDefault="0004075E" w:rsidP="00A25D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A25D3D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4.1.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rPr>
                <w:b/>
                <w:bCs/>
                <w:color w:val="333334"/>
                <w:sz w:val="20"/>
                <w:szCs w:val="20"/>
                <w:lang w:val="uk-UA"/>
              </w:rPr>
            </w:pPr>
            <w:r w:rsidRPr="00A25D3D">
              <w:rPr>
                <w:b/>
                <w:bCs/>
                <w:color w:val="333334"/>
                <w:sz w:val="20"/>
                <w:szCs w:val="20"/>
                <w:lang w:val="uk-UA"/>
              </w:rPr>
              <w:t>Реконструкція покрівель з заміною на шатрову будівель медичних закладів, підпорядкованих КНП «Лозівське ТМО</w:t>
            </w:r>
            <w:r>
              <w:rPr>
                <w:b/>
                <w:bCs/>
                <w:color w:val="333334"/>
                <w:sz w:val="20"/>
                <w:szCs w:val="20"/>
                <w:lang w:val="uk-UA"/>
              </w:rPr>
              <w:t>»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/>
              </w:rPr>
              <w:t>Проектом передбачається реконструкція покрівель будівель за проектами: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E80FD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25D3D">
              <w:rPr>
                <w:color w:val="000000"/>
                <w:sz w:val="18"/>
                <w:szCs w:val="18"/>
                <w:lang w:val="uk-UA"/>
              </w:rPr>
              <w:t>виконавчий комітет Лозівської міської ради Харківської області (КНП "Лозівське ТМО")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BB23A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25D3D">
              <w:rPr>
                <w:color w:val="000000"/>
                <w:sz w:val="18"/>
                <w:szCs w:val="18"/>
                <w:lang w:val="uk-UA"/>
              </w:rPr>
              <w:t>Кошти державного, обласного і міс</w:t>
            </w:r>
            <w:r>
              <w:rPr>
                <w:color w:val="000000"/>
                <w:sz w:val="18"/>
                <w:szCs w:val="18"/>
                <w:lang w:val="uk-UA"/>
              </w:rPr>
              <w:t>ьк</w:t>
            </w:r>
            <w:r w:rsidRPr="00A25D3D">
              <w:rPr>
                <w:color w:val="000000"/>
                <w:sz w:val="18"/>
                <w:szCs w:val="18"/>
                <w:lang w:val="uk-UA"/>
              </w:rPr>
              <w:t>ого бюджет</w:t>
            </w:r>
            <w:r>
              <w:rPr>
                <w:color w:val="000000"/>
                <w:sz w:val="18"/>
                <w:szCs w:val="18"/>
                <w:lang w:val="uk-UA"/>
              </w:rPr>
              <w:t>у</w:t>
            </w:r>
            <w:r w:rsidRPr="00A25D3D">
              <w:rPr>
                <w:color w:val="000000"/>
                <w:sz w:val="18"/>
                <w:szCs w:val="18"/>
                <w:lang w:val="uk-UA"/>
              </w:rPr>
              <w:t>, інші залучені кошти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/>
              </w:rPr>
              <w:t>2017 - 2020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04075E" w:rsidRPr="00A25D3D" w:rsidTr="00000061">
        <w:trPr>
          <w:gridAfter w:val="1"/>
          <w:wAfter w:w="9" w:type="dxa"/>
          <w:trHeight w:val="1596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b/>
                <w:bCs/>
                <w:color w:val="333334"/>
                <w:sz w:val="20"/>
                <w:szCs w:val="20"/>
                <w:lang w:val="uk-UA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/>
              </w:rPr>
              <w:t>1. Реконструкція покрівлі з заміною на шатрову урологічного відділення та адміністративного корпусу стаціонару КЗОЗ "Лозівська ЦРЛ" КЗОЗ "Лозівське ТМО", що розташована за адресою: 64600, Харківська область, Лозівський район, с. Катеринівка, вул. Живописна, 42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04075E" w:rsidRPr="00A25D3D" w:rsidTr="00000061">
        <w:trPr>
          <w:gridAfter w:val="1"/>
          <w:wAfter w:w="9" w:type="dxa"/>
          <w:trHeight w:val="126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b/>
                <w:bCs/>
                <w:color w:val="333334"/>
                <w:sz w:val="20"/>
                <w:szCs w:val="20"/>
                <w:lang w:val="uk-UA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/>
              </w:rPr>
              <w:t>2. Реконструкція покрівлі з заміною на шатрову головної будівлі стаціонару КЗОЗ "Лозівська ЦРЛ" КЗОЗ "Лозівське ТМО", що розташована за адресою: 64600, Харківська область, Лозівський район, с. Катеринівка, вул. Живописна, 42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04075E" w:rsidRPr="00A25D3D" w:rsidTr="00A25D3D">
        <w:trPr>
          <w:gridAfter w:val="1"/>
          <w:wAfter w:w="9" w:type="dxa"/>
          <w:trHeight w:val="1251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b/>
                <w:bCs/>
                <w:color w:val="333334"/>
                <w:sz w:val="20"/>
                <w:szCs w:val="20"/>
                <w:lang w:val="uk-UA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/>
              </w:rPr>
              <w:t>3. Реконструкція покрівлі з заміною на шатрову головної будівлі стаціонару Лозівської міської лікарні КЗОЗ "Лозівське ТМО", що розташована за адресою: 64604, Харківська область, м.Лозова, вул. Машинобудівників, 29. Коригування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04075E" w:rsidRPr="00A25D3D" w:rsidTr="00A25D3D">
        <w:trPr>
          <w:gridAfter w:val="1"/>
          <w:wAfter w:w="9" w:type="dxa"/>
          <w:trHeight w:val="525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5E" w:rsidRPr="00A25D3D" w:rsidRDefault="0004075E" w:rsidP="00A25D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A25D3D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4.2.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rPr>
                <w:b/>
                <w:bCs/>
                <w:color w:val="333334"/>
                <w:sz w:val="20"/>
                <w:szCs w:val="20"/>
                <w:lang w:val="uk-UA"/>
              </w:rPr>
            </w:pPr>
            <w:r w:rsidRPr="00A25D3D">
              <w:rPr>
                <w:b/>
                <w:bCs/>
                <w:color w:val="333334"/>
                <w:sz w:val="20"/>
                <w:szCs w:val="20"/>
                <w:lang w:val="uk-UA"/>
              </w:rPr>
              <w:t>Капітальний ремонт з утепленням фасаду будівель медичних закладів, підпорядкованих КНП «Лозівське ТМО»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/>
              </w:rPr>
              <w:t>Проектом передбачається капітальний ремонт з утепленням фасаду за проектами: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E80FD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25D3D">
              <w:rPr>
                <w:color w:val="000000"/>
                <w:sz w:val="18"/>
                <w:szCs w:val="18"/>
                <w:lang w:val="uk-UA"/>
              </w:rPr>
              <w:t>виконавчий комітет Лозівської міської ради Харківської області (КНП "Лозівське ТМО")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25D3D">
              <w:rPr>
                <w:color w:val="000000"/>
                <w:sz w:val="18"/>
                <w:szCs w:val="18"/>
                <w:lang w:val="uk-UA"/>
              </w:rPr>
              <w:t>Кошти державного, обласного і міс</w:t>
            </w:r>
            <w:r>
              <w:rPr>
                <w:color w:val="000000"/>
                <w:sz w:val="18"/>
                <w:szCs w:val="18"/>
                <w:lang w:val="uk-UA"/>
              </w:rPr>
              <w:t>ьк</w:t>
            </w:r>
            <w:r w:rsidRPr="00A25D3D">
              <w:rPr>
                <w:color w:val="000000"/>
                <w:sz w:val="18"/>
                <w:szCs w:val="18"/>
                <w:lang w:val="uk-UA"/>
              </w:rPr>
              <w:t>ого бюджет</w:t>
            </w:r>
            <w:r>
              <w:rPr>
                <w:color w:val="000000"/>
                <w:sz w:val="18"/>
                <w:szCs w:val="18"/>
                <w:lang w:val="uk-UA"/>
              </w:rPr>
              <w:t>у</w:t>
            </w:r>
            <w:r w:rsidRPr="00A25D3D">
              <w:rPr>
                <w:color w:val="000000"/>
                <w:sz w:val="18"/>
                <w:szCs w:val="18"/>
                <w:lang w:val="uk-UA"/>
              </w:rPr>
              <w:t>, інші залучені кошти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/>
              </w:rPr>
              <w:t>2017 – 2020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04075E" w:rsidRPr="00A25D3D" w:rsidTr="00A25D3D">
        <w:trPr>
          <w:gridAfter w:val="1"/>
          <w:wAfter w:w="9" w:type="dxa"/>
          <w:trHeight w:val="124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b/>
                <w:bCs/>
                <w:color w:val="333334"/>
                <w:sz w:val="20"/>
                <w:szCs w:val="20"/>
                <w:lang w:val="uk-UA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/>
              </w:rPr>
              <w:t>1. Капітальний ремонт (утеплення фасаду та підсилення огороджуючих конструкцій) будівлі поліклінічного  відділення  КЗОЗ "Лозівська ЦРЛ" КЗОЗ "Лозівське ТМО", що розташована за адресою: 64600, Харківська область, м. Лозова, вул. Лозовського, 10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04075E" w:rsidRPr="00A25D3D" w:rsidTr="00A25D3D">
        <w:trPr>
          <w:gridAfter w:val="1"/>
          <w:wAfter w:w="9" w:type="dxa"/>
          <w:trHeight w:val="987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b/>
                <w:bCs/>
                <w:color w:val="333334"/>
                <w:sz w:val="20"/>
                <w:szCs w:val="20"/>
                <w:lang w:val="uk-UA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/>
              </w:rPr>
              <w:t>2. " Капітальний ремонт з утепленням фасаду будівлі  стаціонару  Лозівської міської лікарні КЗОЗ  "Лозівське ТМО", що розташована   за адресою 64604,Харківська область, м. Лозова вул. Машинобудівників, 29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04075E" w:rsidRPr="00A25D3D" w:rsidTr="00A25D3D">
        <w:trPr>
          <w:gridAfter w:val="1"/>
          <w:wAfter w:w="9" w:type="dxa"/>
          <w:trHeight w:val="988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b/>
                <w:bCs/>
                <w:color w:val="333334"/>
                <w:sz w:val="20"/>
                <w:szCs w:val="20"/>
                <w:lang w:val="uk-UA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/>
              </w:rPr>
              <w:t>3. " Капітальний ремонт з утепленням фасаду будівлі  стаціонару  КЗОЗ «Лозівська ЦРЛ» КЗОЗ  "Лозівське ТМО", що розташована   за адресою 64604, Харківська область, Лозівський район, с.Катеринівка, вул.Живописна,42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04075E" w:rsidRPr="00A25D3D" w:rsidTr="00A25D3D">
        <w:trPr>
          <w:gridAfter w:val="1"/>
          <w:wAfter w:w="9" w:type="dxa"/>
          <w:trHeight w:val="1555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4075E" w:rsidRPr="00A25D3D" w:rsidRDefault="0004075E" w:rsidP="00A25D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A25D3D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4.3.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75E" w:rsidRPr="00A25D3D" w:rsidRDefault="0004075E" w:rsidP="00A25D3D">
            <w:pPr>
              <w:jc w:val="center"/>
              <w:rPr>
                <w:b/>
                <w:bCs/>
                <w:color w:val="333334"/>
                <w:sz w:val="20"/>
                <w:szCs w:val="20"/>
                <w:lang w:val="uk-UA"/>
              </w:rPr>
            </w:pPr>
            <w:r w:rsidRPr="00A25D3D">
              <w:rPr>
                <w:b/>
                <w:bCs/>
                <w:color w:val="333334"/>
                <w:sz w:val="20"/>
                <w:szCs w:val="20"/>
                <w:lang w:val="uk-UA"/>
              </w:rPr>
              <w:t xml:space="preserve">Капітальний ремонт приміщень в будівлях медичних закладів, підпорядкованих КНП «Лозівське ТМО» 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/>
              </w:rPr>
              <w:t>Основними заходами проектів капітального ремонту приміщень відділень  стаціонарів та поліклінічних відділень є заміна й підсилення зношених конструкцій і деталей будівель та споруд або їх заміна на більш прогресивні й економічні, що поліпшують експлуатаційні можливості цих приміщень.</w:t>
            </w:r>
            <w:r w:rsidRPr="00A25D3D">
              <w:rPr>
                <w:color w:val="000000"/>
                <w:sz w:val="20"/>
                <w:szCs w:val="20"/>
                <w:lang w:val="uk-UA"/>
              </w:rPr>
              <w:br/>
              <w:t>Проектом передбачається капітальний ремонт  будівель за 6 проектами: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75E" w:rsidRPr="00A25D3D" w:rsidRDefault="0004075E" w:rsidP="00E80FD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25D3D">
              <w:rPr>
                <w:color w:val="000000"/>
                <w:sz w:val="18"/>
                <w:szCs w:val="18"/>
                <w:lang w:val="uk-UA"/>
              </w:rPr>
              <w:t>виконавчий комітет Лозівської міської ради Харківської області (КНП "Лозівське ТМО")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75E" w:rsidRPr="00A25D3D" w:rsidRDefault="0004075E" w:rsidP="00A25D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25D3D">
              <w:rPr>
                <w:color w:val="000000"/>
                <w:sz w:val="18"/>
                <w:szCs w:val="18"/>
                <w:lang w:val="uk-UA"/>
              </w:rPr>
              <w:t>Кошти державного, обласного і міс</w:t>
            </w:r>
            <w:r>
              <w:rPr>
                <w:color w:val="000000"/>
                <w:sz w:val="18"/>
                <w:szCs w:val="18"/>
                <w:lang w:val="uk-UA"/>
              </w:rPr>
              <w:t>ьк</w:t>
            </w:r>
            <w:r w:rsidRPr="00A25D3D">
              <w:rPr>
                <w:color w:val="000000"/>
                <w:sz w:val="18"/>
                <w:szCs w:val="18"/>
                <w:lang w:val="uk-UA"/>
              </w:rPr>
              <w:t>ого бюджет</w:t>
            </w:r>
            <w:r>
              <w:rPr>
                <w:color w:val="000000"/>
                <w:sz w:val="18"/>
                <w:szCs w:val="18"/>
                <w:lang w:val="uk-UA"/>
              </w:rPr>
              <w:t>у</w:t>
            </w:r>
            <w:r w:rsidRPr="00A25D3D">
              <w:rPr>
                <w:color w:val="000000"/>
                <w:sz w:val="18"/>
                <w:szCs w:val="18"/>
                <w:lang w:val="uk-UA"/>
              </w:rPr>
              <w:t>, інші залучені кошти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75E" w:rsidRPr="00A25D3D" w:rsidRDefault="0004075E" w:rsidP="00A25D3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/>
              </w:rPr>
              <w:t>2017 - 2020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75E" w:rsidRPr="00A25D3D" w:rsidRDefault="0004075E" w:rsidP="00A25D3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04075E" w:rsidRPr="00A25D3D" w:rsidTr="00A25D3D">
        <w:trPr>
          <w:gridAfter w:val="1"/>
          <w:wAfter w:w="9" w:type="dxa"/>
          <w:trHeight w:val="926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b/>
                <w:bCs/>
                <w:color w:val="333334"/>
                <w:sz w:val="20"/>
                <w:szCs w:val="20"/>
                <w:lang w:val="uk-UA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rPr>
                <w:sz w:val="20"/>
                <w:szCs w:val="20"/>
                <w:lang w:val="uk-UA"/>
              </w:rPr>
            </w:pPr>
            <w:r w:rsidRPr="00A25D3D">
              <w:rPr>
                <w:sz w:val="20"/>
                <w:szCs w:val="20"/>
                <w:lang w:val="uk-UA"/>
              </w:rPr>
              <w:t>1. Капітальний ремонт приміщень педіатричного відділення стаціонару Лозівської міської лікарні  КЗОЗ "Лозівське ТМО"  за адресою: 64604, Харківська обл., м.Лозова , вул. Машинобудівників, 29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04075E" w:rsidRPr="006042AF" w:rsidTr="00A25D3D">
        <w:trPr>
          <w:gridAfter w:val="1"/>
          <w:wAfter w:w="9" w:type="dxa"/>
          <w:trHeight w:val="98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b/>
                <w:bCs/>
                <w:color w:val="333334"/>
                <w:sz w:val="20"/>
                <w:szCs w:val="20"/>
                <w:lang w:val="uk-UA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rPr>
                <w:sz w:val="20"/>
                <w:szCs w:val="20"/>
                <w:lang w:val="uk-UA"/>
              </w:rPr>
            </w:pPr>
            <w:r w:rsidRPr="00A25D3D">
              <w:rPr>
                <w:sz w:val="20"/>
                <w:szCs w:val="20"/>
                <w:lang w:val="uk-UA"/>
              </w:rPr>
              <w:t>2. Капітальний ремонт приміщень акушерсько-гінекологічного відділення стаціонару КЗОЗ "Лозівське ЦРЛ" КЗОЗ "Лозівське ТМО" за адресою: 64600, Харківська обл., Лозівський район, с.Катеринівка, вул.Живописна 42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04075E" w:rsidRPr="006042AF" w:rsidTr="00A25D3D">
        <w:trPr>
          <w:gridAfter w:val="1"/>
          <w:wAfter w:w="9" w:type="dxa"/>
          <w:trHeight w:val="946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b/>
                <w:bCs/>
                <w:color w:val="333334"/>
                <w:sz w:val="20"/>
                <w:szCs w:val="20"/>
                <w:lang w:val="uk-UA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rPr>
                <w:sz w:val="20"/>
                <w:szCs w:val="20"/>
                <w:lang w:val="uk-UA"/>
              </w:rPr>
            </w:pPr>
            <w:r w:rsidRPr="00A25D3D">
              <w:rPr>
                <w:sz w:val="20"/>
                <w:szCs w:val="20"/>
                <w:lang w:val="uk-UA"/>
              </w:rPr>
              <w:t>3. Капітальний ремонт травматолого-ортопедичного відділення КЗОЗ "Лозівське ЦРЛ" КЗОЗ "Лозівське ТМО" за адресою: 64600, Харківська обл., Лозівський район, с.Катеринівка, вул.Живописна 42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04075E" w:rsidRPr="00A25D3D" w:rsidTr="00A25D3D">
        <w:trPr>
          <w:gridAfter w:val="1"/>
          <w:wAfter w:w="9" w:type="dxa"/>
          <w:trHeight w:val="93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b/>
                <w:bCs/>
                <w:color w:val="333334"/>
                <w:sz w:val="20"/>
                <w:szCs w:val="20"/>
                <w:lang w:val="uk-UA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rPr>
                <w:sz w:val="20"/>
                <w:szCs w:val="20"/>
                <w:lang w:val="uk-UA"/>
              </w:rPr>
            </w:pPr>
            <w:r w:rsidRPr="00A25D3D">
              <w:rPr>
                <w:sz w:val="20"/>
                <w:szCs w:val="20"/>
                <w:lang w:val="uk-UA"/>
              </w:rPr>
              <w:t>4. "Капітальний ремонт приміщень неврологічного відділення стаціонару  Лозівської міської лікарні КЗОЗ  "Лозівське ТМО", що розташоване   за адресою 64604,Харківська область, м.Лозова, вул.Машинобудівників, 29"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04075E" w:rsidRPr="006042AF" w:rsidTr="00000061">
        <w:trPr>
          <w:gridAfter w:val="1"/>
          <w:wAfter w:w="9" w:type="dxa"/>
          <w:trHeight w:val="1163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b/>
                <w:bCs/>
                <w:color w:val="333334"/>
                <w:sz w:val="20"/>
                <w:szCs w:val="20"/>
                <w:lang w:val="uk-UA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/>
              </w:rPr>
              <w:t>5. Капітальний ремонт приміщень поліклінічного відділення Лозівської міської лікарні,  КЗОЗ "Лозівське ТМО", що розташована за адресою: 64604,  Харківська область, м.Лозова, мікрорайон 4, буд. 25 (для організації дитячої поліклініки)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04075E" w:rsidRPr="00A25D3D" w:rsidTr="00000061">
        <w:trPr>
          <w:gridAfter w:val="1"/>
          <w:wAfter w:w="9" w:type="dxa"/>
          <w:trHeight w:val="85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b/>
                <w:bCs/>
                <w:color w:val="333334"/>
                <w:sz w:val="20"/>
                <w:szCs w:val="20"/>
                <w:lang w:val="uk-UA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rPr>
                <w:sz w:val="20"/>
                <w:szCs w:val="20"/>
                <w:lang w:val="uk-UA"/>
              </w:rPr>
            </w:pPr>
            <w:r w:rsidRPr="00A25D3D">
              <w:rPr>
                <w:sz w:val="20"/>
                <w:szCs w:val="20"/>
                <w:lang w:val="uk-UA"/>
              </w:rPr>
              <w:t xml:space="preserve">6. "Капітальний ремонт приміщень інфекційного корпусу   Лозівської міської лікарні КЗОЗ  "Лозівське ТМО", що розташоване за адресою 64604, Харківська область, м.Лозова, вул. Машинобудівників, 29" 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04075E" w:rsidRPr="006042AF" w:rsidTr="00000061">
        <w:trPr>
          <w:gridAfter w:val="1"/>
          <w:wAfter w:w="9" w:type="dxa"/>
          <w:trHeight w:val="48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b/>
                <w:bCs/>
                <w:color w:val="333334"/>
                <w:sz w:val="20"/>
                <w:szCs w:val="20"/>
                <w:lang w:val="uk-UA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rPr>
                <w:sz w:val="20"/>
                <w:szCs w:val="20"/>
                <w:lang w:val="uk-UA"/>
              </w:rPr>
            </w:pPr>
            <w:r w:rsidRPr="00A25D3D">
              <w:rPr>
                <w:sz w:val="20"/>
                <w:szCs w:val="20"/>
                <w:lang w:val="uk-UA"/>
              </w:rPr>
              <w:t>7. Капітальні ремонти приміщень відділень лікувальних закладів КНП "Лозівське ТМО"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04075E" w:rsidRPr="00A25D3D" w:rsidTr="00000061">
        <w:trPr>
          <w:gridAfter w:val="1"/>
          <w:wAfter w:w="9" w:type="dxa"/>
          <w:trHeight w:val="279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5E" w:rsidRPr="00A25D3D" w:rsidRDefault="0004075E" w:rsidP="00A25D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A25D3D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4.4.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jc w:val="center"/>
              <w:rPr>
                <w:b/>
                <w:bCs/>
                <w:color w:val="333334"/>
                <w:sz w:val="20"/>
                <w:szCs w:val="20"/>
                <w:lang w:val="uk-UA"/>
              </w:rPr>
            </w:pPr>
            <w:r w:rsidRPr="00A25D3D">
              <w:rPr>
                <w:b/>
                <w:bCs/>
                <w:color w:val="333334"/>
                <w:sz w:val="20"/>
                <w:szCs w:val="20"/>
                <w:lang w:val="uk-UA"/>
              </w:rPr>
              <w:t>Технічне переоснащення медичних закладів, підпорядкованих КНП "Лозівське ТМО"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spacing w:after="240"/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/>
              </w:rPr>
              <w:t>Передбачається придбання медичного обладнання за напрямками: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E80FD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25D3D">
              <w:rPr>
                <w:color w:val="000000"/>
                <w:sz w:val="18"/>
                <w:szCs w:val="18"/>
                <w:lang w:val="uk-UA"/>
              </w:rPr>
              <w:t>виконавчий комітет Лозівської міської ради Харківської області (КНП "Лозівське ТМО")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25D3D">
              <w:rPr>
                <w:color w:val="000000"/>
                <w:sz w:val="18"/>
                <w:szCs w:val="18"/>
                <w:lang w:val="uk-UA"/>
              </w:rPr>
              <w:t>Кошти державного, обласного і міс</w:t>
            </w:r>
            <w:r>
              <w:rPr>
                <w:color w:val="000000"/>
                <w:sz w:val="18"/>
                <w:szCs w:val="18"/>
                <w:lang w:val="uk-UA"/>
              </w:rPr>
              <w:t>ьк</w:t>
            </w:r>
            <w:r w:rsidRPr="00A25D3D">
              <w:rPr>
                <w:color w:val="000000"/>
                <w:sz w:val="18"/>
                <w:szCs w:val="18"/>
                <w:lang w:val="uk-UA"/>
              </w:rPr>
              <w:t>ого бюджет</w:t>
            </w:r>
            <w:r>
              <w:rPr>
                <w:color w:val="000000"/>
                <w:sz w:val="18"/>
                <w:szCs w:val="18"/>
                <w:lang w:val="uk-UA"/>
              </w:rPr>
              <w:t>у</w:t>
            </w:r>
            <w:r w:rsidRPr="00A25D3D">
              <w:rPr>
                <w:color w:val="000000"/>
                <w:sz w:val="18"/>
                <w:szCs w:val="18"/>
                <w:lang w:val="uk-UA"/>
              </w:rPr>
              <w:t>, інші залучені кошти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/>
              </w:rPr>
              <w:t>2018 - 2020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75E" w:rsidRPr="00A25D3D" w:rsidRDefault="0004075E" w:rsidP="00A25D3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04075E" w:rsidRPr="006042AF" w:rsidTr="00A25D3D">
        <w:trPr>
          <w:gridAfter w:val="1"/>
          <w:wAfter w:w="9" w:type="dxa"/>
          <w:trHeight w:val="35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b/>
                <w:bCs/>
                <w:color w:val="333334"/>
                <w:sz w:val="20"/>
                <w:szCs w:val="20"/>
                <w:lang w:val="uk-UA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/>
              </w:rPr>
              <w:t>1. Придбання системи ультразвукової діагностичної TOSHIBA APLIO 400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04075E" w:rsidRPr="006042AF" w:rsidTr="00A25D3D">
        <w:trPr>
          <w:gridAfter w:val="1"/>
          <w:wAfter w:w="9" w:type="dxa"/>
          <w:trHeight w:val="1018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b/>
                <w:bCs/>
                <w:color w:val="333334"/>
                <w:sz w:val="20"/>
                <w:szCs w:val="20"/>
                <w:lang w:val="uk-UA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/>
              </w:rPr>
              <w:t>2. Закупівля обладнання для акушерсько-гінекологічного  відділення (апарат штучної вентиляції легень для новонароджених  та кувез для виходжування новонароджених дітей)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04075E" w:rsidRPr="00A25D3D" w:rsidTr="00000061">
        <w:trPr>
          <w:gridAfter w:val="1"/>
          <w:wAfter w:w="9" w:type="dxa"/>
          <w:trHeight w:val="481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b/>
                <w:bCs/>
                <w:color w:val="333334"/>
                <w:sz w:val="20"/>
                <w:szCs w:val="20"/>
                <w:lang w:val="uk-UA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/>
              </w:rPr>
              <w:t>3. Заміна застарілого та зношеного обладнання у відділення стерилізації (автоклави)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04075E" w:rsidRPr="006042AF" w:rsidTr="00000061">
        <w:trPr>
          <w:gridAfter w:val="1"/>
          <w:wAfter w:w="9" w:type="dxa"/>
          <w:trHeight w:val="54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b/>
                <w:bCs/>
                <w:color w:val="333334"/>
                <w:sz w:val="20"/>
                <w:szCs w:val="20"/>
                <w:lang w:val="uk-UA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/>
              </w:rPr>
              <w:t>4. Придбання цисторезектоскопу та універсального цистоуретероскопу для лікування хворих з захворюваннями сечостатевої системи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04075E" w:rsidRPr="00A25D3D" w:rsidTr="00000061">
        <w:trPr>
          <w:gridAfter w:val="1"/>
          <w:wAfter w:w="9" w:type="dxa"/>
          <w:trHeight w:val="55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b/>
                <w:bCs/>
                <w:color w:val="333334"/>
                <w:sz w:val="20"/>
                <w:szCs w:val="20"/>
                <w:lang w:val="uk-UA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/>
              </w:rPr>
              <w:t>5. Придбання апарату рентгенологічного для поліклінічних відділень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04075E" w:rsidRPr="00A25D3D" w:rsidTr="00000061">
        <w:trPr>
          <w:gridAfter w:val="1"/>
          <w:wAfter w:w="9" w:type="dxa"/>
          <w:trHeight w:val="112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b/>
                <w:bCs/>
                <w:color w:val="333334"/>
                <w:sz w:val="20"/>
                <w:szCs w:val="20"/>
                <w:lang w:val="uk-UA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/>
              </w:rPr>
              <w:t>6. Придбання сучасного та високоякісного професійного медичного обладнання для поліпшення роботи медичних закладів та оновлення матеріально-технічної бази за рахунок оснащення професійним відеообладнанням, комп'ютерними та побутовими приладами, оновлення автопарку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04075E" w:rsidRPr="00A25D3D" w:rsidTr="00A25D3D">
        <w:trPr>
          <w:gridAfter w:val="1"/>
          <w:wAfter w:w="9" w:type="dxa"/>
          <w:trHeight w:val="361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4075E" w:rsidRPr="00A25D3D" w:rsidRDefault="0004075E" w:rsidP="00A25D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A25D3D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4.5.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jc w:val="center"/>
              <w:rPr>
                <w:b/>
                <w:bCs/>
                <w:color w:val="333334"/>
                <w:sz w:val="20"/>
                <w:szCs w:val="20"/>
                <w:lang w:val="uk-UA"/>
              </w:rPr>
            </w:pPr>
            <w:r w:rsidRPr="00A25D3D">
              <w:rPr>
                <w:b/>
                <w:bCs/>
                <w:color w:val="333334"/>
                <w:sz w:val="20"/>
                <w:szCs w:val="20"/>
                <w:lang w:val="uk-UA"/>
              </w:rPr>
              <w:t>Технічне переоснащення медичних закладів КНП «Лозівський ЦПМСД»  Лозівської міської ради Харківської області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/>
              </w:rPr>
              <w:t>Передбачається придбання обладнання за напрямками: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E80FD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25D3D">
              <w:rPr>
                <w:color w:val="000000"/>
                <w:sz w:val="18"/>
                <w:szCs w:val="18"/>
                <w:lang w:val="uk-UA"/>
              </w:rPr>
              <w:t xml:space="preserve">Виконавчий комітет Лозівської міської ради Харківської області </w:t>
            </w:r>
            <w:r>
              <w:rPr>
                <w:color w:val="000000"/>
                <w:sz w:val="18"/>
                <w:szCs w:val="18"/>
                <w:lang w:val="uk-UA"/>
              </w:rPr>
              <w:t>(КНП «Лозівський ЦПМСД»)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8A135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25D3D">
              <w:rPr>
                <w:color w:val="000000"/>
                <w:sz w:val="18"/>
                <w:szCs w:val="18"/>
                <w:lang w:val="uk-UA"/>
              </w:rPr>
              <w:t>Кошти державного, обласного і міс</w:t>
            </w:r>
            <w:r>
              <w:rPr>
                <w:color w:val="000000"/>
                <w:sz w:val="18"/>
                <w:szCs w:val="18"/>
                <w:lang w:val="uk-UA"/>
              </w:rPr>
              <w:t>ьк</w:t>
            </w:r>
            <w:r w:rsidRPr="00A25D3D">
              <w:rPr>
                <w:color w:val="000000"/>
                <w:sz w:val="18"/>
                <w:szCs w:val="18"/>
                <w:lang w:val="uk-UA"/>
              </w:rPr>
              <w:t>ого бюджет</w:t>
            </w:r>
            <w:r>
              <w:rPr>
                <w:color w:val="000000"/>
                <w:sz w:val="18"/>
                <w:szCs w:val="18"/>
                <w:lang w:val="uk-UA"/>
              </w:rPr>
              <w:t>ів</w:t>
            </w:r>
            <w:r w:rsidRPr="00A25D3D">
              <w:rPr>
                <w:color w:val="000000"/>
                <w:sz w:val="18"/>
                <w:szCs w:val="18"/>
                <w:lang w:val="uk-UA"/>
              </w:rPr>
              <w:t>, інші залучені кошти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75E" w:rsidRPr="00A25D3D" w:rsidRDefault="0004075E" w:rsidP="00A25D3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/>
              </w:rPr>
              <w:t>2018 - 2020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75E" w:rsidRPr="00A25D3D" w:rsidRDefault="0004075E" w:rsidP="00A25D3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04075E" w:rsidRPr="00A25D3D" w:rsidTr="00A25D3D">
        <w:trPr>
          <w:gridAfter w:val="1"/>
          <w:wAfter w:w="9" w:type="dxa"/>
          <w:trHeight w:val="34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b/>
                <w:bCs/>
                <w:color w:val="333334"/>
                <w:sz w:val="20"/>
                <w:szCs w:val="20"/>
                <w:lang w:val="uk-UA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/>
              </w:rPr>
              <w:t>1. Придбання опалювальних котлів для АЗПСМ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04075E" w:rsidRPr="00A25D3D" w:rsidTr="00A25D3D">
        <w:trPr>
          <w:gridAfter w:val="1"/>
          <w:wAfter w:w="9" w:type="dxa"/>
          <w:trHeight w:val="997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b/>
                <w:bCs/>
                <w:color w:val="333334"/>
                <w:sz w:val="20"/>
                <w:szCs w:val="20"/>
                <w:lang w:val="uk-UA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/>
              </w:rPr>
              <w:t>2. Придбання сучасного та високоякісного професійного медичного обладнання для поліпшення роботи медичних закладів та оновлення матеріально-технічної бази за рахунок оснащення професійним відеообладнанням, комп'ютерними та побутовими приладами, оновлення автопарку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04075E" w:rsidRPr="00A25D3D" w:rsidTr="00A25D3D">
        <w:trPr>
          <w:gridAfter w:val="1"/>
          <w:wAfter w:w="9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b/>
                <w:bCs/>
                <w:color w:val="333334"/>
                <w:sz w:val="20"/>
                <w:szCs w:val="20"/>
                <w:lang w:val="uk-UA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/>
              </w:rPr>
              <w:t>3. Придбання технологічного обладнання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04075E" w:rsidRPr="00A25D3D" w:rsidTr="00A25D3D">
        <w:trPr>
          <w:gridAfter w:val="1"/>
          <w:wAfter w:w="9" w:type="dxa"/>
          <w:trHeight w:val="441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5E" w:rsidRPr="00A25D3D" w:rsidRDefault="0004075E" w:rsidP="00A25D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A25D3D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4.6.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jc w:val="center"/>
              <w:rPr>
                <w:b/>
                <w:bCs/>
                <w:color w:val="333334"/>
                <w:sz w:val="20"/>
                <w:szCs w:val="20"/>
                <w:lang w:val="uk-UA"/>
              </w:rPr>
            </w:pPr>
            <w:r w:rsidRPr="00A25D3D">
              <w:rPr>
                <w:b/>
                <w:bCs/>
                <w:color w:val="333334"/>
                <w:sz w:val="20"/>
                <w:szCs w:val="20"/>
                <w:lang w:val="uk-UA"/>
              </w:rPr>
              <w:t>Реконструкція системи газопостачання медичних закладів КНП «Лозівський ЦПМСД» Лозівської міської ради Харківської області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/>
              </w:rPr>
              <w:t>Проектом передбачається реконструкція системи газопостачання за проектами: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75E" w:rsidRPr="00A25D3D" w:rsidRDefault="0004075E" w:rsidP="00E80FD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25D3D">
              <w:rPr>
                <w:color w:val="000000"/>
                <w:sz w:val="18"/>
                <w:szCs w:val="18"/>
                <w:lang w:val="uk-UA"/>
              </w:rPr>
              <w:t>Виконавчий комітет Лозівської міської ради Харківської області (КНП «Лозівський ЦПМСД»</w:t>
            </w:r>
            <w:r>
              <w:rPr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75E" w:rsidRPr="00A25D3D" w:rsidRDefault="0004075E" w:rsidP="00A25D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25D3D">
              <w:rPr>
                <w:color w:val="000000"/>
                <w:sz w:val="18"/>
                <w:szCs w:val="18"/>
                <w:lang w:val="uk-UA"/>
              </w:rPr>
              <w:t>Кошти державного, обласного і міс</w:t>
            </w:r>
            <w:r>
              <w:rPr>
                <w:color w:val="000000"/>
                <w:sz w:val="18"/>
                <w:szCs w:val="18"/>
                <w:lang w:val="uk-UA"/>
              </w:rPr>
              <w:t>ьк</w:t>
            </w:r>
            <w:r w:rsidRPr="00A25D3D">
              <w:rPr>
                <w:color w:val="000000"/>
                <w:sz w:val="18"/>
                <w:szCs w:val="18"/>
                <w:lang w:val="uk-UA"/>
              </w:rPr>
              <w:t>ого бюджет</w:t>
            </w:r>
            <w:r>
              <w:rPr>
                <w:color w:val="000000"/>
                <w:sz w:val="18"/>
                <w:szCs w:val="18"/>
                <w:lang w:val="uk-UA"/>
              </w:rPr>
              <w:t>ів</w:t>
            </w:r>
            <w:r w:rsidRPr="00A25D3D">
              <w:rPr>
                <w:color w:val="000000"/>
                <w:sz w:val="18"/>
                <w:szCs w:val="18"/>
                <w:lang w:val="uk-UA"/>
              </w:rPr>
              <w:t>, інші залучені кошти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75E" w:rsidRPr="00A25D3D" w:rsidRDefault="0004075E" w:rsidP="00A25D3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/>
              </w:rPr>
              <w:t>2018 - 2020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75E" w:rsidRPr="00A25D3D" w:rsidRDefault="0004075E" w:rsidP="00A25D3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04075E" w:rsidRPr="00A25D3D" w:rsidTr="00A25D3D">
        <w:trPr>
          <w:gridAfter w:val="1"/>
          <w:wAfter w:w="9" w:type="dxa"/>
          <w:trHeight w:val="67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b/>
                <w:bCs/>
                <w:color w:val="333334"/>
                <w:sz w:val="20"/>
                <w:szCs w:val="20"/>
                <w:lang w:val="uk-UA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 w:eastAsia="en-US"/>
              </w:rPr>
              <w:t xml:space="preserve">1.Реконструкція системи газопостачання АЗПСМ с. Єлизаветівка, що  розташована за адресою: Харківська область, Лозівський район, с. Єлизаветівка 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04075E" w:rsidRPr="00A25D3D" w:rsidTr="00A25D3D">
        <w:trPr>
          <w:gridAfter w:val="1"/>
          <w:wAfter w:w="9" w:type="dxa"/>
          <w:trHeight w:val="698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b/>
                <w:bCs/>
                <w:color w:val="333334"/>
                <w:sz w:val="20"/>
                <w:szCs w:val="20"/>
                <w:lang w:val="uk-UA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 w:eastAsia="en-US"/>
              </w:rPr>
              <w:t>2. Реконструкція системи газопостачання АЗПСМ с. Царедарівка, що розташована за адресою: Харківська область, Лозівський район, с. Царедарівка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04075E" w:rsidRPr="00A25D3D" w:rsidTr="00A25D3D">
        <w:trPr>
          <w:gridAfter w:val="1"/>
          <w:wAfter w:w="9" w:type="dxa"/>
          <w:trHeight w:val="68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b/>
                <w:bCs/>
                <w:color w:val="333334"/>
                <w:sz w:val="20"/>
                <w:szCs w:val="20"/>
                <w:lang w:val="uk-UA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 w:eastAsia="en-US"/>
              </w:rPr>
              <w:t>3. Реконструкція системи газопостачання  ФАП с. Водолага, що розташована за адресою: Харківська область, Лозівський район, с. Водолага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04075E" w:rsidRPr="00A25D3D" w:rsidTr="00A25D3D">
        <w:trPr>
          <w:gridAfter w:val="1"/>
          <w:wAfter w:w="9" w:type="dxa"/>
          <w:trHeight w:val="70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b/>
                <w:bCs/>
                <w:color w:val="333334"/>
                <w:sz w:val="20"/>
                <w:szCs w:val="20"/>
                <w:lang w:val="uk-UA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 w:eastAsia="en-US"/>
              </w:rPr>
              <w:t>4. Реконструкція системи газопостачання  ФАП с. Домаха, що розташована за адресою: Харківська область, Лозівський район,             с. Домаха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04075E" w:rsidRPr="00A25D3D" w:rsidTr="00A25D3D">
        <w:trPr>
          <w:gridAfter w:val="1"/>
          <w:wAfter w:w="9" w:type="dxa"/>
          <w:trHeight w:val="687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b/>
                <w:bCs/>
                <w:color w:val="333334"/>
                <w:sz w:val="20"/>
                <w:szCs w:val="20"/>
                <w:lang w:val="uk-UA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 w:eastAsia="en-US"/>
              </w:rPr>
              <w:t>5. Реконструкція системи газопостачання  ФАП с. Катеринівка,  що розташована за адресою: Харківська область, Лозівський район, с. Катеринівка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04075E" w:rsidRPr="00A25D3D" w:rsidTr="00A25D3D">
        <w:trPr>
          <w:gridAfter w:val="1"/>
          <w:wAfter w:w="9" w:type="dxa"/>
          <w:trHeight w:val="55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b/>
                <w:bCs/>
                <w:color w:val="333334"/>
                <w:sz w:val="20"/>
                <w:szCs w:val="20"/>
                <w:lang w:val="uk-UA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 w:eastAsia="en-US"/>
              </w:rPr>
              <w:t>6. Реконструкція системи газопостачання  ФАП  с.Тихопілля, що розташована за адресою: Харківська область, Лозівський район,             с. Тихопілля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04075E" w:rsidRPr="00A25D3D" w:rsidTr="00A25D3D">
        <w:trPr>
          <w:gridAfter w:val="1"/>
          <w:wAfter w:w="9" w:type="dxa"/>
          <w:trHeight w:val="99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4075E" w:rsidRPr="00A25D3D" w:rsidRDefault="0004075E" w:rsidP="00A25D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A25D3D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4.7.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25D3D">
              <w:rPr>
                <w:b/>
                <w:bCs/>
                <w:sz w:val="20"/>
                <w:szCs w:val="20"/>
                <w:lang w:val="uk-UA"/>
              </w:rPr>
              <w:t>Забезпечення фінансової підтримки КП "Лозівська муніципальна аптека" Лозівської міської ради Харківської області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/>
              </w:rPr>
              <w:t>Спрямування фінансової підтримки комунальному підприємству «Лозівська муніципальна аптека» на безповоротній основі для здійснення фінансово -   господарської   діяльності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E80FD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25D3D">
              <w:rPr>
                <w:color w:val="000000"/>
                <w:sz w:val="18"/>
                <w:szCs w:val="18"/>
                <w:lang w:val="uk-UA"/>
              </w:rPr>
              <w:t xml:space="preserve">виконавчий комітет Лозівської міської ради Харківської області (КП </w:t>
            </w:r>
            <w:r>
              <w:rPr>
                <w:color w:val="000000"/>
                <w:sz w:val="18"/>
                <w:szCs w:val="18"/>
                <w:lang w:val="uk-UA"/>
              </w:rPr>
              <w:t>"Лозівська муніципальна аптека"</w:t>
            </w:r>
            <w:r w:rsidRPr="00A25D3D">
              <w:rPr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25D3D">
              <w:rPr>
                <w:color w:val="000000"/>
                <w:sz w:val="18"/>
                <w:szCs w:val="18"/>
                <w:lang w:val="uk-UA"/>
              </w:rPr>
              <w:t>Кошти державного, обласного і міс</w:t>
            </w:r>
            <w:r>
              <w:rPr>
                <w:color w:val="000000"/>
                <w:sz w:val="18"/>
                <w:szCs w:val="18"/>
                <w:lang w:val="uk-UA"/>
              </w:rPr>
              <w:t>ьк</w:t>
            </w:r>
            <w:r w:rsidRPr="00A25D3D">
              <w:rPr>
                <w:color w:val="000000"/>
                <w:sz w:val="18"/>
                <w:szCs w:val="18"/>
                <w:lang w:val="uk-UA"/>
              </w:rPr>
              <w:t>ого бюджет</w:t>
            </w:r>
            <w:r>
              <w:rPr>
                <w:color w:val="000000"/>
                <w:sz w:val="18"/>
                <w:szCs w:val="18"/>
                <w:lang w:val="uk-UA"/>
              </w:rPr>
              <w:t>ів</w:t>
            </w:r>
            <w:r w:rsidRPr="00A25D3D">
              <w:rPr>
                <w:color w:val="000000"/>
                <w:sz w:val="18"/>
                <w:szCs w:val="18"/>
                <w:lang w:val="uk-UA"/>
              </w:rPr>
              <w:t>, інші залучені кошти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/>
              </w:rPr>
              <w:t>2017 - 2019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04075E" w:rsidRPr="006042AF" w:rsidTr="00A25D3D">
        <w:trPr>
          <w:gridAfter w:val="1"/>
          <w:wAfter w:w="9" w:type="dxa"/>
          <w:trHeight w:val="7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/>
              </w:rPr>
              <w:t>Спрямування фінансової підтримки комунальному підприємству «Лозівська муніципальна аптека» на поворотній основі для здійснення фінансово -   господарської   діяльності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04075E" w:rsidRPr="00A25D3D" w:rsidTr="00A25D3D">
        <w:trPr>
          <w:gridAfter w:val="1"/>
          <w:wAfter w:w="9" w:type="dxa"/>
          <w:trHeight w:val="935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5E" w:rsidRPr="00A25D3D" w:rsidRDefault="0004075E" w:rsidP="00A25D3D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A25D3D">
              <w:rPr>
                <w:rFonts w:ascii="Calibri" w:hAnsi="Calibri" w:cs="Calibri"/>
                <w:sz w:val="22"/>
                <w:szCs w:val="22"/>
                <w:lang w:val="uk-UA"/>
              </w:rPr>
              <w:t>4.8.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25D3D">
              <w:rPr>
                <w:b/>
                <w:bCs/>
                <w:sz w:val="20"/>
                <w:szCs w:val="20"/>
                <w:lang w:val="uk-UA"/>
              </w:rPr>
              <w:t>Формування статутного капіталу комунальних некомерційних підприємств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/>
              </w:rPr>
              <w:t>1) Формування статутного капіталу Комунального некомерційного підприємства «Лозівський центр первинної медико-санітарної допомоги» Лозівської міської ради Харківської області за рахунок коштів міського бюджету.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25D3D">
              <w:rPr>
                <w:color w:val="000000"/>
                <w:sz w:val="18"/>
                <w:szCs w:val="18"/>
                <w:lang w:val="uk-UA"/>
              </w:rPr>
              <w:t>Виконавчий комітет Лозівської міської ради Харківської області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25D3D">
              <w:rPr>
                <w:color w:val="000000"/>
                <w:sz w:val="18"/>
                <w:szCs w:val="18"/>
                <w:lang w:val="uk-UA"/>
              </w:rPr>
              <w:t>Кошти міського бюджету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/>
              </w:rPr>
              <w:t>2018-2019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04075E" w:rsidRPr="006042AF" w:rsidTr="00A25D3D">
        <w:trPr>
          <w:gridAfter w:val="1"/>
          <w:wAfter w:w="9" w:type="dxa"/>
          <w:trHeight w:val="976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/>
              </w:rPr>
              <w:t>2) Формування статутного капіталу Комунального некомерційного підприємства «Центр первинної медико-санітарної допомоги Лозівського району» Лозівської міської ради Харківської області за рахунок коштів міського бюджету.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04075E" w:rsidRPr="006042AF" w:rsidTr="00A25D3D">
        <w:trPr>
          <w:gridAfter w:val="1"/>
          <w:wAfter w:w="9" w:type="dxa"/>
          <w:trHeight w:val="98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/>
              </w:rPr>
              <w:t>3) Формування статутного капіталу Комунального некомерційного підприємства «Лозівське територіальне медичне об'єднання" Лозівської міської ради Харківської області за рахунок коштів міського бюджету.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04075E" w:rsidRPr="006042AF" w:rsidTr="00A25D3D">
        <w:trPr>
          <w:gridAfter w:val="1"/>
          <w:wAfter w:w="9" w:type="dxa"/>
          <w:trHeight w:val="99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/>
              </w:rPr>
              <w:t>4) Формування статутного капіталу Комунального некомерційного підприємства «Лозівська центральна районна лікарня» Лозівської міської ради Харківської області за рахунок коштів міського бюджету.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04075E" w:rsidRPr="006042AF" w:rsidTr="00A25D3D">
        <w:trPr>
          <w:gridAfter w:val="1"/>
          <w:wAfter w:w="9" w:type="dxa"/>
          <w:trHeight w:val="976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/>
              </w:rPr>
              <w:t>5) Формування статутного капіталу Комунального некомерційного підприємства «Лозівська міська лікарня» Лозівської міської ради Харківської області за рахунок коштів міського бюджету.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04075E" w:rsidRPr="006042AF" w:rsidTr="00A25D3D">
        <w:trPr>
          <w:gridAfter w:val="1"/>
          <w:wAfter w:w="9" w:type="dxa"/>
          <w:trHeight w:val="976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/>
              </w:rPr>
              <w:t>6) Формування статутного капіталу Комунального некомерційного підприємства «Лозівська міська поліклініка № 1» Лозівської міської ради Харківської області за рахунок коштів міського бюджету.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04075E" w:rsidRPr="006042AF" w:rsidTr="00A25D3D">
        <w:trPr>
          <w:gridAfter w:val="1"/>
          <w:wAfter w:w="9" w:type="dxa"/>
          <w:trHeight w:val="98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  <w:r w:rsidRPr="00A25D3D">
              <w:rPr>
                <w:color w:val="000000"/>
                <w:sz w:val="20"/>
                <w:szCs w:val="20"/>
                <w:lang w:val="uk-UA"/>
              </w:rPr>
              <w:t>7) Формування статутного капіталу Комунального некомерційного підприємства «Центр первинної медико-санітарної допомоги м.Лозова» Лозівської міської ради Харківської області за рахунок коштів міського бюджету.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5E" w:rsidRPr="00A25D3D" w:rsidRDefault="0004075E" w:rsidP="00A25D3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04075E" w:rsidRPr="00000061" w:rsidRDefault="0004075E" w:rsidP="00FC6E24">
      <w:pPr>
        <w:rPr>
          <w:sz w:val="28"/>
          <w:szCs w:val="28"/>
          <w:lang w:val="uk-UA"/>
        </w:rPr>
      </w:pPr>
      <w:bookmarkStart w:id="0" w:name="_GoBack"/>
      <w:bookmarkEnd w:id="0"/>
    </w:p>
    <w:p w:rsidR="0004075E" w:rsidRPr="00000061" w:rsidRDefault="0004075E" w:rsidP="006042AF">
      <w:pPr>
        <w:rPr>
          <w:b/>
          <w:bCs/>
          <w:sz w:val="28"/>
          <w:szCs w:val="28"/>
          <w:lang w:val="uk-UA"/>
        </w:rPr>
      </w:pPr>
      <w:r w:rsidRPr="00000061">
        <w:rPr>
          <w:b/>
          <w:bCs/>
          <w:sz w:val="28"/>
          <w:szCs w:val="28"/>
          <w:lang w:val="uk-UA"/>
        </w:rPr>
        <w:t>Секретар міської ради</w:t>
      </w:r>
      <w:r w:rsidRPr="00000061">
        <w:rPr>
          <w:b/>
          <w:bCs/>
          <w:sz w:val="28"/>
          <w:szCs w:val="28"/>
          <w:lang w:val="uk-UA"/>
        </w:rPr>
        <w:tab/>
      </w:r>
      <w:r w:rsidRPr="00000061">
        <w:rPr>
          <w:b/>
          <w:bCs/>
          <w:sz w:val="28"/>
          <w:szCs w:val="28"/>
          <w:lang w:val="uk-UA"/>
        </w:rPr>
        <w:tab/>
      </w:r>
      <w:r w:rsidRPr="00000061">
        <w:rPr>
          <w:b/>
          <w:bCs/>
          <w:sz w:val="28"/>
          <w:szCs w:val="28"/>
          <w:lang w:val="uk-UA"/>
        </w:rPr>
        <w:tab/>
      </w:r>
      <w:r w:rsidRPr="00000061">
        <w:rPr>
          <w:b/>
          <w:bCs/>
          <w:sz w:val="28"/>
          <w:szCs w:val="28"/>
          <w:lang w:val="uk-UA"/>
        </w:rPr>
        <w:tab/>
      </w:r>
      <w:r w:rsidRPr="00000061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       </w:t>
      </w:r>
      <w:r w:rsidRPr="00000061">
        <w:rPr>
          <w:b/>
          <w:bCs/>
          <w:sz w:val="28"/>
          <w:szCs w:val="28"/>
          <w:lang w:val="uk-UA"/>
        </w:rPr>
        <w:tab/>
      </w:r>
      <w:r w:rsidRPr="00000061">
        <w:rPr>
          <w:b/>
          <w:bCs/>
          <w:sz w:val="28"/>
          <w:szCs w:val="28"/>
          <w:lang w:val="uk-UA"/>
        </w:rPr>
        <w:tab/>
        <w:t>С.О. Коба</w:t>
      </w:r>
    </w:p>
    <w:p w:rsidR="0004075E" w:rsidRPr="00000061" w:rsidRDefault="0004075E" w:rsidP="00FC6E24">
      <w:pPr>
        <w:rPr>
          <w:sz w:val="28"/>
          <w:szCs w:val="28"/>
          <w:lang w:val="uk-UA"/>
        </w:rPr>
      </w:pPr>
    </w:p>
    <w:p w:rsidR="0004075E" w:rsidRPr="00000061" w:rsidRDefault="0004075E" w:rsidP="00FC6E24">
      <w:pPr>
        <w:tabs>
          <w:tab w:val="left" w:pos="7083"/>
        </w:tabs>
        <w:rPr>
          <w:b/>
          <w:bCs/>
          <w:sz w:val="20"/>
          <w:szCs w:val="20"/>
          <w:lang w:val="uk-UA"/>
        </w:rPr>
      </w:pPr>
      <w:r w:rsidRPr="00000061">
        <w:rPr>
          <w:sz w:val="22"/>
          <w:szCs w:val="22"/>
          <w:lang w:val="uk-UA"/>
        </w:rPr>
        <w:t>Гранкін, 2-56-15</w:t>
      </w:r>
    </w:p>
    <w:sectPr w:rsidR="0004075E" w:rsidRPr="00000061" w:rsidSect="004C46CC">
      <w:pgSz w:w="16838" w:h="11906" w:orient="landscape" w:code="9"/>
      <w:pgMar w:top="1440" w:right="851" w:bottom="748" w:left="851" w:header="227" w:footer="227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181B"/>
    <w:multiLevelType w:val="hybridMultilevel"/>
    <w:tmpl w:val="557E4D70"/>
    <w:lvl w:ilvl="0" w:tplc="7B107FC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8A719BC"/>
    <w:multiLevelType w:val="hybridMultilevel"/>
    <w:tmpl w:val="0BE4A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0CC45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56456A"/>
    <w:multiLevelType w:val="hybridMultilevel"/>
    <w:tmpl w:val="63AC1CC8"/>
    <w:lvl w:ilvl="0" w:tplc="35288FF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3259E4"/>
    <w:multiLevelType w:val="hybridMultilevel"/>
    <w:tmpl w:val="1EAACD16"/>
    <w:lvl w:ilvl="0" w:tplc="82625DC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>
    <w:nsid w:val="54FD475A"/>
    <w:multiLevelType w:val="hybridMultilevel"/>
    <w:tmpl w:val="3C54F084"/>
    <w:lvl w:ilvl="0" w:tplc="9920E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7DCF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B52CA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20F7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5D634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7B830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48E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AE68B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68E44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8463BBA"/>
    <w:multiLevelType w:val="hybridMultilevel"/>
    <w:tmpl w:val="A740F53E"/>
    <w:lvl w:ilvl="0" w:tplc="120A8E7C"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68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6">
    <w:nsid w:val="5DB76F8F"/>
    <w:multiLevelType w:val="hybridMultilevel"/>
    <w:tmpl w:val="483C7664"/>
    <w:lvl w:ilvl="0" w:tplc="3D9A8ED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B74639"/>
    <w:multiLevelType w:val="multilevel"/>
    <w:tmpl w:val="EA3EFDD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525"/>
      </w:pPr>
      <w:rPr>
        <w:rFonts w:cs="Times New Roman"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61F"/>
    <w:rsid w:val="00000061"/>
    <w:rsid w:val="000044CA"/>
    <w:rsid w:val="00020B24"/>
    <w:rsid w:val="00020C48"/>
    <w:rsid w:val="000235C9"/>
    <w:rsid w:val="00035A8A"/>
    <w:rsid w:val="0004075E"/>
    <w:rsid w:val="00044926"/>
    <w:rsid w:val="000531AE"/>
    <w:rsid w:val="00061601"/>
    <w:rsid w:val="00061C63"/>
    <w:rsid w:val="00072D2C"/>
    <w:rsid w:val="00091423"/>
    <w:rsid w:val="00097C37"/>
    <w:rsid w:val="000A2B62"/>
    <w:rsid w:val="000D034C"/>
    <w:rsid w:val="000E0835"/>
    <w:rsid w:val="001048D6"/>
    <w:rsid w:val="00110575"/>
    <w:rsid w:val="001227FC"/>
    <w:rsid w:val="001322BE"/>
    <w:rsid w:val="00142653"/>
    <w:rsid w:val="00143F8F"/>
    <w:rsid w:val="00151CF6"/>
    <w:rsid w:val="00155098"/>
    <w:rsid w:val="0015538E"/>
    <w:rsid w:val="001C79CB"/>
    <w:rsid w:val="001D0A5F"/>
    <w:rsid w:val="001D714B"/>
    <w:rsid w:val="001E0048"/>
    <w:rsid w:val="002157E0"/>
    <w:rsid w:val="002256F4"/>
    <w:rsid w:val="00227A8B"/>
    <w:rsid w:val="002412A2"/>
    <w:rsid w:val="002514D5"/>
    <w:rsid w:val="00252143"/>
    <w:rsid w:val="0025214C"/>
    <w:rsid w:val="0025516F"/>
    <w:rsid w:val="002570C5"/>
    <w:rsid w:val="00280DE7"/>
    <w:rsid w:val="002B415F"/>
    <w:rsid w:val="002D7F58"/>
    <w:rsid w:val="002F3CC0"/>
    <w:rsid w:val="003127FE"/>
    <w:rsid w:val="0033007B"/>
    <w:rsid w:val="003376F4"/>
    <w:rsid w:val="0034062A"/>
    <w:rsid w:val="00355E78"/>
    <w:rsid w:val="003724EB"/>
    <w:rsid w:val="00391665"/>
    <w:rsid w:val="003A5235"/>
    <w:rsid w:val="003A5493"/>
    <w:rsid w:val="003A6876"/>
    <w:rsid w:val="003B14C1"/>
    <w:rsid w:val="003B4267"/>
    <w:rsid w:val="003C5CE6"/>
    <w:rsid w:val="003D5E49"/>
    <w:rsid w:val="004112D8"/>
    <w:rsid w:val="00436E1D"/>
    <w:rsid w:val="0045548E"/>
    <w:rsid w:val="004704D9"/>
    <w:rsid w:val="004757F4"/>
    <w:rsid w:val="0049425A"/>
    <w:rsid w:val="004A216A"/>
    <w:rsid w:val="004B0F46"/>
    <w:rsid w:val="004C46CC"/>
    <w:rsid w:val="004D0E3B"/>
    <w:rsid w:val="004D28FF"/>
    <w:rsid w:val="004F3665"/>
    <w:rsid w:val="004F5FDF"/>
    <w:rsid w:val="004F76CA"/>
    <w:rsid w:val="00545743"/>
    <w:rsid w:val="0056509A"/>
    <w:rsid w:val="005704FF"/>
    <w:rsid w:val="00570702"/>
    <w:rsid w:val="005766FC"/>
    <w:rsid w:val="00586530"/>
    <w:rsid w:val="00592562"/>
    <w:rsid w:val="005A304B"/>
    <w:rsid w:val="005A7D33"/>
    <w:rsid w:val="005B0941"/>
    <w:rsid w:val="005B3925"/>
    <w:rsid w:val="006042AF"/>
    <w:rsid w:val="00626306"/>
    <w:rsid w:val="006306F6"/>
    <w:rsid w:val="00633F23"/>
    <w:rsid w:val="00646183"/>
    <w:rsid w:val="00657D94"/>
    <w:rsid w:val="0066176F"/>
    <w:rsid w:val="00666A44"/>
    <w:rsid w:val="00694204"/>
    <w:rsid w:val="00700FDE"/>
    <w:rsid w:val="0070597D"/>
    <w:rsid w:val="007128D1"/>
    <w:rsid w:val="00715E25"/>
    <w:rsid w:val="00720FE7"/>
    <w:rsid w:val="00756430"/>
    <w:rsid w:val="0077246F"/>
    <w:rsid w:val="00775A5C"/>
    <w:rsid w:val="007C11BC"/>
    <w:rsid w:val="007C178F"/>
    <w:rsid w:val="007C58E3"/>
    <w:rsid w:val="007C7A9E"/>
    <w:rsid w:val="007D3770"/>
    <w:rsid w:val="007F3597"/>
    <w:rsid w:val="007F716A"/>
    <w:rsid w:val="00823224"/>
    <w:rsid w:val="0085461D"/>
    <w:rsid w:val="00863008"/>
    <w:rsid w:val="008A1354"/>
    <w:rsid w:val="008E689A"/>
    <w:rsid w:val="008F2AAD"/>
    <w:rsid w:val="008F7DA7"/>
    <w:rsid w:val="00902617"/>
    <w:rsid w:val="009034BF"/>
    <w:rsid w:val="00906D7A"/>
    <w:rsid w:val="00917294"/>
    <w:rsid w:val="00933DE2"/>
    <w:rsid w:val="00942AD6"/>
    <w:rsid w:val="009F4931"/>
    <w:rsid w:val="00A13A27"/>
    <w:rsid w:val="00A25D3D"/>
    <w:rsid w:val="00A30A8F"/>
    <w:rsid w:val="00A32DA3"/>
    <w:rsid w:val="00A60B87"/>
    <w:rsid w:val="00A6740C"/>
    <w:rsid w:val="00A94D7D"/>
    <w:rsid w:val="00AA151D"/>
    <w:rsid w:val="00AA6423"/>
    <w:rsid w:val="00AD161F"/>
    <w:rsid w:val="00AE0F9E"/>
    <w:rsid w:val="00B00513"/>
    <w:rsid w:val="00B047D4"/>
    <w:rsid w:val="00B34837"/>
    <w:rsid w:val="00B42139"/>
    <w:rsid w:val="00B4299E"/>
    <w:rsid w:val="00B431EE"/>
    <w:rsid w:val="00B71066"/>
    <w:rsid w:val="00B847BC"/>
    <w:rsid w:val="00BB23A3"/>
    <w:rsid w:val="00BB53A9"/>
    <w:rsid w:val="00BE2735"/>
    <w:rsid w:val="00BF6EEF"/>
    <w:rsid w:val="00BF77BD"/>
    <w:rsid w:val="00C30624"/>
    <w:rsid w:val="00C30CDC"/>
    <w:rsid w:val="00C340BC"/>
    <w:rsid w:val="00C5523A"/>
    <w:rsid w:val="00C575B3"/>
    <w:rsid w:val="00C842F0"/>
    <w:rsid w:val="00CA4FA2"/>
    <w:rsid w:val="00CD13DC"/>
    <w:rsid w:val="00D01591"/>
    <w:rsid w:val="00D075BB"/>
    <w:rsid w:val="00D07FA2"/>
    <w:rsid w:val="00D160F3"/>
    <w:rsid w:val="00D24678"/>
    <w:rsid w:val="00D311A7"/>
    <w:rsid w:val="00D4209F"/>
    <w:rsid w:val="00D530DE"/>
    <w:rsid w:val="00D87D35"/>
    <w:rsid w:val="00DB58CD"/>
    <w:rsid w:val="00DD35C8"/>
    <w:rsid w:val="00DE4FD5"/>
    <w:rsid w:val="00DF3346"/>
    <w:rsid w:val="00E056B8"/>
    <w:rsid w:val="00E546A0"/>
    <w:rsid w:val="00E80FD5"/>
    <w:rsid w:val="00EA129A"/>
    <w:rsid w:val="00F1113C"/>
    <w:rsid w:val="00F14DCD"/>
    <w:rsid w:val="00F42F5D"/>
    <w:rsid w:val="00F4406C"/>
    <w:rsid w:val="00F67FF2"/>
    <w:rsid w:val="00F82D39"/>
    <w:rsid w:val="00F924C5"/>
    <w:rsid w:val="00FC6E24"/>
    <w:rsid w:val="00FD2132"/>
    <w:rsid w:val="00FD51EE"/>
    <w:rsid w:val="00FD729E"/>
    <w:rsid w:val="00FD7932"/>
    <w:rsid w:val="00FE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2C"/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2D2C"/>
    <w:pPr>
      <w:keepNext/>
      <w:outlineLvl w:val="0"/>
    </w:pPr>
    <w:rPr>
      <w:rFonts w:ascii="Cambria" w:hAnsi="Cambria"/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2D2C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2D2C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2D2C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2D2C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6E2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27E2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27E2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E27E2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E27E2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E27E2"/>
    <w:rPr>
      <w:rFonts w:ascii="Calibri" w:hAnsi="Calibri"/>
      <w:b/>
      <w:i/>
      <w:sz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C6E24"/>
    <w:rPr>
      <w:rFonts w:ascii="Calibri" w:hAnsi="Calibri"/>
      <w:i/>
      <w:sz w:val="24"/>
    </w:rPr>
  </w:style>
  <w:style w:type="paragraph" w:styleId="BodyText">
    <w:name w:val="Body Text"/>
    <w:basedOn w:val="Normal"/>
    <w:link w:val="BodyTextChar"/>
    <w:uiPriority w:val="99"/>
    <w:rsid w:val="00072D2C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27E2"/>
    <w:rPr>
      <w:sz w:val="20"/>
    </w:rPr>
  </w:style>
  <w:style w:type="paragraph" w:styleId="BodyTextIndent">
    <w:name w:val="Body Text Indent"/>
    <w:basedOn w:val="Normal"/>
    <w:link w:val="BodyTextIndentChar"/>
    <w:uiPriority w:val="99"/>
    <w:rsid w:val="00072D2C"/>
    <w:pPr>
      <w:ind w:left="360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E27E2"/>
    <w:rPr>
      <w:sz w:val="20"/>
    </w:rPr>
  </w:style>
  <w:style w:type="paragraph" w:styleId="BodyTextIndent2">
    <w:name w:val="Body Text Indent 2"/>
    <w:basedOn w:val="Normal"/>
    <w:link w:val="BodyTextIndent2Char"/>
    <w:uiPriority w:val="99"/>
    <w:rsid w:val="00072D2C"/>
    <w:pPr>
      <w:ind w:left="360" w:firstLine="285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E27E2"/>
    <w:rPr>
      <w:sz w:val="20"/>
    </w:rPr>
  </w:style>
  <w:style w:type="paragraph" w:styleId="BodyTextIndent3">
    <w:name w:val="Body Text Indent 3"/>
    <w:basedOn w:val="Normal"/>
    <w:link w:val="BodyTextIndent3Char"/>
    <w:uiPriority w:val="99"/>
    <w:rsid w:val="00072D2C"/>
    <w:pPr>
      <w:ind w:left="900" w:hanging="255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E27E2"/>
    <w:rPr>
      <w:sz w:val="16"/>
    </w:rPr>
  </w:style>
  <w:style w:type="paragraph" w:styleId="BlockText">
    <w:name w:val="Block Text"/>
    <w:basedOn w:val="Normal"/>
    <w:uiPriority w:val="99"/>
    <w:rsid w:val="00072D2C"/>
    <w:pPr>
      <w:tabs>
        <w:tab w:val="left" w:pos="10205"/>
      </w:tabs>
      <w:ind w:left="720" w:right="665" w:hanging="720"/>
      <w:jc w:val="both"/>
    </w:pPr>
    <w:rPr>
      <w:sz w:val="28"/>
      <w:szCs w:val="28"/>
      <w:lang w:val="uk-UA"/>
    </w:rPr>
  </w:style>
  <w:style w:type="paragraph" w:styleId="ListParagraph">
    <w:name w:val="List Paragraph"/>
    <w:basedOn w:val="Normal"/>
    <w:uiPriority w:val="99"/>
    <w:qFormat/>
    <w:rsid w:val="00D160F3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FD729E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729E"/>
    <w:rPr>
      <w:rFonts w:ascii="Segoe UI" w:hAnsi="Segoe UI"/>
      <w:sz w:val="18"/>
      <w:lang w:val="ru-RU" w:eastAsia="ru-RU"/>
    </w:rPr>
  </w:style>
  <w:style w:type="paragraph" w:customStyle="1" w:styleId="Style5">
    <w:name w:val="Style5"/>
    <w:basedOn w:val="Normal"/>
    <w:uiPriority w:val="99"/>
    <w:rsid w:val="00FC6E24"/>
    <w:pPr>
      <w:widowControl w:val="0"/>
      <w:autoSpaceDE w:val="0"/>
      <w:autoSpaceDN w:val="0"/>
      <w:adjustRightInd w:val="0"/>
      <w:spacing w:line="324" w:lineRule="exact"/>
      <w:ind w:firstLine="898"/>
    </w:pPr>
    <w:rPr>
      <w:sz w:val="24"/>
      <w:szCs w:val="24"/>
      <w:lang w:val="uk-UA" w:eastAsia="uk-UA"/>
    </w:rPr>
  </w:style>
  <w:style w:type="character" w:customStyle="1" w:styleId="FontStyle13">
    <w:name w:val="Font Style13"/>
    <w:uiPriority w:val="99"/>
    <w:rsid w:val="00FC6E24"/>
    <w:rPr>
      <w:rFonts w:ascii="Times New Roman" w:hAnsi="Times New Roman"/>
      <w:b/>
      <w:sz w:val="26"/>
    </w:rPr>
  </w:style>
  <w:style w:type="paragraph" w:customStyle="1" w:styleId="Style2">
    <w:name w:val="Style2"/>
    <w:basedOn w:val="Normal"/>
    <w:uiPriority w:val="99"/>
    <w:rsid w:val="00FC6E24"/>
    <w:pPr>
      <w:widowControl w:val="0"/>
      <w:autoSpaceDE w:val="0"/>
      <w:autoSpaceDN w:val="0"/>
      <w:adjustRightInd w:val="0"/>
      <w:spacing w:line="322" w:lineRule="exact"/>
      <w:ind w:firstLine="902"/>
      <w:jc w:val="both"/>
    </w:pPr>
    <w:rPr>
      <w:sz w:val="24"/>
      <w:szCs w:val="24"/>
      <w:lang w:val="uk-UA" w:eastAsia="uk-UA"/>
    </w:rPr>
  </w:style>
  <w:style w:type="paragraph" w:customStyle="1" w:styleId="Style3">
    <w:name w:val="Style3"/>
    <w:basedOn w:val="Normal"/>
    <w:uiPriority w:val="99"/>
    <w:rsid w:val="00FC6E24"/>
    <w:pPr>
      <w:widowControl w:val="0"/>
      <w:autoSpaceDE w:val="0"/>
      <w:autoSpaceDN w:val="0"/>
      <w:adjustRightInd w:val="0"/>
    </w:pPr>
    <w:rPr>
      <w:sz w:val="24"/>
      <w:szCs w:val="24"/>
      <w:lang w:val="uk-UA" w:eastAsia="uk-UA"/>
    </w:rPr>
  </w:style>
  <w:style w:type="character" w:customStyle="1" w:styleId="FontStyle12">
    <w:name w:val="Font Style12"/>
    <w:uiPriority w:val="99"/>
    <w:rsid w:val="00FC6E24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306</TotalTime>
  <Pages>6</Pages>
  <Words>1743</Words>
  <Characters>9937</Characters>
  <Application>Microsoft Office Outlook</Application>
  <DocSecurity>0</DocSecurity>
  <Lines>0</Lines>
  <Paragraphs>0</Paragraphs>
  <ScaleCrop>false</ScaleCrop>
  <Company>Отдел земельных ресурсов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ЛОЗІВСЬКА МІСЬКА РАДА</dc:title>
  <dc:subject/>
  <dc:creator>Шевченко Андрей</dc:creator>
  <cp:keywords/>
  <dc:description/>
  <cp:lastModifiedBy>006</cp:lastModifiedBy>
  <cp:revision>11</cp:revision>
  <cp:lastPrinted>2019-05-22T12:49:00Z</cp:lastPrinted>
  <dcterms:created xsi:type="dcterms:W3CDTF">2019-05-22T10:57:00Z</dcterms:created>
  <dcterms:modified xsi:type="dcterms:W3CDTF">2019-06-12T07:15:00Z</dcterms:modified>
</cp:coreProperties>
</file>