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67" w:rsidRPr="00761F10" w:rsidRDefault="00C56567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</w:p>
    <w:p w:rsidR="00C56567" w:rsidRPr="00761F10" w:rsidRDefault="00C56567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C56567" w:rsidRPr="00761F10" w:rsidRDefault="00C56567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C56567" w:rsidRPr="00761F10" w:rsidRDefault="00C56567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C56567" w:rsidRPr="00761F10" w:rsidRDefault="00C56567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56567" w:rsidRPr="00761F10" w:rsidRDefault="00C56567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>LXXXII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СЕСIЯ </w:t>
      </w: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VІІ</w:t>
      </w: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СКЛИКАННЯ</w:t>
      </w:r>
    </w:p>
    <w:p w:rsidR="00C56567" w:rsidRPr="00761F10" w:rsidRDefault="00C56567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56567" w:rsidRPr="00761F10" w:rsidRDefault="00C56567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C56567" w:rsidRPr="00446BEB" w:rsidRDefault="00C56567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C56567" w:rsidRPr="00626D08" w:rsidRDefault="00C56567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в</w:t>
      </w:r>
      <w:r w:rsidRPr="00626D08">
        <w:rPr>
          <w:rFonts w:ascii="Times New Roman" w:hAnsi="Times New Roman"/>
          <w:sz w:val="28"/>
          <w:szCs w:val="24"/>
          <w:lang w:val="uk-UA" w:eastAsia="ru-RU"/>
        </w:rPr>
        <w:t>ід 21 лютого 2020 року</w:t>
      </w:r>
      <w:r w:rsidRPr="00626D08">
        <w:rPr>
          <w:rFonts w:ascii="Times New Roman" w:hAnsi="Times New Roman"/>
          <w:sz w:val="28"/>
          <w:szCs w:val="24"/>
          <w:lang w:val="uk-UA" w:eastAsia="ru-RU"/>
        </w:rPr>
        <w:tab/>
      </w:r>
      <w:r w:rsidRPr="00626D08">
        <w:rPr>
          <w:rFonts w:ascii="Times New Roman" w:hAnsi="Times New Roman"/>
          <w:sz w:val="28"/>
          <w:szCs w:val="24"/>
          <w:lang w:val="uk-UA" w:eastAsia="ru-RU"/>
        </w:rPr>
        <w:tab/>
      </w:r>
      <w:r w:rsidRPr="00626D08">
        <w:rPr>
          <w:rFonts w:ascii="Times New Roman" w:hAnsi="Times New Roman"/>
          <w:sz w:val="28"/>
          <w:szCs w:val="24"/>
          <w:lang w:val="uk-UA" w:eastAsia="ru-RU"/>
        </w:rPr>
        <w:tab/>
      </w:r>
      <w:r w:rsidRPr="00626D08">
        <w:rPr>
          <w:rFonts w:ascii="Times New Roman" w:hAnsi="Times New Roman"/>
          <w:sz w:val="28"/>
          <w:szCs w:val="24"/>
          <w:lang w:val="uk-UA" w:eastAsia="ru-RU"/>
        </w:rPr>
        <w:tab/>
      </w:r>
      <w:bookmarkStart w:id="0" w:name="_GoBack"/>
      <w:bookmarkEnd w:id="0"/>
      <w:r w:rsidRPr="00626D08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№</w:t>
      </w:r>
    </w:p>
    <w:p w:rsidR="00C56567" w:rsidRDefault="00C56567" w:rsidP="00626D0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C56567" w:rsidRPr="00761F10" w:rsidRDefault="00C56567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C56567" w:rsidRPr="00D47592" w:rsidTr="00E02CFD">
        <w:tc>
          <w:tcPr>
            <w:tcW w:w="4500" w:type="dxa"/>
          </w:tcPr>
          <w:p w:rsidR="00C56567" w:rsidRPr="0017498F" w:rsidRDefault="00C56567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475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</w:t>
            </w:r>
            <w:r w:rsidRPr="00D47592">
              <w:rPr>
                <w:rFonts w:ascii="Times New Roman" w:hAnsi="Times New Roman"/>
                <w:b/>
                <w:sz w:val="28"/>
                <w:szCs w:val="28"/>
              </w:rPr>
              <w:t>озроблення генерального плану с</w:t>
            </w:r>
            <w:r w:rsidRPr="00D475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ела Шатівка </w:t>
            </w:r>
            <w:r w:rsidRPr="00D47592">
              <w:rPr>
                <w:rFonts w:ascii="Times New Roman" w:hAnsi="Times New Roman"/>
                <w:b/>
                <w:sz w:val="28"/>
                <w:szCs w:val="28"/>
              </w:rPr>
              <w:t>Лозівського району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47592">
              <w:rPr>
                <w:rFonts w:ascii="Times New Roman" w:hAnsi="Times New Roman"/>
                <w:b/>
                <w:sz w:val="28"/>
                <w:szCs w:val="28"/>
              </w:rPr>
              <w:t xml:space="preserve"> Харківської</w:t>
            </w:r>
            <w:r w:rsidRPr="00D475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47592">
              <w:rPr>
                <w:rFonts w:ascii="Times New Roman" w:hAnsi="Times New Roman"/>
                <w:b/>
                <w:sz w:val="28"/>
                <w:szCs w:val="28"/>
              </w:rPr>
              <w:t>області</w:t>
            </w:r>
          </w:p>
          <w:p w:rsidR="00C56567" w:rsidRDefault="00C56567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C56567" w:rsidRPr="0017498F" w:rsidRDefault="00C56567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C56567" w:rsidRPr="0017498F" w:rsidRDefault="00C56567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C56567" w:rsidRPr="00BA577E" w:rsidRDefault="00C56567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503">
        <w:rPr>
          <w:rFonts w:ascii="Times New Roman" w:hAnsi="Times New Roman"/>
          <w:sz w:val="28"/>
          <w:szCs w:val="28"/>
          <w:lang w:val="uk-UA" w:eastAsia="ru-RU"/>
        </w:rPr>
        <w:t>Враховуючи необхідність раціонального використання земель, створення належних умов для життєзабезпечення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села Шатівка Лозівського району Харківської області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, врахування законних приватних громадських та державних інтересів під час проведення містобудівної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BA577E">
        <w:rPr>
          <w:rFonts w:ascii="Times New Roman" w:hAnsi="Times New Roman"/>
          <w:sz w:val="28"/>
          <w:szCs w:val="28"/>
          <w:lang w:val="uk-UA"/>
        </w:rPr>
        <w:t>п. 42 ч. 1 ст. 26, ст. 31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577E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EC5E6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EC5E6D">
        <w:rPr>
          <w:rFonts w:ascii="Times New Roman" w:hAnsi="Times New Roman"/>
          <w:sz w:val="28"/>
          <w:szCs w:val="28"/>
        </w:rPr>
        <w:t>розроблення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5E6D">
        <w:rPr>
          <w:rFonts w:ascii="Times New Roman" w:hAnsi="Times New Roman"/>
          <w:sz w:val="28"/>
          <w:szCs w:val="28"/>
        </w:rPr>
        <w:t>містобудівної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5E6D">
        <w:rPr>
          <w:rFonts w:ascii="Times New Roman" w:hAnsi="Times New Roman"/>
          <w:sz w:val="28"/>
          <w:szCs w:val="28"/>
        </w:rPr>
        <w:t>документації, затверджен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C5E6D">
        <w:rPr>
          <w:rFonts w:ascii="Times New Roman" w:hAnsi="Times New Roman"/>
          <w:sz w:val="28"/>
          <w:szCs w:val="28"/>
        </w:rPr>
        <w:t xml:space="preserve"> наказом Мінр</w:t>
      </w:r>
      <w:r>
        <w:rPr>
          <w:rFonts w:ascii="Times New Roman" w:hAnsi="Times New Roman"/>
          <w:sz w:val="28"/>
          <w:szCs w:val="28"/>
        </w:rPr>
        <w:t>егіону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 16.11.2011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5E6D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  <w:lang w:val="uk-UA"/>
        </w:rPr>
        <w:t>, беручи до уваги рішення міської ради від 26.10.2018 року № 1077 «Про затвердження Програми розроблення містобудівної документації населених пунктів Лозівської міської об’єднаної територіальної громади на 2019-2021 роки»</w:t>
      </w:r>
      <w:r w:rsidRPr="00BA577E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C56567" w:rsidRPr="0089276A" w:rsidRDefault="00C56567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56567" w:rsidRDefault="00C56567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C56567" w:rsidRDefault="00C56567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74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44"/>
      </w:tblGrid>
      <w:tr w:rsidR="00C56567" w:rsidRPr="00D47592" w:rsidTr="002A33A5">
        <w:trPr>
          <w:trHeight w:val="1200"/>
        </w:trPr>
        <w:tc>
          <w:tcPr>
            <w:tcW w:w="9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56567" w:rsidRPr="002632CB" w:rsidRDefault="00C56567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дозвіл на розроблення генерального плану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села Шатівка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області.</w:t>
            </w:r>
          </w:p>
          <w:p w:rsidR="00C56567" w:rsidRPr="002632CB" w:rsidRDefault="00C56567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Лозівської міської ради Харківської області </w:t>
            </w:r>
            <w:r w:rsidRPr="00D47592">
              <w:rPr>
                <w:rFonts w:ascii="Times New Roman" w:hAnsi="Times New Roman"/>
                <w:sz w:val="28"/>
                <w:szCs w:val="28"/>
              </w:rPr>
              <w:t>визначити в установленному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7592">
              <w:rPr>
                <w:rFonts w:ascii="Times New Roman" w:hAnsi="Times New Roman"/>
                <w:sz w:val="28"/>
                <w:szCs w:val="28"/>
              </w:rPr>
              <w:t>законодавством порядку розробника генерального плану населеного пункту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47592">
              <w:rPr>
                <w:rFonts w:ascii="Times New Roman" w:hAnsi="Times New Roman"/>
                <w:sz w:val="28"/>
                <w:szCs w:val="28"/>
              </w:rPr>
              <w:t>встановити строки розроблення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7592">
              <w:rPr>
                <w:rFonts w:ascii="Times New Roman" w:hAnsi="Times New Roman"/>
                <w:sz w:val="28"/>
                <w:szCs w:val="28"/>
              </w:rPr>
              <w:t xml:space="preserve">певного виду робіт. </w:t>
            </w:r>
          </w:p>
          <w:p w:rsidR="00C56567" w:rsidRPr="002632CB" w:rsidRDefault="00C56567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договір з організацією – розробником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містобудівної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документації.</w:t>
            </w:r>
          </w:p>
          <w:p w:rsidR="00C56567" w:rsidRPr="002632CB" w:rsidRDefault="00C56567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Звернутися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Харківської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державної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інтересів для їх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врахування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 час розроблення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містобудівної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Шатівка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області»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6567" w:rsidRPr="002202EA" w:rsidRDefault="00C56567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збір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вихідних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даних для розроблення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містобудівної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документації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Шатівка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56567" w:rsidRDefault="00C56567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містобудування, архітектури та земельних відносин міської ради (Кошляк І.П.) повідомити через засоби масової інформації про початок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Шатівка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ого району Харківської області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>та визначити порядок та строк внесення пропозицій донього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фізичними та юридичними особами.</w:t>
            </w:r>
          </w:p>
          <w:p w:rsidR="00C56567" w:rsidRDefault="00C56567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Забезпечити, разом з організацією – розробником, попередній розгляд матеріалів містобудівної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документації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Шатівка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Лозівського району Харківської області»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архітектурно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радою відповідного рівня.</w:t>
            </w:r>
          </w:p>
          <w:p w:rsidR="00C56567" w:rsidRDefault="00C56567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із залученням організації розробника проведення громадських слухань, погодження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Шатівка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»,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чинного законодавства.</w:t>
            </w:r>
          </w:p>
          <w:p w:rsidR="00C56567" w:rsidRPr="0067394F" w:rsidRDefault="00C56567" w:rsidP="002A3FB9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Виготовлену та погоджену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містобудівну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документацію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D47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Шатівка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затвердити на сесії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міської 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ради.</w:t>
            </w:r>
          </w:p>
        </w:tc>
      </w:tr>
    </w:tbl>
    <w:p w:rsidR="00C56567" w:rsidRPr="00AB046E" w:rsidRDefault="00C56567" w:rsidP="005C078D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56567" w:rsidRDefault="00C56567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56567" w:rsidRPr="0089276A" w:rsidRDefault="00C56567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56567" w:rsidRDefault="00C56567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</w:t>
      </w: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С.В.З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ЕЛЕНСЬКИЙ</w:t>
      </w:r>
    </w:p>
    <w:p w:rsidR="00C56567" w:rsidRPr="0089276A" w:rsidRDefault="00C56567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56567" w:rsidRPr="00507837" w:rsidRDefault="00C56567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9276A"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>О.С.Степанова</w:t>
      </w:r>
    </w:p>
    <w:sectPr w:rsidR="00C56567" w:rsidRPr="00507837" w:rsidSect="00044C0A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67" w:rsidRDefault="00C56567">
      <w:pPr>
        <w:spacing w:after="0" w:line="240" w:lineRule="auto"/>
      </w:pPr>
      <w:r>
        <w:separator/>
      </w:r>
    </w:p>
  </w:endnote>
  <w:endnote w:type="continuationSeparator" w:id="0">
    <w:p w:rsidR="00C56567" w:rsidRDefault="00C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67" w:rsidRDefault="00C56567">
      <w:pPr>
        <w:spacing w:after="0" w:line="240" w:lineRule="auto"/>
      </w:pPr>
      <w:r>
        <w:separator/>
      </w:r>
    </w:p>
  </w:footnote>
  <w:footnote w:type="continuationSeparator" w:id="0">
    <w:p w:rsidR="00C56567" w:rsidRDefault="00C5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67" w:rsidRPr="004D74F2" w:rsidRDefault="00C56567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1"/>
    <w:multiLevelType w:val="multilevel"/>
    <w:tmpl w:val="79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F4BBF"/>
    <w:multiLevelType w:val="multilevel"/>
    <w:tmpl w:val="23C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0B1A53"/>
    <w:multiLevelType w:val="multilevel"/>
    <w:tmpl w:val="4CD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1B8"/>
    <w:multiLevelType w:val="multilevel"/>
    <w:tmpl w:val="946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1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5A17BD4"/>
    <w:multiLevelType w:val="multilevel"/>
    <w:tmpl w:val="880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7">
    <w:nsid w:val="59765A9E"/>
    <w:multiLevelType w:val="multilevel"/>
    <w:tmpl w:val="46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9">
    <w:nsid w:val="5A746CD2"/>
    <w:multiLevelType w:val="multilevel"/>
    <w:tmpl w:val="E86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0F5572"/>
    <w:multiLevelType w:val="multilevel"/>
    <w:tmpl w:val="5AC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A5066"/>
    <w:multiLevelType w:val="multilevel"/>
    <w:tmpl w:val="485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D937369"/>
    <w:multiLevelType w:val="multilevel"/>
    <w:tmpl w:val="81F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2614182"/>
    <w:multiLevelType w:val="multilevel"/>
    <w:tmpl w:val="D5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28"/>
  </w:num>
  <w:num w:numId="14">
    <w:abstractNumId w:val="11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27"/>
  </w:num>
  <w:num w:numId="26">
    <w:abstractNumId w:val="25"/>
  </w:num>
  <w:num w:numId="27">
    <w:abstractNumId w:val="17"/>
  </w:num>
  <w:num w:numId="28">
    <w:abstractNumId w:val="0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3C58"/>
    <w:rsid w:val="00027388"/>
    <w:rsid w:val="00027F0B"/>
    <w:rsid w:val="00030AEA"/>
    <w:rsid w:val="000431F8"/>
    <w:rsid w:val="00044C0A"/>
    <w:rsid w:val="00080BE9"/>
    <w:rsid w:val="0009774D"/>
    <w:rsid w:val="000A76D6"/>
    <w:rsid w:val="000A7F66"/>
    <w:rsid w:val="000D232D"/>
    <w:rsid w:val="000D5631"/>
    <w:rsid w:val="000E2653"/>
    <w:rsid w:val="000F3040"/>
    <w:rsid w:val="000F6BFA"/>
    <w:rsid w:val="00101143"/>
    <w:rsid w:val="0010175F"/>
    <w:rsid w:val="00110433"/>
    <w:rsid w:val="001109C1"/>
    <w:rsid w:val="00114746"/>
    <w:rsid w:val="00132AD6"/>
    <w:rsid w:val="00156C53"/>
    <w:rsid w:val="0017498F"/>
    <w:rsid w:val="00177333"/>
    <w:rsid w:val="001823D1"/>
    <w:rsid w:val="001A1F5C"/>
    <w:rsid w:val="001A3F90"/>
    <w:rsid w:val="001C2490"/>
    <w:rsid w:val="001D2FA2"/>
    <w:rsid w:val="001F015E"/>
    <w:rsid w:val="001F6296"/>
    <w:rsid w:val="001F76C5"/>
    <w:rsid w:val="00201341"/>
    <w:rsid w:val="00214B1D"/>
    <w:rsid w:val="00216635"/>
    <w:rsid w:val="002202EA"/>
    <w:rsid w:val="002269D9"/>
    <w:rsid w:val="00226D6C"/>
    <w:rsid w:val="00240199"/>
    <w:rsid w:val="002476A5"/>
    <w:rsid w:val="00251F4F"/>
    <w:rsid w:val="00255B48"/>
    <w:rsid w:val="002602B3"/>
    <w:rsid w:val="002632CB"/>
    <w:rsid w:val="00283F29"/>
    <w:rsid w:val="002974DA"/>
    <w:rsid w:val="002A1B83"/>
    <w:rsid w:val="002A33A5"/>
    <w:rsid w:val="002A3FB9"/>
    <w:rsid w:val="002A48C7"/>
    <w:rsid w:val="002C2FCE"/>
    <w:rsid w:val="002D52F0"/>
    <w:rsid w:val="002E1E77"/>
    <w:rsid w:val="002F7EF6"/>
    <w:rsid w:val="00307535"/>
    <w:rsid w:val="003102A4"/>
    <w:rsid w:val="00342F3B"/>
    <w:rsid w:val="0034388A"/>
    <w:rsid w:val="003530A8"/>
    <w:rsid w:val="00356503"/>
    <w:rsid w:val="0036223C"/>
    <w:rsid w:val="00362415"/>
    <w:rsid w:val="0037389C"/>
    <w:rsid w:val="003A1F80"/>
    <w:rsid w:val="003A22A6"/>
    <w:rsid w:val="003A64F1"/>
    <w:rsid w:val="003C0AFA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46BEB"/>
    <w:rsid w:val="00471B32"/>
    <w:rsid w:val="00483287"/>
    <w:rsid w:val="0048719E"/>
    <w:rsid w:val="00491674"/>
    <w:rsid w:val="00497C1F"/>
    <w:rsid w:val="004A00D6"/>
    <w:rsid w:val="004B2D99"/>
    <w:rsid w:val="004C4E5D"/>
    <w:rsid w:val="004D74F2"/>
    <w:rsid w:val="004E7386"/>
    <w:rsid w:val="004F3DDE"/>
    <w:rsid w:val="005014EC"/>
    <w:rsid w:val="00503EA3"/>
    <w:rsid w:val="00507837"/>
    <w:rsid w:val="00527D53"/>
    <w:rsid w:val="00532284"/>
    <w:rsid w:val="00536CE5"/>
    <w:rsid w:val="005416A2"/>
    <w:rsid w:val="00557CFE"/>
    <w:rsid w:val="005644AF"/>
    <w:rsid w:val="0058279D"/>
    <w:rsid w:val="00585548"/>
    <w:rsid w:val="005A6BE5"/>
    <w:rsid w:val="005C078D"/>
    <w:rsid w:val="005C2AEC"/>
    <w:rsid w:val="005C50DF"/>
    <w:rsid w:val="005C536B"/>
    <w:rsid w:val="005D25A1"/>
    <w:rsid w:val="005F4AB0"/>
    <w:rsid w:val="00614218"/>
    <w:rsid w:val="00626D08"/>
    <w:rsid w:val="006370BC"/>
    <w:rsid w:val="00653B3D"/>
    <w:rsid w:val="00666DE6"/>
    <w:rsid w:val="00672B33"/>
    <w:rsid w:val="0067394F"/>
    <w:rsid w:val="00691983"/>
    <w:rsid w:val="00696769"/>
    <w:rsid w:val="006A1BF3"/>
    <w:rsid w:val="006A2977"/>
    <w:rsid w:val="006A4E47"/>
    <w:rsid w:val="006A6313"/>
    <w:rsid w:val="006A7C2F"/>
    <w:rsid w:val="006C12C8"/>
    <w:rsid w:val="006C1F41"/>
    <w:rsid w:val="006D0EE3"/>
    <w:rsid w:val="006D21FE"/>
    <w:rsid w:val="006E0096"/>
    <w:rsid w:val="006E0619"/>
    <w:rsid w:val="006F2829"/>
    <w:rsid w:val="006F5DA7"/>
    <w:rsid w:val="00705D11"/>
    <w:rsid w:val="00712CB6"/>
    <w:rsid w:val="007141AA"/>
    <w:rsid w:val="00717441"/>
    <w:rsid w:val="00746F5E"/>
    <w:rsid w:val="00756372"/>
    <w:rsid w:val="00761F10"/>
    <w:rsid w:val="00771575"/>
    <w:rsid w:val="00790CF0"/>
    <w:rsid w:val="00791FE1"/>
    <w:rsid w:val="00795DCD"/>
    <w:rsid w:val="007B11C5"/>
    <w:rsid w:val="007C10FA"/>
    <w:rsid w:val="007C20AC"/>
    <w:rsid w:val="007C3166"/>
    <w:rsid w:val="007E209B"/>
    <w:rsid w:val="008035F9"/>
    <w:rsid w:val="0080614B"/>
    <w:rsid w:val="008134F4"/>
    <w:rsid w:val="00821AC0"/>
    <w:rsid w:val="00821EC3"/>
    <w:rsid w:val="00831FCC"/>
    <w:rsid w:val="008350D0"/>
    <w:rsid w:val="00843989"/>
    <w:rsid w:val="008535B2"/>
    <w:rsid w:val="00866BF4"/>
    <w:rsid w:val="008853D7"/>
    <w:rsid w:val="00886DF1"/>
    <w:rsid w:val="0089276A"/>
    <w:rsid w:val="008930F1"/>
    <w:rsid w:val="008969AC"/>
    <w:rsid w:val="008A7CD6"/>
    <w:rsid w:val="008B0C67"/>
    <w:rsid w:val="008B4117"/>
    <w:rsid w:val="008C122F"/>
    <w:rsid w:val="008D210A"/>
    <w:rsid w:val="008D27AE"/>
    <w:rsid w:val="009005ED"/>
    <w:rsid w:val="0091345E"/>
    <w:rsid w:val="009248B7"/>
    <w:rsid w:val="0093546A"/>
    <w:rsid w:val="00937B08"/>
    <w:rsid w:val="00953012"/>
    <w:rsid w:val="00966734"/>
    <w:rsid w:val="00975198"/>
    <w:rsid w:val="00975B53"/>
    <w:rsid w:val="00976312"/>
    <w:rsid w:val="009947FD"/>
    <w:rsid w:val="009A053D"/>
    <w:rsid w:val="009A0D6B"/>
    <w:rsid w:val="009A5574"/>
    <w:rsid w:val="009B7E0D"/>
    <w:rsid w:val="009C19E5"/>
    <w:rsid w:val="009C2FE7"/>
    <w:rsid w:val="009C477C"/>
    <w:rsid w:val="009D1708"/>
    <w:rsid w:val="009D1E54"/>
    <w:rsid w:val="009F2FF5"/>
    <w:rsid w:val="00A00DCE"/>
    <w:rsid w:val="00A143DE"/>
    <w:rsid w:val="00A2466D"/>
    <w:rsid w:val="00A353CD"/>
    <w:rsid w:val="00A402EF"/>
    <w:rsid w:val="00A677C3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B046E"/>
    <w:rsid w:val="00AB3442"/>
    <w:rsid w:val="00AB4536"/>
    <w:rsid w:val="00AC0F38"/>
    <w:rsid w:val="00AC66C0"/>
    <w:rsid w:val="00AD078A"/>
    <w:rsid w:val="00AE47AC"/>
    <w:rsid w:val="00B04EAB"/>
    <w:rsid w:val="00B06F4B"/>
    <w:rsid w:val="00B15510"/>
    <w:rsid w:val="00B16020"/>
    <w:rsid w:val="00B3494B"/>
    <w:rsid w:val="00B46396"/>
    <w:rsid w:val="00B526B3"/>
    <w:rsid w:val="00B87787"/>
    <w:rsid w:val="00B96CB5"/>
    <w:rsid w:val="00BA54B1"/>
    <w:rsid w:val="00BA577E"/>
    <w:rsid w:val="00BC7021"/>
    <w:rsid w:val="00BD10C3"/>
    <w:rsid w:val="00BD308E"/>
    <w:rsid w:val="00BD3D01"/>
    <w:rsid w:val="00BF5D8F"/>
    <w:rsid w:val="00C05C4A"/>
    <w:rsid w:val="00C07172"/>
    <w:rsid w:val="00C204FB"/>
    <w:rsid w:val="00C24AF0"/>
    <w:rsid w:val="00C40903"/>
    <w:rsid w:val="00C43478"/>
    <w:rsid w:val="00C44773"/>
    <w:rsid w:val="00C458B9"/>
    <w:rsid w:val="00C56567"/>
    <w:rsid w:val="00C600A2"/>
    <w:rsid w:val="00C7487C"/>
    <w:rsid w:val="00C81415"/>
    <w:rsid w:val="00C91B32"/>
    <w:rsid w:val="00C96B3A"/>
    <w:rsid w:val="00CA02CA"/>
    <w:rsid w:val="00CA1694"/>
    <w:rsid w:val="00CB7C49"/>
    <w:rsid w:val="00CC22A9"/>
    <w:rsid w:val="00CC3B01"/>
    <w:rsid w:val="00CC5A93"/>
    <w:rsid w:val="00CD7530"/>
    <w:rsid w:val="00CF1C5A"/>
    <w:rsid w:val="00D15F37"/>
    <w:rsid w:val="00D17C61"/>
    <w:rsid w:val="00D211E2"/>
    <w:rsid w:val="00D230F8"/>
    <w:rsid w:val="00D32B08"/>
    <w:rsid w:val="00D33489"/>
    <w:rsid w:val="00D47592"/>
    <w:rsid w:val="00D53556"/>
    <w:rsid w:val="00D809C7"/>
    <w:rsid w:val="00D81A39"/>
    <w:rsid w:val="00D87E95"/>
    <w:rsid w:val="00D93AD7"/>
    <w:rsid w:val="00DB2F58"/>
    <w:rsid w:val="00DB3439"/>
    <w:rsid w:val="00DD06E1"/>
    <w:rsid w:val="00DE134C"/>
    <w:rsid w:val="00E02CFD"/>
    <w:rsid w:val="00E36A9E"/>
    <w:rsid w:val="00E50103"/>
    <w:rsid w:val="00E51F55"/>
    <w:rsid w:val="00E56951"/>
    <w:rsid w:val="00E570C3"/>
    <w:rsid w:val="00E63736"/>
    <w:rsid w:val="00E73609"/>
    <w:rsid w:val="00E80448"/>
    <w:rsid w:val="00E8116C"/>
    <w:rsid w:val="00E9233F"/>
    <w:rsid w:val="00E94075"/>
    <w:rsid w:val="00E940A7"/>
    <w:rsid w:val="00EA0A99"/>
    <w:rsid w:val="00EA0DFF"/>
    <w:rsid w:val="00EC0FDB"/>
    <w:rsid w:val="00EC4004"/>
    <w:rsid w:val="00EC5E6D"/>
    <w:rsid w:val="00ED4FF1"/>
    <w:rsid w:val="00EE5A33"/>
    <w:rsid w:val="00F25DEE"/>
    <w:rsid w:val="00F27E9C"/>
    <w:rsid w:val="00F36E37"/>
    <w:rsid w:val="00F41C58"/>
    <w:rsid w:val="00F4677B"/>
    <w:rsid w:val="00F47475"/>
    <w:rsid w:val="00F53035"/>
    <w:rsid w:val="00F57631"/>
    <w:rsid w:val="00F57D2A"/>
    <w:rsid w:val="00F61052"/>
    <w:rsid w:val="00F662C3"/>
    <w:rsid w:val="00F8221E"/>
    <w:rsid w:val="00F86DE7"/>
    <w:rsid w:val="00F91919"/>
    <w:rsid w:val="00FA5B10"/>
    <w:rsid w:val="00FA6169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  <w:style w:type="paragraph" w:styleId="NormalWeb">
    <w:name w:val="Normal (Web)"/>
    <w:basedOn w:val="Normal"/>
    <w:uiPriority w:val="99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5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430</Words>
  <Characters>2454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4</cp:revision>
  <cp:lastPrinted>2020-02-07T11:39:00Z</cp:lastPrinted>
  <dcterms:created xsi:type="dcterms:W3CDTF">2020-02-07T11:40:00Z</dcterms:created>
  <dcterms:modified xsi:type="dcterms:W3CDTF">2020-02-10T11:29:00Z</dcterms:modified>
</cp:coreProperties>
</file>