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35" w:rsidRPr="00282180" w:rsidRDefault="00A15035" w:rsidP="00282180">
      <w:pPr>
        <w:tabs>
          <w:tab w:val="left" w:pos="1620"/>
        </w:tabs>
        <w:spacing w:after="0" w:line="240" w:lineRule="auto"/>
        <w:jc w:val="center"/>
        <w:rPr>
          <w:rFonts w:ascii="Times New Roman" w:hAnsi="Times New Roman"/>
          <w:sz w:val="28"/>
          <w:szCs w:val="28"/>
          <w:lang w:val="uk-UA" w:eastAsia="ar-SA"/>
        </w:rPr>
      </w:pPr>
      <w:r w:rsidRPr="00282180">
        <w:rPr>
          <w:rFonts w:ascii="Times New Roman" w:hAnsi="Times New Roman"/>
          <w:sz w:val="24"/>
          <w:szCs w:val="24"/>
          <w:lang w:eastAsia="ru-RU"/>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8.9pt;margin-top:-.15pt;width:29.05pt;height:42.35pt;z-index:251658240;visibility:visible;mso-position-horizontal-relative:text;mso-position-vertical-relative:text">
            <v:imagedata r:id="rId7" o:title="" chromakey="#fefefe"/>
          </v:shape>
        </w:pict>
      </w:r>
    </w:p>
    <w:p w:rsidR="00A15035" w:rsidRPr="00282180" w:rsidRDefault="00A15035" w:rsidP="00282180">
      <w:pPr>
        <w:tabs>
          <w:tab w:val="left" w:pos="1620"/>
        </w:tabs>
        <w:suppressAutoHyphens/>
        <w:spacing w:after="0" w:line="240" w:lineRule="auto"/>
        <w:jc w:val="right"/>
        <w:rPr>
          <w:rFonts w:ascii="Times New Roman" w:hAnsi="Times New Roman"/>
          <w:sz w:val="28"/>
          <w:szCs w:val="28"/>
          <w:lang w:val="uk-UA" w:eastAsia="ar-SA"/>
        </w:rPr>
      </w:pPr>
    </w:p>
    <w:p w:rsidR="00A15035" w:rsidRPr="00282180" w:rsidRDefault="00A15035" w:rsidP="00282180">
      <w:pPr>
        <w:tabs>
          <w:tab w:val="left" w:pos="1620"/>
        </w:tabs>
        <w:suppressAutoHyphens/>
        <w:spacing w:after="0" w:line="240" w:lineRule="auto"/>
        <w:jc w:val="right"/>
        <w:rPr>
          <w:rFonts w:ascii="Times New Roman" w:hAnsi="Times New Roman"/>
          <w:sz w:val="28"/>
          <w:szCs w:val="28"/>
          <w:lang w:val="uk-UA" w:eastAsia="ar-SA"/>
        </w:rPr>
      </w:pPr>
    </w:p>
    <w:p w:rsidR="00A15035" w:rsidRDefault="00A15035" w:rsidP="008442D7">
      <w:pPr>
        <w:suppressAutoHyphens/>
        <w:spacing w:after="0" w:line="240" w:lineRule="auto"/>
        <w:jc w:val="center"/>
        <w:rPr>
          <w:rFonts w:ascii="Times New Roman" w:hAnsi="Times New Roman"/>
          <w:sz w:val="28"/>
          <w:szCs w:val="28"/>
          <w:lang w:val="uk-UA" w:eastAsia="ar-SA"/>
        </w:rPr>
      </w:pPr>
      <w:r w:rsidRPr="008D399B">
        <w:rPr>
          <w:rFonts w:ascii="Times New Roman" w:hAnsi="Times New Roman"/>
          <w:sz w:val="28"/>
          <w:szCs w:val="28"/>
          <w:lang w:val="uk-UA" w:eastAsia="ar-SA"/>
        </w:rPr>
        <w:t>ЛОЗIВСЬКА МIСЬКА РАДА</w:t>
      </w:r>
    </w:p>
    <w:p w:rsidR="00A15035" w:rsidRPr="008D399B" w:rsidRDefault="00A15035" w:rsidP="008442D7">
      <w:pPr>
        <w:keepNext/>
        <w:suppressAutoHyphens/>
        <w:spacing w:after="0" w:line="240" w:lineRule="auto"/>
        <w:jc w:val="center"/>
        <w:outlineLvl w:val="1"/>
        <w:rPr>
          <w:rFonts w:ascii="Times New Roman" w:hAnsi="Times New Roman"/>
          <w:sz w:val="28"/>
          <w:szCs w:val="28"/>
          <w:lang w:val="uk-UA" w:eastAsia="ar-SA"/>
        </w:rPr>
      </w:pPr>
      <w:r w:rsidRPr="008D399B">
        <w:rPr>
          <w:rFonts w:ascii="Times New Roman" w:hAnsi="Times New Roman"/>
          <w:sz w:val="28"/>
          <w:szCs w:val="28"/>
          <w:lang w:val="uk-UA" w:eastAsia="ar-SA"/>
        </w:rPr>
        <w:t>ХАРКIВСЬКОЇ ОБЛАСТI</w:t>
      </w:r>
    </w:p>
    <w:p w:rsidR="00A15035" w:rsidRPr="008D399B" w:rsidRDefault="00A15035" w:rsidP="00282180">
      <w:pPr>
        <w:suppressAutoHyphens/>
        <w:spacing w:after="0" w:line="240" w:lineRule="auto"/>
        <w:rPr>
          <w:rFonts w:ascii="Times New Roman" w:hAnsi="Times New Roman"/>
          <w:sz w:val="28"/>
          <w:szCs w:val="28"/>
          <w:lang w:val="uk-UA" w:eastAsia="ar-SA"/>
        </w:rPr>
      </w:pPr>
    </w:p>
    <w:p w:rsidR="00A15035" w:rsidRPr="008442D7" w:rsidRDefault="00A15035" w:rsidP="008442D7">
      <w:pPr>
        <w:keepNext/>
        <w:suppressAutoHyphens/>
        <w:spacing w:after="0" w:line="240" w:lineRule="auto"/>
        <w:ind w:firstLine="709"/>
        <w:outlineLvl w:val="2"/>
        <w:rPr>
          <w:rFonts w:ascii="Times New Roman" w:hAnsi="Times New Roman"/>
          <w:b/>
          <w:bCs/>
          <w:sz w:val="32"/>
          <w:szCs w:val="32"/>
          <w:lang w:val="uk-UA" w:eastAsia="ar-SA"/>
        </w:rPr>
      </w:pPr>
      <w:r>
        <w:rPr>
          <w:rFonts w:ascii="Times New Roman" w:hAnsi="Times New Roman"/>
          <w:b/>
          <w:bCs/>
          <w:sz w:val="32"/>
          <w:szCs w:val="32"/>
          <w:lang w:val="uk-UA" w:eastAsia="ar-SA"/>
        </w:rPr>
        <w:t xml:space="preserve">                     </w:t>
      </w:r>
      <w:r w:rsidRPr="008442D7">
        <w:rPr>
          <w:rFonts w:ascii="Times New Roman" w:hAnsi="Times New Roman"/>
          <w:b/>
          <w:bCs/>
          <w:sz w:val="32"/>
          <w:szCs w:val="32"/>
          <w:lang w:val="uk-UA" w:eastAsia="ar-SA"/>
        </w:rPr>
        <w:t xml:space="preserve">ХС </w:t>
      </w:r>
      <w:r>
        <w:rPr>
          <w:rFonts w:ascii="Times New Roman" w:hAnsi="Times New Roman"/>
          <w:b/>
          <w:bCs/>
          <w:sz w:val="32"/>
          <w:szCs w:val="32"/>
          <w:lang w:val="uk-UA" w:eastAsia="ar-SA"/>
        </w:rPr>
        <w:t xml:space="preserve"> </w:t>
      </w:r>
      <w:r w:rsidRPr="008442D7">
        <w:rPr>
          <w:rFonts w:ascii="Times New Roman" w:hAnsi="Times New Roman"/>
          <w:b/>
          <w:bCs/>
          <w:sz w:val="32"/>
          <w:szCs w:val="32"/>
          <w:lang w:val="uk-UA" w:eastAsia="ar-SA"/>
        </w:rPr>
        <w:t xml:space="preserve">СЕСIЯ  </w:t>
      </w:r>
      <w:r>
        <w:rPr>
          <w:rFonts w:ascii="Times New Roman" w:hAnsi="Times New Roman"/>
          <w:b/>
          <w:bCs/>
          <w:sz w:val="32"/>
          <w:szCs w:val="32"/>
          <w:lang w:val="uk-UA" w:eastAsia="ar-SA"/>
        </w:rPr>
        <w:t xml:space="preserve"> </w:t>
      </w:r>
      <w:r w:rsidRPr="008442D7">
        <w:rPr>
          <w:rFonts w:ascii="Times New Roman" w:hAnsi="Times New Roman"/>
          <w:b/>
          <w:bCs/>
          <w:sz w:val="32"/>
          <w:szCs w:val="32"/>
          <w:lang w:val="uk-UA" w:eastAsia="ar-SA"/>
        </w:rPr>
        <w:t>VІІ  СКЛИКАННЯ</w:t>
      </w:r>
    </w:p>
    <w:p w:rsidR="00A15035" w:rsidRPr="008442D7" w:rsidRDefault="00A15035" w:rsidP="00282180">
      <w:pPr>
        <w:suppressAutoHyphens/>
        <w:spacing w:after="0" w:line="240" w:lineRule="exact"/>
        <w:jc w:val="center"/>
        <w:rPr>
          <w:rFonts w:ascii="Times New Roman" w:hAnsi="Times New Roman"/>
          <w:b/>
          <w:bCs/>
          <w:sz w:val="32"/>
          <w:szCs w:val="32"/>
          <w:lang w:val="uk-UA" w:eastAsia="ar-SA"/>
        </w:rPr>
      </w:pPr>
      <w:r>
        <w:rPr>
          <w:rFonts w:ascii="Times New Roman" w:hAnsi="Times New Roman"/>
          <w:b/>
          <w:bCs/>
          <w:sz w:val="32"/>
          <w:szCs w:val="32"/>
          <w:lang w:val="uk-UA" w:eastAsia="ar-SA"/>
        </w:rPr>
        <w:t xml:space="preserve">  </w:t>
      </w:r>
    </w:p>
    <w:p w:rsidR="00A15035" w:rsidRDefault="00A15035" w:rsidP="00D35C75">
      <w:pPr>
        <w:keepNext/>
        <w:suppressAutoHyphens/>
        <w:spacing w:after="0" w:line="240" w:lineRule="auto"/>
        <w:jc w:val="center"/>
        <w:outlineLvl w:val="0"/>
        <w:rPr>
          <w:rFonts w:ascii="Times New Roman" w:hAnsi="Times New Roman"/>
          <w:b/>
          <w:bCs/>
          <w:sz w:val="32"/>
          <w:szCs w:val="32"/>
          <w:lang w:val="uk-UA" w:eastAsia="ar-SA"/>
        </w:rPr>
      </w:pPr>
      <w:r w:rsidRPr="008442D7">
        <w:rPr>
          <w:rFonts w:ascii="Times New Roman" w:hAnsi="Times New Roman"/>
          <w:b/>
          <w:bCs/>
          <w:sz w:val="32"/>
          <w:szCs w:val="32"/>
          <w:lang w:val="uk-UA" w:eastAsia="ar-SA"/>
        </w:rPr>
        <w:t>Р I Ш Е Н Н Я</w:t>
      </w:r>
    </w:p>
    <w:p w:rsidR="00A15035" w:rsidRPr="008442D7" w:rsidRDefault="00A15035" w:rsidP="00D35C75">
      <w:pPr>
        <w:keepNext/>
        <w:suppressAutoHyphens/>
        <w:spacing w:after="0" w:line="240" w:lineRule="auto"/>
        <w:jc w:val="center"/>
        <w:outlineLvl w:val="0"/>
        <w:rPr>
          <w:rFonts w:ascii="Times New Roman" w:hAnsi="Times New Roman"/>
          <w:b/>
          <w:bCs/>
          <w:sz w:val="32"/>
          <w:szCs w:val="32"/>
          <w:lang w:val="uk-UA" w:eastAsia="ar-SA"/>
        </w:rPr>
      </w:pPr>
    </w:p>
    <w:p w:rsidR="00A15035" w:rsidRPr="008D399B" w:rsidRDefault="00A15035" w:rsidP="00282180">
      <w:pPr>
        <w:keepNext/>
        <w:suppressAutoHyphens/>
        <w:spacing w:after="0" w:line="240" w:lineRule="exact"/>
        <w:outlineLvl w:val="0"/>
        <w:rPr>
          <w:rFonts w:ascii="Times New Roman" w:hAnsi="Times New Roman"/>
          <w:sz w:val="28"/>
          <w:szCs w:val="28"/>
          <w:lang w:val="uk-UA" w:eastAsia="ar-SA"/>
        </w:rPr>
      </w:pPr>
      <w:r w:rsidRPr="008D399B">
        <w:rPr>
          <w:rFonts w:ascii="Times New Roman" w:hAnsi="Times New Roman"/>
          <w:sz w:val="28"/>
          <w:szCs w:val="28"/>
          <w:lang w:val="uk-UA" w:eastAsia="ar-SA"/>
        </w:rPr>
        <w:t xml:space="preserve">  </w:t>
      </w:r>
    </w:p>
    <w:p w:rsidR="00A15035" w:rsidRPr="008D399B" w:rsidRDefault="00A15035" w:rsidP="00282180">
      <w:pPr>
        <w:keepNext/>
        <w:suppressAutoHyphens/>
        <w:spacing w:after="0" w:line="240" w:lineRule="auto"/>
        <w:ind w:left="284" w:hanging="284"/>
        <w:outlineLvl w:val="0"/>
        <w:rPr>
          <w:rFonts w:ascii="Times New Roman" w:hAnsi="Times New Roman"/>
          <w:sz w:val="28"/>
          <w:szCs w:val="28"/>
          <w:lang w:val="uk-UA" w:eastAsia="ar-SA"/>
        </w:rPr>
      </w:pPr>
      <w:r w:rsidRPr="008D399B">
        <w:rPr>
          <w:rFonts w:ascii="Times New Roman" w:hAnsi="Times New Roman"/>
          <w:sz w:val="28"/>
          <w:szCs w:val="28"/>
          <w:lang w:val="uk-UA" w:eastAsia="ar-SA"/>
        </w:rPr>
        <w:t xml:space="preserve">від </w:t>
      </w:r>
      <w:r>
        <w:rPr>
          <w:rFonts w:ascii="Times New Roman" w:hAnsi="Times New Roman"/>
          <w:sz w:val="28"/>
          <w:szCs w:val="28"/>
          <w:lang w:val="uk-UA" w:eastAsia="ar-SA"/>
        </w:rPr>
        <w:t>31 липня</w:t>
      </w:r>
      <w:r w:rsidRPr="008D399B">
        <w:rPr>
          <w:rFonts w:ascii="Times New Roman" w:hAnsi="Times New Roman"/>
          <w:sz w:val="28"/>
          <w:szCs w:val="28"/>
          <w:lang w:val="uk-UA" w:eastAsia="ar-SA"/>
        </w:rPr>
        <w:t xml:space="preserve"> 2020</w:t>
      </w:r>
      <w:r w:rsidRPr="008D399B">
        <w:rPr>
          <w:rFonts w:ascii="Times New Roman" w:hAnsi="Times New Roman"/>
          <w:sz w:val="28"/>
          <w:szCs w:val="28"/>
          <w:lang w:eastAsia="ar-SA"/>
        </w:rPr>
        <w:t xml:space="preserve"> р</w:t>
      </w:r>
      <w:r w:rsidRPr="008D399B">
        <w:rPr>
          <w:rFonts w:ascii="Times New Roman" w:hAnsi="Times New Roman"/>
          <w:sz w:val="28"/>
          <w:szCs w:val="28"/>
          <w:lang w:val="uk-UA" w:eastAsia="ar-SA"/>
        </w:rPr>
        <w:t>оку</w:t>
      </w:r>
      <w:r w:rsidRPr="008D399B">
        <w:rPr>
          <w:rFonts w:ascii="Times New Roman" w:hAnsi="Times New Roman"/>
          <w:sz w:val="28"/>
          <w:szCs w:val="28"/>
          <w:lang w:val="uk-UA" w:eastAsia="ar-SA"/>
        </w:rPr>
        <w:tab/>
      </w:r>
      <w:r w:rsidRPr="008D399B">
        <w:rPr>
          <w:rFonts w:ascii="Times New Roman" w:hAnsi="Times New Roman"/>
          <w:sz w:val="28"/>
          <w:szCs w:val="28"/>
          <w:lang w:val="uk-UA" w:eastAsia="ar-SA"/>
        </w:rPr>
        <w:tab/>
      </w:r>
      <w:r w:rsidRPr="008D399B">
        <w:rPr>
          <w:rFonts w:ascii="Times New Roman" w:hAnsi="Times New Roman"/>
          <w:sz w:val="28"/>
          <w:szCs w:val="28"/>
          <w:lang w:val="uk-UA" w:eastAsia="ar-SA"/>
        </w:rPr>
        <w:tab/>
      </w:r>
      <w:r w:rsidRPr="008D399B">
        <w:rPr>
          <w:rFonts w:ascii="Times New Roman" w:hAnsi="Times New Roman"/>
          <w:sz w:val="28"/>
          <w:szCs w:val="28"/>
          <w:lang w:val="uk-UA" w:eastAsia="ar-SA"/>
        </w:rPr>
        <w:tab/>
        <w:t xml:space="preserve"> </w:t>
      </w:r>
      <w:r w:rsidRPr="008D399B">
        <w:rPr>
          <w:rFonts w:ascii="Times New Roman" w:hAnsi="Times New Roman"/>
          <w:sz w:val="28"/>
          <w:szCs w:val="28"/>
          <w:lang w:val="uk-UA" w:eastAsia="ar-SA"/>
        </w:rPr>
        <w:tab/>
      </w:r>
      <w:r w:rsidRPr="008D399B">
        <w:rPr>
          <w:rFonts w:ascii="Times New Roman" w:hAnsi="Times New Roman"/>
          <w:sz w:val="28"/>
          <w:szCs w:val="28"/>
          <w:lang w:val="uk-UA" w:eastAsia="ar-SA"/>
        </w:rPr>
        <w:tab/>
      </w:r>
      <w:r>
        <w:rPr>
          <w:rFonts w:ascii="Times New Roman" w:hAnsi="Times New Roman"/>
          <w:sz w:val="28"/>
          <w:szCs w:val="28"/>
          <w:lang w:val="uk-UA" w:eastAsia="ar-SA"/>
        </w:rPr>
        <w:t xml:space="preserve"> </w:t>
      </w:r>
      <w:r>
        <w:rPr>
          <w:rFonts w:ascii="Times New Roman" w:hAnsi="Times New Roman"/>
          <w:sz w:val="28"/>
          <w:szCs w:val="28"/>
          <w:lang w:val="uk-UA" w:eastAsia="ar-SA"/>
        </w:rPr>
        <w:tab/>
      </w:r>
      <w:r w:rsidRPr="008D399B">
        <w:rPr>
          <w:rFonts w:ascii="Times New Roman" w:hAnsi="Times New Roman"/>
          <w:sz w:val="28"/>
          <w:szCs w:val="28"/>
          <w:lang w:val="uk-UA" w:eastAsia="ar-SA"/>
        </w:rPr>
        <w:tab/>
        <w:t xml:space="preserve">   № </w:t>
      </w:r>
    </w:p>
    <w:p w:rsidR="00A15035" w:rsidRPr="008D399B" w:rsidRDefault="00A15035" w:rsidP="00282180">
      <w:pPr>
        <w:suppressAutoHyphens/>
        <w:spacing w:after="0" w:line="240" w:lineRule="exact"/>
        <w:rPr>
          <w:rFonts w:ascii="Times New Roman" w:hAnsi="Times New Roman"/>
          <w:b/>
          <w:bCs/>
          <w:sz w:val="28"/>
          <w:szCs w:val="28"/>
          <w:lang w:val="uk-UA" w:eastAsia="ar-SA"/>
        </w:rPr>
      </w:pPr>
    </w:p>
    <w:p w:rsidR="00A15035" w:rsidRPr="00E51B8D" w:rsidRDefault="00A15035" w:rsidP="00282180">
      <w:pPr>
        <w:suppressAutoHyphens/>
        <w:spacing w:after="0" w:line="240" w:lineRule="auto"/>
        <w:ind w:right="5245"/>
        <w:jc w:val="both"/>
        <w:rPr>
          <w:rFonts w:ascii="Times New Roman" w:hAnsi="Times New Roman"/>
          <w:b/>
          <w:bCs/>
          <w:sz w:val="28"/>
          <w:szCs w:val="28"/>
          <w:lang w:val="uk-UA" w:eastAsia="ar-SA"/>
        </w:rPr>
      </w:pPr>
      <w:r w:rsidRPr="00E51B8D">
        <w:rPr>
          <w:rFonts w:ascii="Times New Roman" w:hAnsi="Times New Roman"/>
          <w:b/>
          <w:bCs/>
          <w:sz w:val="28"/>
          <w:szCs w:val="28"/>
          <w:lang w:val="uk-UA" w:eastAsia="ar-SA"/>
        </w:rPr>
        <w:t>Про безоплатну передачу земельних ділянок у власність громадянам</w:t>
      </w:r>
    </w:p>
    <w:p w:rsidR="00A15035" w:rsidRPr="00276C46" w:rsidRDefault="00A15035" w:rsidP="00FF3206">
      <w:pPr>
        <w:pStyle w:val="Subtitle"/>
        <w:rPr>
          <w:lang w:val="uk-UA"/>
        </w:rPr>
      </w:pPr>
    </w:p>
    <w:p w:rsidR="00A15035" w:rsidRPr="00E51B8D" w:rsidRDefault="00A15035" w:rsidP="0055295C">
      <w:pPr>
        <w:keepNext/>
        <w:suppressAutoHyphens/>
        <w:spacing w:after="0" w:line="240" w:lineRule="auto"/>
        <w:ind w:firstLine="851"/>
        <w:jc w:val="both"/>
        <w:outlineLvl w:val="0"/>
        <w:rPr>
          <w:rFonts w:ascii="Times New Roman" w:hAnsi="Times New Roman"/>
          <w:sz w:val="28"/>
          <w:szCs w:val="28"/>
          <w:lang w:val="uk-UA" w:eastAsia="ar-SA"/>
        </w:rPr>
      </w:pPr>
      <w:r w:rsidRPr="00E51B8D">
        <w:rPr>
          <w:rFonts w:ascii="Times New Roman" w:hAnsi="Times New Roman"/>
          <w:sz w:val="28"/>
          <w:szCs w:val="28"/>
          <w:lang w:val="uk-UA" w:eastAsia="ar-SA"/>
        </w:rPr>
        <w:t>На підставі ст.ст. 12, 18, 19, 20, 22, 40, 79¹, 80, 81, 116, 118, 120, 121, 122, 123 Земельного кодексу України, п. 34 ч. 1 ст. 26</w:t>
      </w:r>
      <w:r w:rsidRPr="00E51B8D">
        <w:rPr>
          <w:rFonts w:ascii="Times New Roman" w:hAnsi="Times New Roman"/>
          <w:sz w:val="28"/>
          <w:szCs w:val="28"/>
          <w:lang w:val="uk-UA" w:eastAsia="ru-RU"/>
        </w:rPr>
        <w:t>, ч.1 ст. 59</w:t>
      </w:r>
      <w:r w:rsidRPr="00E51B8D">
        <w:rPr>
          <w:rFonts w:ascii="Times New Roman" w:hAnsi="Times New Roman"/>
          <w:sz w:val="28"/>
          <w:szCs w:val="28"/>
          <w:lang w:val="uk-UA" w:eastAsia="ar-SA"/>
        </w:rPr>
        <w:t xml:space="preserve"> Закону України «Про місцеве самоврядування в Україні», ст. 24 Закону України «Про регулювання містобудівної документації», Закону України «Про землеустрій», розглянувши звернення громадян, міська рада</w:t>
      </w:r>
    </w:p>
    <w:p w:rsidR="00A15035" w:rsidRPr="00E51B8D" w:rsidRDefault="00A15035" w:rsidP="0055295C">
      <w:pPr>
        <w:keepNext/>
        <w:suppressAutoHyphens/>
        <w:spacing w:after="0" w:line="240" w:lineRule="auto"/>
        <w:ind w:firstLine="851"/>
        <w:jc w:val="both"/>
        <w:outlineLvl w:val="0"/>
        <w:rPr>
          <w:rFonts w:ascii="Times New Roman" w:hAnsi="Times New Roman"/>
          <w:sz w:val="26"/>
          <w:szCs w:val="26"/>
          <w:lang w:val="uk-UA" w:eastAsia="ar-SA"/>
        </w:rPr>
      </w:pPr>
    </w:p>
    <w:p w:rsidR="00A15035" w:rsidRPr="00E51B8D" w:rsidRDefault="00A15035" w:rsidP="0055295C">
      <w:pPr>
        <w:suppressAutoHyphens/>
        <w:spacing w:after="0" w:line="240" w:lineRule="auto"/>
        <w:ind w:left="284" w:hanging="284"/>
        <w:jc w:val="center"/>
        <w:rPr>
          <w:rFonts w:ascii="Times New Roman" w:hAnsi="Times New Roman"/>
          <w:sz w:val="28"/>
          <w:szCs w:val="28"/>
          <w:lang w:val="uk-UA" w:eastAsia="ru-RU"/>
        </w:rPr>
      </w:pPr>
      <w:r w:rsidRPr="00E51B8D">
        <w:rPr>
          <w:rFonts w:ascii="Times New Roman" w:hAnsi="Times New Roman"/>
          <w:b/>
          <w:bCs/>
          <w:sz w:val="28"/>
          <w:szCs w:val="28"/>
          <w:lang w:val="uk-UA" w:eastAsia="ar-SA"/>
        </w:rPr>
        <w:t>В И Р І Ш И Л А:</w:t>
      </w:r>
      <w:r w:rsidRPr="00E51B8D">
        <w:rPr>
          <w:rFonts w:ascii="Times New Roman" w:hAnsi="Times New Roman"/>
          <w:sz w:val="28"/>
          <w:szCs w:val="28"/>
          <w:lang w:val="uk-UA" w:eastAsia="ru-RU"/>
        </w:rPr>
        <w:t xml:space="preserve">  </w:t>
      </w:r>
    </w:p>
    <w:p w:rsidR="00A15035" w:rsidRPr="00E51B8D" w:rsidRDefault="00A15035" w:rsidP="0055295C">
      <w:pPr>
        <w:pStyle w:val="21"/>
        <w:tabs>
          <w:tab w:val="left" w:pos="709"/>
        </w:tabs>
        <w:rPr>
          <w:sz w:val="26"/>
          <w:szCs w:val="26"/>
          <w:highlight w:val="red"/>
        </w:rPr>
      </w:pPr>
    </w:p>
    <w:p w:rsidR="00A15035" w:rsidRPr="00E51B8D" w:rsidRDefault="00A15035" w:rsidP="004E593D">
      <w:pPr>
        <w:pStyle w:val="21"/>
        <w:numPr>
          <w:ilvl w:val="0"/>
          <w:numId w:val="12"/>
        </w:numPr>
        <w:tabs>
          <w:tab w:val="left" w:pos="709"/>
        </w:tabs>
        <w:ind w:left="0" w:firstLine="709"/>
        <w:rPr>
          <w:szCs w:val="28"/>
        </w:rPr>
      </w:pPr>
      <w:r w:rsidRPr="00E51B8D">
        <w:rPr>
          <w:szCs w:val="28"/>
        </w:rPr>
        <w:t>Затвердити технічні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(код КВЦПЗ - В.02.01) та передати їх у приватну власність (додаток 1).</w:t>
      </w:r>
    </w:p>
    <w:p w:rsidR="00A15035" w:rsidRPr="002259C9" w:rsidRDefault="00A15035" w:rsidP="00B46BA8">
      <w:pPr>
        <w:pStyle w:val="21"/>
        <w:numPr>
          <w:ilvl w:val="0"/>
          <w:numId w:val="12"/>
        </w:numPr>
        <w:tabs>
          <w:tab w:val="left" w:pos="709"/>
        </w:tabs>
        <w:ind w:left="0" w:firstLine="709"/>
        <w:rPr>
          <w:szCs w:val="28"/>
        </w:rPr>
      </w:pPr>
      <w:r w:rsidRPr="002259C9">
        <w:rPr>
          <w:szCs w:val="28"/>
        </w:rPr>
        <w:t>Надати дозв</w:t>
      </w:r>
      <w:r>
        <w:rPr>
          <w:szCs w:val="28"/>
        </w:rPr>
        <w:t>оли</w:t>
      </w:r>
      <w:r w:rsidRPr="002259C9">
        <w:rPr>
          <w:szCs w:val="28"/>
        </w:rPr>
        <w:t xml:space="preserve"> на розроблення проєкт</w:t>
      </w:r>
      <w:r>
        <w:rPr>
          <w:szCs w:val="28"/>
        </w:rPr>
        <w:t>ів</w:t>
      </w:r>
      <w:r w:rsidRPr="002259C9">
        <w:rPr>
          <w:szCs w:val="28"/>
        </w:rPr>
        <w:t xml:space="preserve"> землеустрою щодо відведення земельн</w:t>
      </w:r>
      <w:r>
        <w:rPr>
          <w:szCs w:val="28"/>
        </w:rPr>
        <w:t>их</w:t>
      </w:r>
      <w:r w:rsidRPr="002259C9">
        <w:rPr>
          <w:szCs w:val="28"/>
        </w:rPr>
        <w:t xml:space="preserve"> </w:t>
      </w:r>
      <w:r>
        <w:rPr>
          <w:szCs w:val="28"/>
        </w:rPr>
        <w:t>діляно</w:t>
      </w:r>
      <w:r w:rsidRPr="002259C9">
        <w:rPr>
          <w:szCs w:val="28"/>
        </w:rPr>
        <w:t xml:space="preserve">к для індивідуального садівництва </w:t>
      </w:r>
      <w:r>
        <w:rPr>
          <w:szCs w:val="28"/>
        </w:rPr>
        <w:t>з</w:t>
      </w:r>
      <w:r w:rsidRPr="002259C9">
        <w:rPr>
          <w:szCs w:val="28"/>
        </w:rPr>
        <w:t xml:space="preserve"> метою подальшої передачі ї</w:t>
      </w:r>
      <w:r>
        <w:rPr>
          <w:szCs w:val="28"/>
        </w:rPr>
        <w:t>х</w:t>
      </w:r>
      <w:r w:rsidRPr="002259C9">
        <w:rPr>
          <w:szCs w:val="28"/>
        </w:rPr>
        <w:t xml:space="preserve"> у приватну власність (додаток </w:t>
      </w:r>
      <w:r>
        <w:rPr>
          <w:szCs w:val="28"/>
        </w:rPr>
        <w:t>2</w:t>
      </w:r>
      <w:r w:rsidRPr="002259C9">
        <w:rPr>
          <w:szCs w:val="28"/>
        </w:rPr>
        <w:t>).</w:t>
      </w:r>
    </w:p>
    <w:p w:rsidR="00A15035" w:rsidRPr="005A0DC6" w:rsidRDefault="00A15035" w:rsidP="00B46BA8">
      <w:pPr>
        <w:pStyle w:val="21"/>
        <w:numPr>
          <w:ilvl w:val="0"/>
          <w:numId w:val="12"/>
        </w:numPr>
        <w:tabs>
          <w:tab w:val="left" w:pos="709"/>
        </w:tabs>
        <w:ind w:left="0" w:firstLine="709"/>
        <w:rPr>
          <w:szCs w:val="28"/>
        </w:rPr>
      </w:pPr>
      <w:r w:rsidRPr="005A0DC6">
        <w:rPr>
          <w:szCs w:val="28"/>
        </w:rPr>
        <w:t>Надати дозволи на розроблення проєктів землеустрою щодо відведення земельних ділянок для ведення особистого селянського господарства у межах населених пунктів Лозівської міської об’єднаної територіальної громади з метою подальшої передачі їх у власність, затвердити проєкт</w:t>
      </w:r>
      <w:r>
        <w:rPr>
          <w:szCs w:val="28"/>
        </w:rPr>
        <w:t>и</w:t>
      </w:r>
      <w:r w:rsidRPr="005A0DC6">
        <w:rPr>
          <w:szCs w:val="28"/>
        </w:rPr>
        <w:t xml:space="preserve"> землеустрою щодо відведення земельних ділянок для ведення особистого селянського господарства, які розташовані у межах населених пунктів Лозівської міської об’єднаної територіальної громади та передати у приватну власність (код КВЦПЗ – А.01.03) (додаток </w:t>
      </w:r>
      <w:r>
        <w:rPr>
          <w:szCs w:val="28"/>
        </w:rPr>
        <w:t>3</w:t>
      </w:r>
      <w:r w:rsidRPr="005A0DC6">
        <w:rPr>
          <w:szCs w:val="28"/>
        </w:rPr>
        <w:t>).</w:t>
      </w:r>
    </w:p>
    <w:p w:rsidR="00A15035" w:rsidRDefault="00A15035" w:rsidP="00B46BA8">
      <w:pPr>
        <w:pStyle w:val="21"/>
        <w:numPr>
          <w:ilvl w:val="0"/>
          <w:numId w:val="12"/>
        </w:numPr>
        <w:tabs>
          <w:tab w:val="left" w:pos="709"/>
        </w:tabs>
        <w:ind w:left="0" w:firstLine="709"/>
        <w:rPr>
          <w:szCs w:val="28"/>
        </w:rPr>
      </w:pPr>
      <w:r w:rsidRPr="00E82A86">
        <w:rPr>
          <w:szCs w:val="28"/>
        </w:rPr>
        <w:t xml:space="preserve">Надати дозволи на розроблення проєктів землеустрою щодо відведення земельних ділянок для ведення особистого селянського господарства за межами населених пунктів Лозівської міської об'єднаної територіальної громади (додаток </w:t>
      </w:r>
      <w:r>
        <w:rPr>
          <w:szCs w:val="28"/>
        </w:rPr>
        <w:t>4</w:t>
      </w:r>
      <w:r w:rsidRPr="00E82A86">
        <w:rPr>
          <w:szCs w:val="28"/>
        </w:rPr>
        <w:t xml:space="preserve">). </w:t>
      </w:r>
    </w:p>
    <w:p w:rsidR="00A15035" w:rsidRDefault="00A15035" w:rsidP="00542FDE">
      <w:pPr>
        <w:pStyle w:val="21"/>
        <w:numPr>
          <w:ilvl w:val="0"/>
          <w:numId w:val="12"/>
        </w:numPr>
        <w:tabs>
          <w:tab w:val="left" w:pos="709"/>
        </w:tabs>
        <w:ind w:left="0" w:firstLine="709"/>
        <w:rPr>
          <w:szCs w:val="28"/>
        </w:rPr>
      </w:pPr>
      <w:r>
        <w:rPr>
          <w:szCs w:val="28"/>
        </w:rPr>
        <w:t>Внести зміни до п. 6.1 додатку 1 рішення міської ради від 27.03.2020 року № 1983 «Про безоплатну передачу земельних ділянок у власність громадянам», а саме, цифри: «0,0907» замінити на цифри: «0,0650».</w:t>
      </w:r>
    </w:p>
    <w:p w:rsidR="00A15035" w:rsidRDefault="00A15035" w:rsidP="00542FDE">
      <w:pPr>
        <w:pStyle w:val="21"/>
        <w:numPr>
          <w:ilvl w:val="0"/>
          <w:numId w:val="12"/>
        </w:numPr>
        <w:tabs>
          <w:tab w:val="left" w:pos="709"/>
        </w:tabs>
        <w:ind w:left="0" w:firstLine="709"/>
        <w:rPr>
          <w:szCs w:val="28"/>
        </w:rPr>
      </w:pPr>
      <w:r>
        <w:rPr>
          <w:szCs w:val="28"/>
          <w:lang w:val="ru-RU"/>
        </w:rPr>
        <w:t>Внести зміни до п. 39 додатку 5 рішення міської ради від 25.06.2020 року № 2117 «</w:t>
      </w:r>
      <w:r>
        <w:rPr>
          <w:szCs w:val="28"/>
        </w:rPr>
        <w:t>Про безоплатну передачу земельних ділянок у власність громадянам», а саме, цифри: «6323988000:02:001:0666» замінити на цифри: «6323988000:02:000:0666».</w:t>
      </w:r>
    </w:p>
    <w:p w:rsidR="00A15035" w:rsidRPr="00542FDE" w:rsidRDefault="00A15035" w:rsidP="00542FDE">
      <w:pPr>
        <w:pStyle w:val="21"/>
        <w:numPr>
          <w:ilvl w:val="0"/>
          <w:numId w:val="12"/>
        </w:numPr>
        <w:tabs>
          <w:tab w:val="left" w:pos="709"/>
        </w:tabs>
        <w:ind w:left="0" w:firstLine="709"/>
        <w:rPr>
          <w:szCs w:val="28"/>
        </w:rPr>
      </w:pPr>
      <w:r>
        <w:rPr>
          <w:szCs w:val="28"/>
        </w:rPr>
        <w:t>Внести зміни до п. 3 додатку 5 рішення міської ради від 24.04.2020 року № 2014 «Про безоплатну передачу земельних ділянок у власність громадянам», а саме, цифри: «6323981000:01:000:0833» замінити на цифри: «6323981000:01:000:0832».</w:t>
      </w:r>
    </w:p>
    <w:p w:rsidR="00A15035" w:rsidRPr="00727A2D" w:rsidRDefault="00A15035" w:rsidP="00B46BA8">
      <w:pPr>
        <w:pStyle w:val="21"/>
        <w:numPr>
          <w:ilvl w:val="0"/>
          <w:numId w:val="12"/>
        </w:numPr>
        <w:tabs>
          <w:tab w:val="left" w:pos="709"/>
        </w:tabs>
        <w:ind w:left="0" w:firstLine="709"/>
        <w:rPr>
          <w:szCs w:val="28"/>
          <w:lang w:eastAsia="ru-RU"/>
        </w:rPr>
      </w:pPr>
      <w:r w:rsidRPr="00727A2D">
        <w:rPr>
          <w:szCs w:val="28"/>
          <w:lang w:eastAsia="ru-RU"/>
        </w:rPr>
        <w:t>Контроль за виконанням рішення покласти на постійну комісію з питань земельних відносин, містобудування та архітектури (Мельник О.О.).</w:t>
      </w:r>
    </w:p>
    <w:p w:rsidR="00A15035" w:rsidRPr="00E51B8D" w:rsidRDefault="00A15035" w:rsidP="0055295C">
      <w:pPr>
        <w:pStyle w:val="21"/>
        <w:tabs>
          <w:tab w:val="left" w:pos="709"/>
        </w:tabs>
        <w:rPr>
          <w:szCs w:val="28"/>
        </w:rPr>
      </w:pPr>
    </w:p>
    <w:p w:rsidR="00A15035" w:rsidRDefault="00A15035" w:rsidP="0055295C">
      <w:pPr>
        <w:pStyle w:val="21"/>
        <w:tabs>
          <w:tab w:val="left" w:pos="709"/>
        </w:tabs>
        <w:ind w:firstLine="705"/>
        <w:rPr>
          <w:szCs w:val="28"/>
        </w:rPr>
      </w:pPr>
    </w:p>
    <w:p w:rsidR="00A15035" w:rsidRPr="00E51B8D" w:rsidRDefault="00A15035" w:rsidP="0055295C">
      <w:pPr>
        <w:pStyle w:val="21"/>
        <w:tabs>
          <w:tab w:val="left" w:pos="709"/>
        </w:tabs>
        <w:ind w:firstLine="705"/>
        <w:rPr>
          <w:szCs w:val="28"/>
        </w:rPr>
      </w:pPr>
    </w:p>
    <w:p w:rsidR="00A15035" w:rsidRPr="00E51B8D" w:rsidRDefault="00A15035" w:rsidP="0055295C">
      <w:pPr>
        <w:suppressAutoHyphens/>
        <w:spacing w:after="0" w:line="240" w:lineRule="auto"/>
        <w:jc w:val="both"/>
        <w:rPr>
          <w:rFonts w:ascii="Times New Roman" w:hAnsi="Times New Roman"/>
          <w:b/>
          <w:sz w:val="28"/>
          <w:szCs w:val="28"/>
          <w:lang w:val="uk-UA" w:eastAsia="ar-SA"/>
        </w:rPr>
      </w:pPr>
      <w:r w:rsidRPr="00E51B8D">
        <w:rPr>
          <w:rFonts w:ascii="Times New Roman" w:hAnsi="Times New Roman"/>
          <w:b/>
          <w:sz w:val="28"/>
          <w:szCs w:val="28"/>
          <w:lang w:val="uk-UA" w:eastAsia="ar-SA"/>
        </w:rPr>
        <w:t>Міський голова                                                                  С.В.</w:t>
      </w:r>
      <w:r w:rsidRPr="00E51B8D">
        <w:rPr>
          <w:rFonts w:ascii="Times New Roman" w:hAnsi="Times New Roman"/>
          <w:b/>
          <w:sz w:val="28"/>
          <w:szCs w:val="28"/>
          <w:lang w:eastAsia="ar-SA"/>
        </w:rPr>
        <w:t xml:space="preserve"> </w:t>
      </w:r>
      <w:r w:rsidRPr="00E51B8D">
        <w:rPr>
          <w:rFonts w:ascii="Times New Roman" w:hAnsi="Times New Roman"/>
          <w:b/>
          <w:sz w:val="28"/>
          <w:szCs w:val="28"/>
          <w:lang w:val="uk-UA" w:eastAsia="ar-SA"/>
        </w:rPr>
        <w:t>ЗЕЛЕНСЬКИЙ</w:t>
      </w:r>
    </w:p>
    <w:p w:rsidR="00A15035" w:rsidRPr="00E51B8D" w:rsidRDefault="00A15035" w:rsidP="0055295C">
      <w:pPr>
        <w:suppressAutoHyphens/>
        <w:spacing w:after="0" w:line="240" w:lineRule="auto"/>
        <w:jc w:val="both"/>
        <w:rPr>
          <w:rFonts w:ascii="Times New Roman" w:hAnsi="Times New Roman"/>
          <w:sz w:val="26"/>
          <w:szCs w:val="26"/>
          <w:lang w:val="uk-UA" w:eastAsia="ar-SA"/>
        </w:rPr>
      </w:pPr>
    </w:p>
    <w:p w:rsidR="00A15035" w:rsidRPr="00E51B8D" w:rsidRDefault="00A15035" w:rsidP="0055295C">
      <w:pPr>
        <w:suppressAutoHyphens/>
        <w:spacing w:after="0" w:line="240" w:lineRule="auto"/>
        <w:jc w:val="both"/>
        <w:rPr>
          <w:rFonts w:ascii="Times New Roman" w:hAnsi="Times New Roman"/>
          <w:lang w:val="uk-UA" w:eastAsia="ar-SA"/>
        </w:rPr>
      </w:pPr>
      <w:r w:rsidRPr="00E51B8D">
        <w:rPr>
          <w:rFonts w:ascii="Times New Roman" w:hAnsi="Times New Roman"/>
          <w:lang w:val="uk-UA" w:eastAsia="ar-SA"/>
        </w:rPr>
        <w:t>Кошляк, 2-32</w:t>
      </w:r>
      <w:r>
        <w:rPr>
          <w:rFonts w:ascii="Times New Roman" w:hAnsi="Times New Roman"/>
          <w:lang w:val="uk-UA" w:eastAsia="ar-SA"/>
        </w:rPr>
        <w:t>-69</w:t>
      </w:r>
      <w:r w:rsidRPr="00E51B8D">
        <w:rPr>
          <w:rFonts w:ascii="Times New Roman" w:hAnsi="Times New Roman"/>
          <w:lang w:val="uk-UA" w:eastAsia="ar-SA"/>
        </w:rPr>
        <w:tab/>
      </w:r>
      <w:r w:rsidRPr="00E51B8D">
        <w:rPr>
          <w:rFonts w:ascii="Times New Roman" w:hAnsi="Times New Roman"/>
          <w:lang w:val="uk-UA" w:eastAsia="ar-SA"/>
        </w:rPr>
        <w:tab/>
      </w:r>
      <w:r w:rsidRPr="00E51B8D">
        <w:rPr>
          <w:rFonts w:ascii="Times New Roman" w:hAnsi="Times New Roman"/>
          <w:lang w:val="uk-UA" w:eastAsia="ar-SA"/>
        </w:rPr>
        <w:tab/>
        <w:t xml:space="preserve">    </w:t>
      </w:r>
      <w:r w:rsidRPr="00E51B8D">
        <w:rPr>
          <w:rFonts w:ascii="Times New Roman" w:hAnsi="Times New Roman"/>
          <w:lang w:val="uk-UA" w:eastAsia="ar-SA"/>
        </w:rPr>
        <w:tab/>
      </w:r>
      <w:r w:rsidRPr="00E51B8D">
        <w:rPr>
          <w:rFonts w:ascii="Times New Roman" w:hAnsi="Times New Roman"/>
          <w:lang w:val="uk-UA" w:eastAsia="ar-SA"/>
        </w:rPr>
        <w:tab/>
      </w:r>
      <w:r w:rsidRPr="00E51B8D">
        <w:rPr>
          <w:rFonts w:ascii="Times New Roman" w:hAnsi="Times New Roman"/>
          <w:lang w:val="uk-UA" w:eastAsia="ar-SA"/>
        </w:rPr>
        <w:tab/>
      </w:r>
      <w:r w:rsidRPr="00E51B8D">
        <w:rPr>
          <w:rFonts w:ascii="Times New Roman" w:hAnsi="Times New Roman"/>
          <w:lang w:val="uk-UA" w:eastAsia="ar-SA"/>
        </w:rPr>
        <w:tab/>
      </w:r>
      <w:r w:rsidRPr="00E51B8D">
        <w:rPr>
          <w:rFonts w:ascii="Times New Roman" w:hAnsi="Times New Roman"/>
          <w:lang w:val="uk-UA" w:eastAsia="ar-SA"/>
        </w:rPr>
        <w:tab/>
        <w:t>О.С.Степанова</w:t>
      </w: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20612B">
      <w:pPr>
        <w:pStyle w:val="21"/>
        <w:tabs>
          <w:tab w:val="left" w:pos="709"/>
        </w:tabs>
        <w:ind w:firstLine="705"/>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Default="00A15035" w:rsidP="00182C96">
      <w:pPr>
        <w:pStyle w:val="21"/>
        <w:tabs>
          <w:tab w:val="left" w:pos="709"/>
        </w:tabs>
        <w:rPr>
          <w:szCs w:val="28"/>
        </w:rPr>
      </w:pPr>
    </w:p>
    <w:p w:rsidR="00A15035" w:rsidRPr="008442D7" w:rsidRDefault="00A15035" w:rsidP="00EC6755">
      <w:pPr>
        <w:pStyle w:val="21"/>
        <w:tabs>
          <w:tab w:val="left" w:pos="7701"/>
        </w:tabs>
        <w:jc w:val="right"/>
        <w:rPr>
          <w:sz w:val="24"/>
          <w:szCs w:val="24"/>
        </w:rPr>
      </w:pPr>
    </w:p>
    <w:p w:rsidR="00A15035" w:rsidRPr="008442D7" w:rsidRDefault="00A15035" w:rsidP="00EC6755">
      <w:pPr>
        <w:pStyle w:val="21"/>
        <w:tabs>
          <w:tab w:val="left" w:pos="7701"/>
        </w:tabs>
        <w:jc w:val="right"/>
        <w:rPr>
          <w:sz w:val="24"/>
          <w:szCs w:val="24"/>
        </w:rPr>
      </w:pPr>
      <w:r w:rsidRPr="008442D7">
        <w:rPr>
          <w:sz w:val="24"/>
          <w:szCs w:val="24"/>
        </w:rPr>
        <w:t>Додаток 1</w:t>
      </w:r>
    </w:p>
    <w:p w:rsidR="00A15035" w:rsidRPr="008442D7" w:rsidRDefault="00A15035" w:rsidP="00EC6755">
      <w:pPr>
        <w:pStyle w:val="21"/>
        <w:tabs>
          <w:tab w:val="left" w:pos="709"/>
        </w:tabs>
        <w:jc w:val="right"/>
        <w:rPr>
          <w:sz w:val="24"/>
          <w:szCs w:val="24"/>
        </w:rPr>
      </w:pPr>
      <w:r w:rsidRPr="008442D7">
        <w:rPr>
          <w:sz w:val="24"/>
          <w:szCs w:val="24"/>
        </w:rPr>
        <w:t>до рішення міської ради</w:t>
      </w:r>
    </w:p>
    <w:p w:rsidR="00A15035" w:rsidRPr="008442D7" w:rsidRDefault="00A15035" w:rsidP="00EC6755">
      <w:pPr>
        <w:pStyle w:val="21"/>
        <w:tabs>
          <w:tab w:val="left" w:pos="709"/>
        </w:tabs>
        <w:jc w:val="right"/>
        <w:rPr>
          <w:sz w:val="24"/>
          <w:szCs w:val="24"/>
        </w:rPr>
      </w:pPr>
      <w:r w:rsidRPr="008442D7">
        <w:rPr>
          <w:sz w:val="24"/>
          <w:szCs w:val="24"/>
        </w:rPr>
        <w:t>від 31.07.2020 р. №</w:t>
      </w:r>
    </w:p>
    <w:p w:rsidR="00A15035" w:rsidRPr="008442D7" w:rsidRDefault="00A15035" w:rsidP="00265FDC">
      <w:pPr>
        <w:pStyle w:val="21"/>
        <w:tabs>
          <w:tab w:val="left" w:pos="709"/>
        </w:tabs>
        <w:rPr>
          <w:sz w:val="24"/>
          <w:szCs w:val="24"/>
        </w:rPr>
      </w:pPr>
    </w:p>
    <w:p w:rsidR="00A15035" w:rsidRPr="008D399B" w:rsidRDefault="00A15035" w:rsidP="003576D6">
      <w:pPr>
        <w:pStyle w:val="21"/>
        <w:tabs>
          <w:tab w:val="left" w:pos="709"/>
        </w:tabs>
        <w:ind w:firstLine="709"/>
        <w:rPr>
          <w:szCs w:val="28"/>
        </w:rPr>
      </w:pPr>
      <w:r w:rsidRPr="00DF36FB">
        <w:rPr>
          <w:szCs w:val="28"/>
        </w:rPr>
        <w:t>1.</w:t>
      </w:r>
      <w:r>
        <w:rPr>
          <w:szCs w:val="28"/>
        </w:rPr>
        <w:t xml:space="preserve"> </w:t>
      </w:r>
      <w:r w:rsidRPr="008D399B">
        <w:rPr>
          <w:szCs w:val="28"/>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0767 га"/>
        </w:smartTagPr>
        <w:r w:rsidRPr="008D399B">
          <w:rPr>
            <w:szCs w:val="28"/>
          </w:rPr>
          <w:t>0,</w:t>
        </w:r>
        <w:r>
          <w:rPr>
            <w:szCs w:val="28"/>
          </w:rPr>
          <w:t>0767</w:t>
        </w:r>
        <w:r w:rsidRPr="008D399B">
          <w:rPr>
            <w:szCs w:val="28"/>
          </w:rPr>
          <w:t xml:space="preserve"> </w:t>
        </w:r>
        <w:r>
          <w:rPr>
            <w:szCs w:val="28"/>
          </w:rPr>
          <w:t>га</w:t>
        </w:r>
      </w:smartTag>
      <w:r>
        <w:rPr>
          <w:szCs w:val="28"/>
        </w:rPr>
        <w:t xml:space="preserve">, </w:t>
      </w:r>
      <w:r w:rsidRPr="008D399B">
        <w:rPr>
          <w:szCs w:val="28"/>
        </w:rPr>
        <w:t>кадастровий номер 6311000000:</w:t>
      </w:r>
      <w:r>
        <w:rPr>
          <w:szCs w:val="28"/>
        </w:rPr>
        <w:t>07</w:t>
      </w:r>
      <w:r w:rsidRPr="008D399B">
        <w:rPr>
          <w:szCs w:val="28"/>
        </w:rPr>
        <w:t>:0</w:t>
      </w:r>
      <w:r>
        <w:rPr>
          <w:szCs w:val="28"/>
        </w:rPr>
        <w:t>17</w:t>
      </w:r>
      <w:r w:rsidRPr="008D399B">
        <w:rPr>
          <w:szCs w:val="28"/>
        </w:rPr>
        <w:t>:0</w:t>
      </w:r>
      <w:r>
        <w:rPr>
          <w:szCs w:val="28"/>
        </w:rPr>
        <w:t>150,</w:t>
      </w:r>
      <w:r w:rsidRPr="008D399B">
        <w:rPr>
          <w:szCs w:val="28"/>
        </w:rPr>
        <w:t xml:space="preserve"> по вул</w:t>
      </w:r>
      <w:r>
        <w:rPr>
          <w:szCs w:val="28"/>
        </w:rPr>
        <w:t>иці Московські</w:t>
      </w:r>
      <w:r>
        <w:rPr>
          <w:szCs w:val="28"/>
        </w:rPr>
        <w:tab/>
        <w:t xml:space="preserve">й, 39-а </w:t>
      </w:r>
      <w:r w:rsidRPr="008D399B">
        <w:rPr>
          <w:szCs w:val="28"/>
        </w:rPr>
        <w:t xml:space="preserve">у місті Лозова Харківської області. </w:t>
      </w:r>
    </w:p>
    <w:p w:rsidR="00A15035" w:rsidRDefault="00A15035" w:rsidP="003576D6">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 xml:space="preserve">1.1. </w:t>
      </w:r>
      <w:r w:rsidRPr="008D399B">
        <w:rPr>
          <w:rFonts w:ascii="Times New Roman" w:hAnsi="Times New Roman"/>
          <w:sz w:val="28"/>
          <w:szCs w:val="28"/>
          <w:lang w:val="uk-UA" w:eastAsia="ar-SA"/>
        </w:rPr>
        <w:t xml:space="preserve">Передати </w:t>
      </w:r>
      <w:r>
        <w:rPr>
          <w:rFonts w:ascii="Times New Roman" w:hAnsi="Times New Roman"/>
          <w:b/>
          <w:sz w:val="28"/>
          <w:szCs w:val="28"/>
          <w:lang w:val="uk-UA" w:eastAsia="ar-SA"/>
        </w:rPr>
        <w:t xml:space="preserve">Виноградовій Людмилі Володимирівні </w:t>
      </w:r>
      <w:r w:rsidRPr="008D399B">
        <w:rPr>
          <w:rFonts w:ascii="Times New Roman" w:hAnsi="Times New Roman"/>
          <w:sz w:val="28"/>
          <w:szCs w:val="28"/>
          <w:lang w:val="uk-UA" w:eastAsia="ar-SA"/>
        </w:rPr>
        <w:t xml:space="preserve">у приватну власність земельну ділянку загальною площею </w:t>
      </w:r>
      <w:smartTag w:uri="urn:schemas-microsoft-com:office:smarttags" w:element="metricconverter">
        <w:smartTagPr>
          <w:attr w:name="ProductID" w:val="0,0767 га"/>
        </w:smartTagPr>
        <w:r w:rsidRPr="008D399B">
          <w:rPr>
            <w:rFonts w:ascii="Times New Roman" w:hAnsi="Times New Roman"/>
            <w:sz w:val="28"/>
            <w:szCs w:val="28"/>
            <w:lang w:val="uk-UA" w:eastAsia="ar-SA"/>
          </w:rPr>
          <w:t>0,</w:t>
        </w:r>
        <w:r>
          <w:rPr>
            <w:rFonts w:ascii="Times New Roman" w:hAnsi="Times New Roman"/>
            <w:sz w:val="28"/>
            <w:szCs w:val="28"/>
            <w:lang w:val="uk-UA" w:eastAsia="ar-SA"/>
          </w:rPr>
          <w:t>0767</w:t>
        </w:r>
        <w:r w:rsidRPr="008D399B">
          <w:rPr>
            <w:rFonts w:ascii="Times New Roman" w:hAnsi="Times New Roman"/>
            <w:sz w:val="28"/>
            <w:szCs w:val="28"/>
            <w:lang w:val="uk-UA" w:eastAsia="ar-SA"/>
          </w:rPr>
          <w:t xml:space="preserve"> га</w:t>
        </w:r>
      </w:smartTag>
      <w:r>
        <w:rPr>
          <w:rFonts w:ascii="Times New Roman" w:hAnsi="Times New Roman"/>
          <w:sz w:val="28"/>
          <w:szCs w:val="28"/>
          <w:lang w:val="uk-UA" w:eastAsia="ar-SA"/>
        </w:rPr>
        <w:t xml:space="preserve">, </w:t>
      </w:r>
      <w:r w:rsidRPr="008D399B">
        <w:rPr>
          <w:rFonts w:ascii="Times New Roman" w:hAnsi="Times New Roman"/>
          <w:sz w:val="28"/>
          <w:szCs w:val="28"/>
          <w:lang w:val="uk-UA" w:eastAsia="ar-SA"/>
        </w:rPr>
        <w:t xml:space="preserve">кадастровий номер </w:t>
      </w:r>
      <w:r w:rsidRPr="00E6782C">
        <w:rPr>
          <w:rFonts w:ascii="Times New Roman" w:hAnsi="Times New Roman"/>
          <w:sz w:val="28"/>
          <w:szCs w:val="28"/>
          <w:lang w:val="uk-UA"/>
        </w:rPr>
        <w:t>6311000000:07:017:0150</w:t>
      </w:r>
      <w:r w:rsidRPr="008D399B">
        <w:rPr>
          <w:rFonts w:ascii="Times New Roman" w:hAnsi="Times New Roman"/>
          <w:sz w:val="28"/>
          <w:szCs w:val="28"/>
          <w:lang w:val="uk-UA" w:eastAsia="ar-SA"/>
        </w:rPr>
        <w:t xml:space="preserve">, яка розташована по вулиці </w:t>
      </w:r>
      <w:r w:rsidRPr="00E6782C">
        <w:rPr>
          <w:rFonts w:ascii="Times New Roman" w:hAnsi="Times New Roman"/>
          <w:sz w:val="28"/>
          <w:szCs w:val="28"/>
          <w:lang w:val="uk-UA"/>
        </w:rPr>
        <w:t>Московські</w:t>
      </w:r>
      <w:r w:rsidRPr="00E6782C">
        <w:rPr>
          <w:rFonts w:ascii="Times New Roman" w:hAnsi="Times New Roman"/>
          <w:sz w:val="28"/>
          <w:szCs w:val="28"/>
          <w:lang w:val="uk-UA"/>
        </w:rPr>
        <w:tab/>
        <w:t>й, 39-а</w:t>
      </w:r>
      <w:r>
        <w:rPr>
          <w:rFonts w:ascii="Times New Roman" w:hAnsi="Times New Roman"/>
          <w:sz w:val="28"/>
          <w:szCs w:val="28"/>
          <w:lang w:val="uk-UA" w:eastAsia="ar-SA"/>
        </w:rPr>
        <w:t xml:space="preserve"> </w:t>
      </w:r>
      <w:r w:rsidRPr="008D399B">
        <w:rPr>
          <w:rFonts w:ascii="Times New Roman" w:hAnsi="Times New Roman"/>
          <w:sz w:val="28"/>
          <w:szCs w:val="28"/>
          <w:lang w:val="uk-UA" w:eastAsia="ar-SA"/>
        </w:rPr>
        <w:t xml:space="preserve">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rFonts w:ascii="Times New Roman" w:hAnsi="Times New Roman"/>
          <w:sz w:val="28"/>
          <w:szCs w:val="28"/>
          <w:lang w:val="uk-UA" w:eastAsia="ar-SA"/>
        </w:rPr>
        <w:t>території міста Лозова Харківської області.</w:t>
      </w:r>
    </w:p>
    <w:p w:rsidR="00A15035" w:rsidRDefault="00A15035" w:rsidP="003576D6">
      <w:pPr>
        <w:tabs>
          <w:tab w:val="left" w:pos="709"/>
        </w:tabs>
        <w:suppressAutoHyphens/>
        <w:spacing w:after="0" w:line="240" w:lineRule="auto"/>
        <w:jc w:val="both"/>
        <w:rPr>
          <w:rFonts w:ascii="Times New Roman" w:hAnsi="Times New Roman"/>
          <w:sz w:val="28"/>
          <w:szCs w:val="28"/>
          <w:lang w:val="uk-UA" w:eastAsia="ar-SA"/>
        </w:rPr>
      </w:pPr>
    </w:p>
    <w:p w:rsidR="00A15035" w:rsidRPr="008D399B" w:rsidRDefault="00A15035" w:rsidP="00E6782C">
      <w:pPr>
        <w:pStyle w:val="21"/>
        <w:tabs>
          <w:tab w:val="left" w:pos="709"/>
        </w:tabs>
        <w:ind w:firstLine="709"/>
        <w:rPr>
          <w:szCs w:val="28"/>
        </w:rPr>
      </w:pPr>
      <w:r>
        <w:rPr>
          <w:szCs w:val="28"/>
        </w:rPr>
        <w:t xml:space="preserve">2. </w:t>
      </w:r>
      <w:r w:rsidRPr="008D399B">
        <w:rPr>
          <w:szCs w:val="28"/>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0495 га"/>
        </w:smartTagPr>
        <w:r w:rsidRPr="008D399B">
          <w:rPr>
            <w:szCs w:val="28"/>
          </w:rPr>
          <w:t>0,</w:t>
        </w:r>
        <w:r>
          <w:rPr>
            <w:szCs w:val="28"/>
          </w:rPr>
          <w:t>0495</w:t>
        </w:r>
        <w:r w:rsidRPr="008D399B">
          <w:rPr>
            <w:szCs w:val="28"/>
          </w:rPr>
          <w:t xml:space="preserve"> </w:t>
        </w:r>
        <w:r>
          <w:rPr>
            <w:szCs w:val="28"/>
          </w:rPr>
          <w:t>га</w:t>
        </w:r>
      </w:smartTag>
      <w:r>
        <w:rPr>
          <w:szCs w:val="28"/>
        </w:rPr>
        <w:t xml:space="preserve">, </w:t>
      </w:r>
      <w:r w:rsidRPr="008D399B">
        <w:rPr>
          <w:szCs w:val="28"/>
        </w:rPr>
        <w:t>кадастровий номер 6311000000:</w:t>
      </w:r>
      <w:r>
        <w:rPr>
          <w:szCs w:val="28"/>
        </w:rPr>
        <w:t>14</w:t>
      </w:r>
      <w:r w:rsidRPr="008D399B">
        <w:rPr>
          <w:szCs w:val="28"/>
        </w:rPr>
        <w:t>:0</w:t>
      </w:r>
      <w:r>
        <w:rPr>
          <w:szCs w:val="28"/>
        </w:rPr>
        <w:t>34</w:t>
      </w:r>
      <w:r w:rsidRPr="008D399B">
        <w:rPr>
          <w:szCs w:val="28"/>
        </w:rPr>
        <w:t>:0</w:t>
      </w:r>
      <w:r>
        <w:rPr>
          <w:szCs w:val="28"/>
        </w:rPr>
        <w:t>126,</w:t>
      </w:r>
      <w:r w:rsidRPr="008D399B">
        <w:rPr>
          <w:szCs w:val="28"/>
        </w:rPr>
        <w:t xml:space="preserve"> по вул</w:t>
      </w:r>
      <w:r>
        <w:rPr>
          <w:szCs w:val="28"/>
        </w:rPr>
        <w:t xml:space="preserve">иці Перемоги, 78 </w:t>
      </w:r>
      <w:r w:rsidRPr="008D399B">
        <w:rPr>
          <w:szCs w:val="28"/>
        </w:rPr>
        <w:t xml:space="preserve">у місті Лозова Харківської області. </w:t>
      </w:r>
    </w:p>
    <w:p w:rsidR="00A15035" w:rsidRDefault="00A15035" w:rsidP="00E6782C">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 xml:space="preserve">2.1. </w:t>
      </w:r>
      <w:r w:rsidRPr="008D399B">
        <w:rPr>
          <w:rFonts w:ascii="Times New Roman" w:hAnsi="Times New Roman"/>
          <w:sz w:val="28"/>
          <w:szCs w:val="28"/>
          <w:lang w:val="uk-UA" w:eastAsia="ar-SA"/>
        </w:rPr>
        <w:t xml:space="preserve">Передати </w:t>
      </w:r>
      <w:r>
        <w:rPr>
          <w:rFonts w:ascii="Times New Roman" w:hAnsi="Times New Roman"/>
          <w:b/>
          <w:sz w:val="28"/>
          <w:szCs w:val="28"/>
          <w:lang w:val="uk-UA" w:eastAsia="ar-SA"/>
        </w:rPr>
        <w:t xml:space="preserve">Грибову Олександру Олександровичу </w:t>
      </w:r>
      <w:r w:rsidRPr="008D399B">
        <w:rPr>
          <w:rFonts w:ascii="Times New Roman" w:hAnsi="Times New Roman"/>
          <w:sz w:val="28"/>
          <w:szCs w:val="28"/>
          <w:lang w:val="uk-UA" w:eastAsia="ar-SA"/>
        </w:rPr>
        <w:t xml:space="preserve">у приватну власність земельну ділянку загальною площею </w:t>
      </w:r>
      <w:smartTag w:uri="urn:schemas-microsoft-com:office:smarttags" w:element="metricconverter">
        <w:smartTagPr>
          <w:attr w:name="ProductID" w:val="0,0495 га"/>
        </w:smartTagPr>
        <w:r w:rsidRPr="008D399B">
          <w:rPr>
            <w:rFonts w:ascii="Times New Roman" w:hAnsi="Times New Roman"/>
            <w:sz w:val="28"/>
            <w:szCs w:val="28"/>
            <w:lang w:val="uk-UA" w:eastAsia="ar-SA"/>
          </w:rPr>
          <w:t>0,</w:t>
        </w:r>
        <w:r>
          <w:rPr>
            <w:rFonts w:ascii="Times New Roman" w:hAnsi="Times New Roman"/>
            <w:sz w:val="28"/>
            <w:szCs w:val="28"/>
            <w:lang w:val="uk-UA" w:eastAsia="ar-SA"/>
          </w:rPr>
          <w:t>0495</w:t>
        </w:r>
        <w:r w:rsidRPr="008D399B">
          <w:rPr>
            <w:rFonts w:ascii="Times New Roman" w:hAnsi="Times New Roman"/>
            <w:sz w:val="28"/>
            <w:szCs w:val="28"/>
            <w:lang w:val="uk-UA" w:eastAsia="ar-SA"/>
          </w:rPr>
          <w:t xml:space="preserve"> га</w:t>
        </w:r>
      </w:smartTag>
      <w:r>
        <w:rPr>
          <w:rFonts w:ascii="Times New Roman" w:hAnsi="Times New Roman"/>
          <w:sz w:val="28"/>
          <w:szCs w:val="28"/>
          <w:lang w:val="uk-UA" w:eastAsia="ar-SA"/>
        </w:rPr>
        <w:t xml:space="preserve">, </w:t>
      </w:r>
      <w:r w:rsidRPr="008D399B">
        <w:rPr>
          <w:rFonts w:ascii="Times New Roman" w:hAnsi="Times New Roman"/>
          <w:sz w:val="28"/>
          <w:szCs w:val="28"/>
          <w:lang w:val="uk-UA" w:eastAsia="ar-SA"/>
        </w:rPr>
        <w:t>кадастровий номер 6311000000:</w:t>
      </w:r>
      <w:r>
        <w:rPr>
          <w:rFonts w:ascii="Times New Roman" w:hAnsi="Times New Roman"/>
          <w:sz w:val="28"/>
          <w:szCs w:val="28"/>
          <w:lang w:val="uk-UA" w:eastAsia="ar-SA"/>
        </w:rPr>
        <w:t>14</w:t>
      </w:r>
      <w:r w:rsidRPr="008D399B">
        <w:rPr>
          <w:rFonts w:ascii="Times New Roman" w:hAnsi="Times New Roman"/>
          <w:sz w:val="28"/>
          <w:szCs w:val="28"/>
          <w:lang w:val="uk-UA" w:eastAsia="ar-SA"/>
        </w:rPr>
        <w:t>:0</w:t>
      </w:r>
      <w:r>
        <w:rPr>
          <w:rFonts w:ascii="Times New Roman" w:hAnsi="Times New Roman"/>
          <w:sz w:val="28"/>
          <w:szCs w:val="28"/>
          <w:lang w:val="uk-UA" w:eastAsia="ar-SA"/>
        </w:rPr>
        <w:t>34</w:t>
      </w:r>
      <w:r w:rsidRPr="008D399B">
        <w:rPr>
          <w:rFonts w:ascii="Times New Roman" w:hAnsi="Times New Roman"/>
          <w:sz w:val="28"/>
          <w:szCs w:val="28"/>
          <w:lang w:val="uk-UA" w:eastAsia="ar-SA"/>
        </w:rPr>
        <w:t>:0</w:t>
      </w:r>
      <w:r>
        <w:rPr>
          <w:rFonts w:ascii="Times New Roman" w:hAnsi="Times New Roman"/>
          <w:sz w:val="28"/>
          <w:szCs w:val="28"/>
          <w:lang w:val="uk-UA" w:eastAsia="ar-SA"/>
        </w:rPr>
        <w:t>126</w:t>
      </w:r>
      <w:r w:rsidRPr="008D399B">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Перемоги</w:t>
      </w:r>
      <w:r w:rsidRPr="008D399B">
        <w:rPr>
          <w:rFonts w:ascii="Times New Roman" w:hAnsi="Times New Roman"/>
          <w:sz w:val="28"/>
          <w:szCs w:val="28"/>
          <w:lang w:val="uk-UA" w:eastAsia="ar-SA"/>
        </w:rPr>
        <w:t xml:space="preserve">, </w:t>
      </w:r>
      <w:r>
        <w:rPr>
          <w:rFonts w:ascii="Times New Roman" w:hAnsi="Times New Roman"/>
          <w:sz w:val="28"/>
          <w:szCs w:val="28"/>
          <w:lang w:val="uk-UA" w:eastAsia="ar-SA"/>
        </w:rPr>
        <w:t xml:space="preserve">78 </w:t>
      </w:r>
      <w:r w:rsidRPr="008D399B">
        <w:rPr>
          <w:rFonts w:ascii="Times New Roman" w:hAnsi="Times New Roman"/>
          <w:sz w:val="28"/>
          <w:szCs w:val="28"/>
          <w:lang w:val="uk-UA" w:eastAsia="ar-SA"/>
        </w:rPr>
        <w:t xml:space="preserve">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rFonts w:ascii="Times New Roman" w:hAnsi="Times New Roman"/>
          <w:sz w:val="28"/>
          <w:szCs w:val="28"/>
          <w:lang w:val="uk-UA" w:eastAsia="ar-SA"/>
        </w:rPr>
        <w:t>території міста Лозова Харківської області.</w:t>
      </w:r>
    </w:p>
    <w:p w:rsidR="00A15035" w:rsidRPr="00522117" w:rsidRDefault="00A15035" w:rsidP="003576D6">
      <w:pPr>
        <w:tabs>
          <w:tab w:val="left" w:pos="709"/>
        </w:tabs>
        <w:suppressAutoHyphens/>
        <w:spacing w:after="0" w:line="240" w:lineRule="auto"/>
        <w:jc w:val="both"/>
        <w:rPr>
          <w:rFonts w:ascii="Times New Roman" w:hAnsi="Times New Roman"/>
          <w:sz w:val="28"/>
          <w:szCs w:val="28"/>
          <w:lang w:val="uk-UA" w:eastAsia="ar-SA"/>
        </w:rPr>
      </w:pPr>
    </w:p>
    <w:p w:rsidR="00A15035" w:rsidRPr="008D399B" w:rsidRDefault="00A15035" w:rsidP="0010481E">
      <w:pPr>
        <w:pStyle w:val="21"/>
        <w:tabs>
          <w:tab w:val="left" w:pos="709"/>
        </w:tabs>
        <w:ind w:firstLine="709"/>
        <w:rPr>
          <w:szCs w:val="28"/>
        </w:rPr>
      </w:pPr>
      <w:r>
        <w:rPr>
          <w:szCs w:val="28"/>
        </w:rPr>
        <w:t>3</w:t>
      </w:r>
      <w:r w:rsidRPr="00DF36FB">
        <w:rPr>
          <w:szCs w:val="28"/>
        </w:rPr>
        <w:t>.</w:t>
      </w:r>
      <w:r>
        <w:rPr>
          <w:szCs w:val="28"/>
        </w:rPr>
        <w:t xml:space="preserve"> </w:t>
      </w:r>
      <w:r w:rsidRPr="008D399B">
        <w:rPr>
          <w:szCs w:val="28"/>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1000 га"/>
        </w:smartTagPr>
        <w:r w:rsidRPr="008D399B">
          <w:rPr>
            <w:szCs w:val="28"/>
          </w:rPr>
          <w:t>0,</w:t>
        </w:r>
        <w:r>
          <w:rPr>
            <w:szCs w:val="28"/>
          </w:rPr>
          <w:t>1000</w:t>
        </w:r>
        <w:r w:rsidRPr="008D399B">
          <w:rPr>
            <w:szCs w:val="28"/>
          </w:rPr>
          <w:t xml:space="preserve"> </w:t>
        </w:r>
        <w:r>
          <w:rPr>
            <w:szCs w:val="28"/>
          </w:rPr>
          <w:t>га</w:t>
        </w:r>
      </w:smartTag>
      <w:r>
        <w:rPr>
          <w:szCs w:val="28"/>
        </w:rPr>
        <w:t xml:space="preserve">, </w:t>
      </w:r>
      <w:r w:rsidRPr="008D399B">
        <w:rPr>
          <w:szCs w:val="28"/>
        </w:rPr>
        <w:t>кадастровий номер 6311000000:</w:t>
      </w:r>
      <w:r>
        <w:rPr>
          <w:szCs w:val="28"/>
        </w:rPr>
        <w:t>16</w:t>
      </w:r>
      <w:r w:rsidRPr="008D399B">
        <w:rPr>
          <w:szCs w:val="28"/>
        </w:rPr>
        <w:t>:0</w:t>
      </w:r>
      <w:r>
        <w:rPr>
          <w:szCs w:val="28"/>
        </w:rPr>
        <w:t>42</w:t>
      </w:r>
      <w:r w:rsidRPr="008D399B">
        <w:rPr>
          <w:szCs w:val="28"/>
        </w:rPr>
        <w:t>:0</w:t>
      </w:r>
      <w:r>
        <w:rPr>
          <w:szCs w:val="28"/>
        </w:rPr>
        <w:t>093,</w:t>
      </w:r>
      <w:r w:rsidRPr="008D399B">
        <w:rPr>
          <w:szCs w:val="28"/>
        </w:rPr>
        <w:t xml:space="preserve"> по </w:t>
      </w:r>
      <w:r>
        <w:rPr>
          <w:szCs w:val="28"/>
        </w:rPr>
        <w:t>про</w:t>
      </w:r>
      <w:r w:rsidRPr="008D399B">
        <w:rPr>
          <w:szCs w:val="28"/>
        </w:rPr>
        <w:t>вул</w:t>
      </w:r>
      <w:r>
        <w:rPr>
          <w:szCs w:val="28"/>
        </w:rPr>
        <w:t xml:space="preserve">ку Гоголя, 19 </w:t>
      </w:r>
      <w:r w:rsidRPr="008D399B">
        <w:rPr>
          <w:szCs w:val="28"/>
        </w:rPr>
        <w:t xml:space="preserve">у місті Лозова Харківської області. </w:t>
      </w:r>
    </w:p>
    <w:p w:rsidR="00A15035" w:rsidRDefault="00A15035" w:rsidP="0010481E">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 xml:space="preserve">3.1. </w:t>
      </w:r>
      <w:r w:rsidRPr="008D399B">
        <w:rPr>
          <w:rFonts w:ascii="Times New Roman" w:hAnsi="Times New Roman"/>
          <w:sz w:val="28"/>
          <w:szCs w:val="28"/>
          <w:lang w:val="uk-UA" w:eastAsia="ar-SA"/>
        </w:rPr>
        <w:t xml:space="preserve">Передати </w:t>
      </w:r>
      <w:r>
        <w:rPr>
          <w:rFonts w:ascii="Times New Roman" w:hAnsi="Times New Roman"/>
          <w:b/>
          <w:sz w:val="28"/>
          <w:szCs w:val="28"/>
          <w:lang w:val="uk-UA" w:eastAsia="ar-SA"/>
        </w:rPr>
        <w:t xml:space="preserve">Куштиму Петру Миколайовичу </w:t>
      </w:r>
      <w:r w:rsidRPr="008D399B">
        <w:rPr>
          <w:rFonts w:ascii="Times New Roman" w:hAnsi="Times New Roman"/>
          <w:sz w:val="28"/>
          <w:szCs w:val="28"/>
          <w:lang w:val="uk-UA" w:eastAsia="ar-SA"/>
        </w:rPr>
        <w:t xml:space="preserve">у приватну власність земельну ділянку загальною площею </w:t>
      </w:r>
      <w:smartTag w:uri="urn:schemas-microsoft-com:office:smarttags" w:element="metricconverter">
        <w:smartTagPr>
          <w:attr w:name="ProductID" w:val="0,1000 га"/>
        </w:smartTagPr>
        <w:r w:rsidRPr="008D399B">
          <w:rPr>
            <w:rFonts w:ascii="Times New Roman" w:hAnsi="Times New Roman"/>
            <w:sz w:val="28"/>
            <w:szCs w:val="28"/>
            <w:lang w:val="uk-UA" w:eastAsia="ar-SA"/>
          </w:rPr>
          <w:t>0,</w:t>
        </w:r>
        <w:r>
          <w:rPr>
            <w:rFonts w:ascii="Times New Roman" w:hAnsi="Times New Roman"/>
            <w:sz w:val="28"/>
            <w:szCs w:val="28"/>
            <w:lang w:val="uk-UA" w:eastAsia="ar-SA"/>
          </w:rPr>
          <w:t>1000</w:t>
        </w:r>
        <w:r w:rsidRPr="008D399B">
          <w:rPr>
            <w:rFonts w:ascii="Times New Roman" w:hAnsi="Times New Roman"/>
            <w:sz w:val="28"/>
            <w:szCs w:val="28"/>
            <w:lang w:val="uk-UA" w:eastAsia="ar-SA"/>
          </w:rPr>
          <w:t xml:space="preserve"> га</w:t>
        </w:r>
      </w:smartTag>
      <w:r>
        <w:rPr>
          <w:rFonts w:ascii="Times New Roman" w:hAnsi="Times New Roman"/>
          <w:sz w:val="28"/>
          <w:szCs w:val="28"/>
          <w:lang w:val="uk-UA" w:eastAsia="ar-SA"/>
        </w:rPr>
        <w:t xml:space="preserve">, </w:t>
      </w:r>
      <w:r w:rsidRPr="008D399B">
        <w:rPr>
          <w:rFonts w:ascii="Times New Roman" w:hAnsi="Times New Roman"/>
          <w:sz w:val="28"/>
          <w:szCs w:val="28"/>
          <w:lang w:val="uk-UA" w:eastAsia="ar-SA"/>
        </w:rPr>
        <w:t>кадастровий номер 6311000000:</w:t>
      </w:r>
      <w:r>
        <w:rPr>
          <w:rFonts w:ascii="Times New Roman" w:hAnsi="Times New Roman"/>
          <w:sz w:val="28"/>
          <w:szCs w:val="28"/>
          <w:lang w:val="uk-UA" w:eastAsia="ar-SA"/>
        </w:rPr>
        <w:t>16</w:t>
      </w:r>
      <w:r w:rsidRPr="008D399B">
        <w:rPr>
          <w:rFonts w:ascii="Times New Roman" w:hAnsi="Times New Roman"/>
          <w:sz w:val="28"/>
          <w:szCs w:val="28"/>
          <w:lang w:val="uk-UA" w:eastAsia="ar-SA"/>
        </w:rPr>
        <w:t>:0</w:t>
      </w:r>
      <w:r>
        <w:rPr>
          <w:rFonts w:ascii="Times New Roman" w:hAnsi="Times New Roman"/>
          <w:sz w:val="28"/>
          <w:szCs w:val="28"/>
          <w:lang w:val="uk-UA" w:eastAsia="ar-SA"/>
        </w:rPr>
        <w:t>42</w:t>
      </w:r>
      <w:r w:rsidRPr="008D399B">
        <w:rPr>
          <w:rFonts w:ascii="Times New Roman" w:hAnsi="Times New Roman"/>
          <w:sz w:val="28"/>
          <w:szCs w:val="28"/>
          <w:lang w:val="uk-UA" w:eastAsia="ar-SA"/>
        </w:rPr>
        <w:t>:0</w:t>
      </w:r>
      <w:r>
        <w:rPr>
          <w:rFonts w:ascii="Times New Roman" w:hAnsi="Times New Roman"/>
          <w:sz w:val="28"/>
          <w:szCs w:val="28"/>
          <w:lang w:val="uk-UA" w:eastAsia="ar-SA"/>
        </w:rPr>
        <w:t>093</w:t>
      </w:r>
      <w:r w:rsidRPr="008D399B">
        <w:rPr>
          <w:rFonts w:ascii="Times New Roman" w:hAnsi="Times New Roman"/>
          <w:sz w:val="28"/>
          <w:szCs w:val="28"/>
          <w:lang w:val="uk-UA" w:eastAsia="ar-SA"/>
        </w:rPr>
        <w:t xml:space="preserve">, яка розташована по </w:t>
      </w:r>
      <w:r>
        <w:rPr>
          <w:rFonts w:ascii="Times New Roman" w:hAnsi="Times New Roman"/>
          <w:sz w:val="28"/>
          <w:szCs w:val="28"/>
          <w:lang w:val="uk-UA" w:eastAsia="ar-SA"/>
        </w:rPr>
        <w:t>провулку</w:t>
      </w:r>
      <w:r w:rsidRPr="008D399B">
        <w:rPr>
          <w:rFonts w:ascii="Times New Roman" w:hAnsi="Times New Roman"/>
          <w:sz w:val="28"/>
          <w:szCs w:val="28"/>
          <w:lang w:val="uk-UA" w:eastAsia="ar-SA"/>
        </w:rPr>
        <w:t xml:space="preserve"> </w:t>
      </w:r>
      <w:r>
        <w:rPr>
          <w:rFonts w:ascii="Times New Roman" w:hAnsi="Times New Roman"/>
          <w:sz w:val="28"/>
          <w:szCs w:val="28"/>
          <w:lang w:val="uk-UA" w:eastAsia="ar-SA"/>
        </w:rPr>
        <w:t>Гоголя</w:t>
      </w:r>
      <w:r w:rsidRPr="008D399B">
        <w:rPr>
          <w:rFonts w:ascii="Times New Roman" w:hAnsi="Times New Roman"/>
          <w:sz w:val="28"/>
          <w:szCs w:val="28"/>
          <w:lang w:val="uk-UA" w:eastAsia="ar-SA"/>
        </w:rPr>
        <w:t xml:space="preserve">, </w:t>
      </w:r>
      <w:r>
        <w:rPr>
          <w:rFonts w:ascii="Times New Roman" w:hAnsi="Times New Roman"/>
          <w:sz w:val="28"/>
          <w:szCs w:val="28"/>
          <w:lang w:val="uk-UA" w:eastAsia="ar-SA"/>
        </w:rPr>
        <w:t xml:space="preserve">19 </w:t>
      </w:r>
      <w:r w:rsidRPr="008D399B">
        <w:rPr>
          <w:rFonts w:ascii="Times New Roman" w:hAnsi="Times New Roman"/>
          <w:sz w:val="28"/>
          <w:szCs w:val="28"/>
          <w:lang w:val="uk-UA" w:eastAsia="ar-SA"/>
        </w:rPr>
        <w:t xml:space="preserve">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rFonts w:ascii="Times New Roman" w:hAnsi="Times New Roman"/>
          <w:sz w:val="28"/>
          <w:szCs w:val="28"/>
          <w:lang w:val="uk-UA" w:eastAsia="ar-SA"/>
        </w:rPr>
        <w:t>території міста Лозова Харківської області.</w:t>
      </w:r>
    </w:p>
    <w:p w:rsidR="00A15035" w:rsidRDefault="00A15035" w:rsidP="000E5558">
      <w:pPr>
        <w:pStyle w:val="21"/>
        <w:tabs>
          <w:tab w:val="left" w:pos="709"/>
        </w:tabs>
        <w:ind w:firstLine="709"/>
        <w:rPr>
          <w:szCs w:val="28"/>
        </w:rPr>
      </w:pPr>
    </w:p>
    <w:p w:rsidR="00A15035" w:rsidRPr="008D399B" w:rsidRDefault="00A15035" w:rsidP="00DC763A">
      <w:pPr>
        <w:pStyle w:val="21"/>
        <w:tabs>
          <w:tab w:val="left" w:pos="709"/>
        </w:tabs>
        <w:ind w:firstLine="709"/>
        <w:rPr>
          <w:szCs w:val="28"/>
        </w:rPr>
      </w:pPr>
      <w:r>
        <w:rPr>
          <w:szCs w:val="28"/>
        </w:rPr>
        <w:t xml:space="preserve">4. </w:t>
      </w:r>
      <w:r w:rsidRPr="008D399B">
        <w:rPr>
          <w:szCs w:val="28"/>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1000 га"/>
        </w:smartTagPr>
        <w:r w:rsidRPr="008D399B">
          <w:rPr>
            <w:szCs w:val="28"/>
          </w:rPr>
          <w:t>0,</w:t>
        </w:r>
        <w:r>
          <w:rPr>
            <w:szCs w:val="28"/>
          </w:rPr>
          <w:t>1000</w:t>
        </w:r>
        <w:r w:rsidRPr="008D399B">
          <w:rPr>
            <w:szCs w:val="28"/>
          </w:rPr>
          <w:t xml:space="preserve"> </w:t>
        </w:r>
        <w:r>
          <w:rPr>
            <w:szCs w:val="28"/>
          </w:rPr>
          <w:t>га</w:t>
        </w:r>
      </w:smartTag>
      <w:r>
        <w:rPr>
          <w:szCs w:val="28"/>
        </w:rPr>
        <w:t xml:space="preserve">, </w:t>
      </w:r>
      <w:r w:rsidRPr="008D399B">
        <w:rPr>
          <w:szCs w:val="28"/>
        </w:rPr>
        <w:t>кадастровий номер 6311000000:</w:t>
      </w:r>
      <w:r>
        <w:rPr>
          <w:szCs w:val="28"/>
        </w:rPr>
        <w:t>27</w:t>
      </w:r>
      <w:r w:rsidRPr="008D399B">
        <w:rPr>
          <w:szCs w:val="28"/>
        </w:rPr>
        <w:t>:0</w:t>
      </w:r>
      <w:r>
        <w:rPr>
          <w:szCs w:val="28"/>
        </w:rPr>
        <w:t>72</w:t>
      </w:r>
      <w:r w:rsidRPr="008D399B">
        <w:rPr>
          <w:szCs w:val="28"/>
        </w:rPr>
        <w:t>:0</w:t>
      </w:r>
      <w:r>
        <w:rPr>
          <w:szCs w:val="28"/>
        </w:rPr>
        <w:t>133,</w:t>
      </w:r>
      <w:r w:rsidRPr="008D399B">
        <w:rPr>
          <w:szCs w:val="28"/>
        </w:rPr>
        <w:t xml:space="preserve"> по </w:t>
      </w:r>
      <w:r>
        <w:rPr>
          <w:szCs w:val="28"/>
        </w:rPr>
        <w:t xml:space="preserve">бульвару Шевченка, 74 </w:t>
      </w:r>
      <w:r w:rsidRPr="008D399B">
        <w:rPr>
          <w:szCs w:val="28"/>
        </w:rPr>
        <w:t xml:space="preserve">у місті Лозова Харківської області. </w:t>
      </w:r>
    </w:p>
    <w:p w:rsidR="00A15035" w:rsidRDefault="00A15035" w:rsidP="00DC763A">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 xml:space="preserve">4.1. </w:t>
      </w:r>
      <w:r w:rsidRPr="008D399B">
        <w:rPr>
          <w:rFonts w:ascii="Times New Roman" w:hAnsi="Times New Roman"/>
          <w:sz w:val="28"/>
          <w:szCs w:val="28"/>
          <w:lang w:val="uk-UA" w:eastAsia="ar-SA"/>
        </w:rPr>
        <w:t xml:space="preserve">Передати </w:t>
      </w:r>
      <w:r>
        <w:rPr>
          <w:rFonts w:ascii="Times New Roman" w:hAnsi="Times New Roman"/>
          <w:b/>
          <w:sz w:val="28"/>
          <w:szCs w:val="28"/>
          <w:lang w:val="uk-UA" w:eastAsia="ar-SA"/>
        </w:rPr>
        <w:t xml:space="preserve">Лановому Михайлу Сергійовичу </w:t>
      </w:r>
      <w:r w:rsidRPr="008D399B">
        <w:rPr>
          <w:rFonts w:ascii="Times New Roman" w:hAnsi="Times New Roman"/>
          <w:sz w:val="28"/>
          <w:szCs w:val="28"/>
          <w:lang w:val="uk-UA" w:eastAsia="ar-SA"/>
        </w:rPr>
        <w:t xml:space="preserve">у приватну власність земельну ділянку загальною площею </w:t>
      </w:r>
      <w:smartTag w:uri="urn:schemas-microsoft-com:office:smarttags" w:element="metricconverter">
        <w:smartTagPr>
          <w:attr w:name="ProductID" w:val="0,1000 га"/>
        </w:smartTagPr>
        <w:r w:rsidRPr="008D399B">
          <w:rPr>
            <w:rFonts w:ascii="Times New Roman" w:hAnsi="Times New Roman"/>
            <w:sz w:val="28"/>
            <w:szCs w:val="28"/>
            <w:lang w:val="uk-UA" w:eastAsia="ar-SA"/>
          </w:rPr>
          <w:t>0,</w:t>
        </w:r>
        <w:r>
          <w:rPr>
            <w:rFonts w:ascii="Times New Roman" w:hAnsi="Times New Roman"/>
            <w:sz w:val="28"/>
            <w:szCs w:val="28"/>
            <w:lang w:val="uk-UA" w:eastAsia="ar-SA"/>
          </w:rPr>
          <w:t>1000</w:t>
        </w:r>
        <w:r w:rsidRPr="008D399B">
          <w:rPr>
            <w:rFonts w:ascii="Times New Roman" w:hAnsi="Times New Roman"/>
            <w:sz w:val="28"/>
            <w:szCs w:val="28"/>
            <w:lang w:val="uk-UA" w:eastAsia="ar-SA"/>
          </w:rPr>
          <w:t xml:space="preserve"> га</w:t>
        </w:r>
      </w:smartTag>
      <w:r>
        <w:rPr>
          <w:rFonts w:ascii="Times New Roman" w:hAnsi="Times New Roman"/>
          <w:sz w:val="28"/>
          <w:szCs w:val="28"/>
          <w:lang w:val="uk-UA" w:eastAsia="ar-SA"/>
        </w:rPr>
        <w:t xml:space="preserve">, </w:t>
      </w:r>
      <w:r w:rsidRPr="008D399B">
        <w:rPr>
          <w:rFonts w:ascii="Times New Roman" w:hAnsi="Times New Roman"/>
          <w:sz w:val="28"/>
          <w:szCs w:val="28"/>
          <w:lang w:val="uk-UA" w:eastAsia="ar-SA"/>
        </w:rPr>
        <w:t xml:space="preserve">кадастровий номер </w:t>
      </w:r>
      <w:r w:rsidRPr="00DC763A">
        <w:rPr>
          <w:rFonts w:ascii="Times New Roman" w:hAnsi="Times New Roman"/>
          <w:sz w:val="28"/>
          <w:szCs w:val="28"/>
          <w:lang w:val="uk-UA"/>
        </w:rPr>
        <w:t>6311000000:27:072:0133</w:t>
      </w:r>
      <w:r w:rsidRPr="008D399B">
        <w:rPr>
          <w:rFonts w:ascii="Times New Roman" w:hAnsi="Times New Roman"/>
          <w:sz w:val="28"/>
          <w:szCs w:val="28"/>
          <w:lang w:val="uk-UA" w:eastAsia="ar-SA"/>
        </w:rPr>
        <w:t xml:space="preserve">, яка розташована по </w:t>
      </w:r>
      <w:r>
        <w:rPr>
          <w:rFonts w:ascii="Times New Roman" w:hAnsi="Times New Roman"/>
          <w:sz w:val="28"/>
          <w:szCs w:val="28"/>
          <w:lang w:val="uk-UA" w:eastAsia="ar-SA"/>
        </w:rPr>
        <w:t xml:space="preserve">бульвару Шевченка, 74 </w:t>
      </w:r>
      <w:r w:rsidRPr="008D399B">
        <w:rPr>
          <w:rFonts w:ascii="Times New Roman" w:hAnsi="Times New Roman"/>
          <w:sz w:val="28"/>
          <w:szCs w:val="28"/>
          <w:lang w:val="uk-UA" w:eastAsia="ar-SA"/>
        </w:rPr>
        <w:t xml:space="preserve">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rFonts w:ascii="Times New Roman" w:hAnsi="Times New Roman"/>
          <w:sz w:val="28"/>
          <w:szCs w:val="28"/>
          <w:lang w:val="uk-UA" w:eastAsia="ar-SA"/>
        </w:rPr>
        <w:t>території міста Лозова Харківської області.</w:t>
      </w:r>
    </w:p>
    <w:p w:rsidR="00A15035" w:rsidRDefault="00A15035" w:rsidP="00DC763A">
      <w:pPr>
        <w:tabs>
          <w:tab w:val="left" w:pos="709"/>
        </w:tabs>
        <w:suppressAutoHyphens/>
        <w:spacing w:after="0" w:line="240" w:lineRule="auto"/>
        <w:jc w:val="both"/>
        <w:rPr>
          <w:rFonts w:ascii="Times New Roman" w:hAnsi="Times New Roman"/>
          <w:sz w:val="28"/>
          <w:szCs w:val="28"/>
          <w:lang w:val="uk-UA" w:eastAsia="ar-SA"/>
        </w:rPr>
      </w:pPr>
    </w:p>
    <w:p w:rsidR="00A15035" w:rsidRPr="008D399B" w:rsidRDefault="00A15035" w:rsidP="00A428E7">
      <w:pPr>
        <w:pStyle w:val="21"/>
        <w:tabs>
          <w:tab w:val="left" w:pos="709"/>
        </w:tabs>
        <w:ind w:firstLine="709"/>
        <w:rPr>
          <w:szCs w:val="28"/>
        </w:rPr>
      </w:pPr>
      <w:r>
        <w:rPr>
          <w:szCs w:val="28"/>
        </w:rPr>
        <w:t>5</w:t>
      </w:r>
      <w:r w:rsidRPr="00DF36FB">
        <w:rPr>
          <w:szCs w:val="28"/>
        </w:rPr>
        <w:t>.</w:t>
      </w:r>
      <w:r>
        <w:rPr>
          <w:szCs w:val="28"/>
        </w:rPr>
        <w:t xml:space="preserve"> </w:t>
      </w:r>
      <w:r w:rsidRPr="008D399B">
        <w:rPr>
          <w:szCs w:val="28"/>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0687 га"/>
        </w:smartTagPr>
        <w:r w:rsidRPr="008D399B">
          <w:rPr>
            <w:szCs w:val="28"/>
          </w:rPr>
          <w:t>0,</w:t>
        </w:r>
        <w:r>
          <w:rPr>
            <w:szCs w:val="28"/>
          </w:rPr>
          <w:t>0687</w:t>
        </w:r>
        <w:r w:rsidRPr="008D399B">
          <w:rPr>
            <w:szCs w:val="28"/>
          </w:rPr>
          <w:t xml:space="preserve"> </w:t>
        </w:r>
        <w:r>
          <w:rPr>
            <w:szCs w:val="28"/>
          </w:rPr>
          <w:t>га</w:t>
        </w:r>
      </w:smartTag>
      <w:r>
        <w:rPr>
          <w:szCs w:val="28"/>
        </w:rPr>
        <w:t xml:space="preserve">, </w:t>
      </w:r>
      <w:r w:rsidRPr="008D399B">
        <w:rPr>
          <w:szCs w:val="28"/>
        </w:rPr>
        <w:t>кадастровий номер 6311000000:</w:t>
      </w:r>
      <w:r>
        <w:rPr>
          <w:szCs w:val="28"/>
        </w:rPr>
        <w:t>10</w:t>
      </w:r>
      <w:r w:rsidRPr="008D399B">
        <w:rPr>
          <w:szCs w:val="28"/>
        </w:rPr>
        <w:t>:0</w:t>
      </w:r>
      <w:r>
        <w:rPr>
          <w:szCs w:val="28"/>
        </w:rPr>
        <w:t>28</w:t>
      </w:r>
      <w:r w:rsidRPr="008D399B">
        <w:rPr>
          <w:szCs w:val="28"/>
        </w:rPr>
        <w:t>:0</w:t>
      </w:r>
      <w:r>
        <w:rPr>
          <w:szCs w:val="28"/>
        </w:rPr>
        <w:t>128,</w:t>
      </w:r>
      <w:r w:rsidRPr="008D399B">
        <w:rPr>
          <w:szCs w:val="28"/>
        </w:rPr>
        <w:t xml:space="preserve"> по вул</w:t>
      </w:r>
      <w:r>
        <w:rPr>
          <w:szCs w:val="28"/>
        </w:rPr>
        <w:t xml:space="preserve">иці Катеринівській, 23-б </w:t>
      </w:r>
      <w:r w:rsidRPr="008D399B">
        <w:rPr>
          <w:szCs w:val="28"/>
        </w:rPr>
        <w:t xml:space="preserve">у місті Лозова Харківської області. </w:t>
      </w:r>
    </w:p>
    <w:p w:rsidR="00A15035" w:rsidRDefault="00A15035" w:rsidP="00A428E7">
      <w:pPr>
        <w:pStyle w:val="21"/>
        <w:tabs>
          <w:tab w:val="left" w:pos="709"/>
        </w:tabs>
        <w:ind w:firstLine="709"/>
        <w:rPr>
          <w:szCs w:val="28"/>
        </w:rPr>
      </w:pPr>
      <w:r>
        <w:rPr>
          <w:szCs w:val="28"/>
        </w:rPr>
        <w:t xml:space="preserve">5.1. </w:t>
      </w:r>
      <w:r w:rsidRPr="008D399B">
        <w:rPr>
          <w:szCs w:val="28"/>
        </w:rPr>
        <w:t xml:space="preserve">Передати </w:t>
      </w:r>
      <w:r>
        <w:rPr>
          <w:b/>
          <w:szCs w:val="28"/>
        </w:rPr>
        <w:t xml:space="preserve">Малій Ніні Вікторівні, Малію Івану Віталійовичу та Супрун Любові Іванівні </w:t>
      </w:r>
      <w:r w:rsidRPr="008D399B">
        <w:rPr>
          <w:szCs w:val="28"/>
        </w:rPr>
        <w:t xml:space="preserve">у </w:t>
      </w:r>
      <w:r>
        <w:rPr>
          <w:szCs w:val="28"/>
        </w:rPr>
        <w:t xml:space="preserve">спільну сумісну </w:t>
      </w:r>
      <w:r w:rsidRPr="008D399B">
        <w:rPr>
          <w:szCs w:val="28"/>
        </w:rPr>
        <w:t xml:space="preserve">власність земельну ділянку загальною площею </w:t>
      </w:r>
      <w:smartTag w:uri="urn:schemas-microsoft-com:office:smarttags" w:element="metricconverter">
        <w:smartTagPr>
          <w:attr w:name="ProductID" w:val="0,0687 га"/>
        </w:smartTagPr>
        <w:r w:rsidRPr="008D399B">
          <w:rPr>
            <w:szCs w:val="28"/>
          </w:rPr>
          <w:t>0,</w:t>
        </w:r>
        <w:r>
          <w:rPr>
            <w:szCs w:val="28"/>
          </w:rPr>
          <w:t>0687</w:t>
        </w:r>
        <w:r w:rsidRPr="008D399B">
          <w:rPr>
            <w:szCs w:val="28"/>
          </w:rPr>
          <w:t xml:space="preserve"> га</w:t>
        </w:r>
      </w:smartTag>
      <w:r>
        <w:rPr>
          <w:szCs w:val="28"/>
        </w:rPr>
        <w:t xml:space="preserve">, </w:t>
      </w:r>
      <w:r w:rsidRPr="008D399B">
        <w:rPr>
          <w:szCs w:val="28"/>
        </w:rPr>
        <w:t>кадастровий номер 6311000000:</w:t>
      </w:r>
      <w:r>
        <w:rPr>
          <w:szCs w:val="28"/>
        </w:rPr>
        <w:t>10</w:t>
      </w:r>
      <w:r w:rsidRPr="008D399B">
        <w:rPr>
          <w:szCs w:val="28"/>
        </w:rPr>
        <w:t>:0</w:t>
      </w:r>
      <w:r>
        <w:rPr>
          <w:szCs w:val="28"/>
        </w:rPr>
        <w:t>28</w:t>
      </w:r>
      <w:r w:rsidRPr="008D399B">
        <w:rPr>
          <w:szCs w:val="28"/>
        </w:rPr>
        <w:t>:0</w:t>
      </w:r>
      <w:r>
        <w:rPr>
          <w:szCs w:val="28"/>
        </w:rPr>
        <w:t>128</w:t>
      </w:r>
      <w:r w:rsidRPr="008D399B">
        <w:rPr>
          <w:szCs w:val="28"/>
        </w:rPr>
        <w:t xml:space="preserve">, яка розташована по вулиці </w:t>
      </w:r>
      <w:r>
        <w:rPr>
          <w:szCs w:val="28"/>
        </w:rPr>
        <w:t xml:space="preserve">Катеринівській, 23-б </w:t>
      </w:r>
      <w:r w:rsidRPr="008D399B">
        <w:rPr>
          <w:szCs w:val="28"/>
        </w:rPr>
        <w:t xml:space="preserve">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szCs w:val="28"/>
        </w:rPr>
        <w:t>території міста Лозова Харківської області.</w:t>
      </w:r>
    </w:p>
    <w:p w:rsidR="00A15035" w:rsidRDefault="00A15035" w:rsidP="000E5558">
      <w:pPr>
        <w:pStyle w:val="21"/>
        <w:tabs>
          <w:tab w:val="left" w:pos="709"/>
        </w:tabs>
        <w:ind w:firstLine="709"/>
        <w:rPr>
          <w:szCs w:val="28"/>
        </w:rPr>
      </w:pPr>
    </w:p>
    <w:p w:rsidR="00A15035" w:rsidRPr="008D399B" w:rsidRDefault="00A15035" w:rsidP="000E5558">
      <w:pPr>
        <w:pStyle w:val="21"/>
        <w:tabs>
          <w:tab w:val="left" w:pos="709"/>
        </w:tabs>
        <w:ind w:firstLine="709"/>
        <w:rPr>
          <w:szCs w:val="28"/>
        </w:rPr>
      </w:pPr>
      <w:r w:rsidRPr="00A96E94">
        <w:rPr>
          <w:szCs w:val="28"/>
        </w:rPr>
        <w:t>6</w:t>
      </w:r>
      <w:r w:rsidRPr="00DF36FB">
        <w:rPr>
          <w:szCs w:val="28"/>
        </w:rPr>
        <w:t>.</w:t>
      </w:r>
      <w:r>
        <w:rPr>
          <w:szCs w:val="28"/>
        </w:rPr>
        <w:t xml:space="preserve"> </w:t>
      </w:r>
      <w:r w:rsidRPr="008D399B">
        <w:rPr>
          <w:szCs w:val="28"/>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0557 га"/>
        </w:smartTagPr>
        <w:r w:rsidRPr="008D399B">
          <w:rPr>
            <w:szCs w:val="28"/>
          </w:rPr>
          <w:t>0,</w:t>
        </w:r>
        <w:r>
          <w:rPr>
            <w:szCs w:val="28"/>
          </w:rPr>
          <w:t>0557</w:t>
        </w:r>
        <w:r w:rsidRPr="008D399B">
          <w:rPr>
            <w:szCs w:val="28"/>
          </w:rPr>
          <w:t xml:space="preserve"> </w:t>
        </w:r>
        <w:r>
          <w:rPr>
            <w:szCs w:val="28"/>
          </w:rPr>
          <w:t>га</w:t>
        </w:r>
      </w:smartTag>
      <w:r>
        <w:rPr>
          <w:szCs w:val="28"/>
        </w:rPr>
        <w:t xml:space="preserve">, </w:t>
      </w:r>
      <w:r w:rsidRPr="008D399B">
        <w:rPr>
          <w:szCs w:val="28"/>
        </w:rPr>
        <w:t>кадастровий номер 6311000000:</w:t>
      </w:r>
      <w:r>
        <w:rPr>
          <w:szCs w:val="28"/>
        </w:rPr>
        <w:t>13</w:t>
      </w:r>
      <w:r w:rsidRPr="008D399B">
        <w:rPr>
          <w:szCs w:val="28"/>
        </w:rPr>
        <w:t>:0</w:t>
      </w:r>
      <w:r>
        <w:rPr>
          <w:szCs w:val="28"/>
        </w:rPr>
        <w:t>33</w:t>
      </w:r>
      <w:r w:rsidRPr="008D399B">
        <w:rPr>
          <w:szCs w:val="28"/>
        </w:rPr>
        <w:t>:0</w:t>
      </w:r>
      <w:r>
        <w:rPr>
          <w:szCs w:val="28"/>
        </w:rPr>
        <w:t>075,</w:t>
      </w:r>
      <w:r w:rsidRPr="008D399B">
        <w:rPr>
          <w:szCs w:val="28"/>
        </w:rPr>
        <w:t xml:space="preserve"> по вул</w:t>
      </w:r>
      <w:r>
        <w:rPr>
          <w:szCs w:val="28"/>
        </w:rPr>
        <w:t xml:space="preserve">иці Олександра Лавренка, 57 </w:t>
      </w:r>
      <w:r w:rsidRPr="008D399B">
        <w:rPr>
          <w:szCs w:val="28"/>
        </w:rPr>
        <w:t xml:space="preserve">у місті Лозова Харківської області. </w:t>
      </w:r>
    </w:p>
    <w:p w:rsidR="00A15035" w:rsidRDefault="00A15035" w:rsidP="000E5558">
      <w:pPr>
        <w:pStyle w:val="21"/>
        <w:tabs>
          <w:tab w:val="left" w:pos="709"/>
        </w:tabs>
        <w:ind w:firstLine="709"/>
        <w:rPr>
          <w:szCs w:val="28"/>
        </w:rPr>
      </w:pPr>
      <w:r w:rsidRPr="00A96E94">
        <w:rPr>
          <w:szCs w:val="28"/>
        </w:rPr>
        <w:t>6</w:t>
      </w:r>
      <w:r>
        <w:rPr>
          <w:szCs w:val="28"/>
        </w:rPr>
        <w:t xml:space="preserve">.1. </w:t>
      </w:r>
      <w:r w:rsidRPr="008D399B">
        <w:rPr>
          <w:szCs w:val="28"/>
        </w:rPr>
        <w:t xml:space="preserve">Передати </w:t>
      </w:r>
      <w:r>
        <w:rPr>
          <w:b/>
          <w:szCs w:val="28"/>
        </w:rPr>
        <w:t xml:space="preserve">Марченку Івану Вікторовичу, Польовій Ользі Вікторівні, Марченко Людмилі Іванівні та Хмельницькій Валентині Михайлівні </w:t>
      </w:r>
      <w:r w:rsidRPr="008D399B">
        <w:rPr>
          <w:szCs w:val="28"/>
        </w:rPr>
        <w:t xml:space="preserve">у </w:t>
      </w:r>
      <w:r>
        <w:rPr>
          <w:szCs w:val="28"/>
        </w:rPr>
        <w:t xml:space="preserve">спільну сумісну </w:t>
      </w:r>
      <w:r w:rsidRPr="008D399B">
        <w:rPr>
          <w:szCs w:val="28"/>
        </w:rPr>
        <w:t xml:space="preserve">власність земельну ділянку загальною площею </w:t>
      </w:r>
      <w:smartTag w:uri="urn:schemas-microsoft-com:office:smarttags" w:element="metricconverter">
        <w:smartTagPr>
          <w:attr w:name="ProductID" w:val="0,0557 га"/>
        </w:smartTagPr>
        <w:r w:rsidRPr="008D399B">
          <w:rPr>
            <w:szCs w:val="28"/>
          </w:rPr>
          <w:t>0,</w:t>
        </w:r>
        <w:r>
          <w:rPr>
            <w:szCs w:val="28"/>
          </w:rPr>
          <w:t>0557</w:t>
        </w:r>
        <w:r w:rsidRPr="008D399B">
          <w:rPr>
            <w:szCs w:val="28"/>
          </w:rPr>
          <w:t xml:space="preserve"> га</w:t>
        </w:r>
      </w:smartTag>
      <w:r>
        <w:rPr>
          <w:szCs w:val="28"/>
        </w:rPr>
        <w:t xml:space="preserve">, </w:t>
      </w:r>
      <w:r w:rsidRPr="008D399B">
        <w:rPr>
          <w:szCs w:val="28"/>
        </w:rPr>
        <w:t>кадастровий номер 6311000000:</w:t>
      </w:r>
      <w:r>
        <w:rPr>
          <w:szCs w:val="28"/>
        </w:rPr>
        <w:t>13</w:t>
      </w:r>
      <w:r w:rsidRPr="008D399B">
        <w:rPr>
          <w:szCs w:val="28"/>
        </w:rPr>
        <w:t>:0</w:t>
      </w:r>
      <w:r>
        <w:rPr>
          <w:szCs w:val="28"/>
        </w:rPr>
        <w:t>33</w:t>
      </w:r>
      <w:r w:rsidRPr="008D399B">
        <w:rPr>
          <w:szCs w:val="28"/>
        </w:rPr>
        <w:t>:0</w:t>
      </w:r>
      <w:r>
        <w:rPr>
          <w:szCs w:val="28"/>
        </w:rPr>
        <w:t>075</w:t>
      </w:r>
      <w:r w:rsidRPr="008D399B">
        <w:rPr>
          <w:szCs w:val="28"/>
        </w:rPr>
        <w:t xml:space="preserve">, яка розташована по вулиці </w:t>
      </w:r>
      <w:r>
        <w:rPr>
          <w:szCs w:val="28"/>
        </w:rPr>
        <w:t xml:space="preserve">Олександра Лавренка, 57 </w:t>
      </w:r>
      <w:r w:rsidRPr="008D399B">
        <w:rPr>
          <w:szCs w:val="28"/>
        </w:rPr>
        <w:t xml:space="preserve">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szCs w:val="28"/>
        </w:rPr>
        <w:t>території міста Лозова Харківської області.</w:t>
      </w:r>
    </w:p>
    <w:p w:rsidR="00A15035" w:rsidRDefault="00A15035" w:rsidP="000E5558">
      <w:pPr>
        <w:pStyle w:val="21"/>
        <w:tabs>
          <w:tab w:val="left" w:pos="709"/>
        </w:tabs>
        <w:ind w:firstLine="709"/>
        <w:rPr>
          <w:szCs w:val="28"/>
        </w:rPr>
      </w:pPr>
    </w:p>
    <w:p w:rsidR="00A15035" w:rsidRPr="008D399B" w:rsidRDefault="00A15035" w:rsidP="00A0607E">
      <w:pPr>
        <w:pStyle w:val="21"/>
        <w:tabs>
          <w:tab w:val="left" w:pos="709"/>
        </w:tabs>
        <w:ind w:firstLine="709"/>
        <w:rPr>
          <w:szCs w:val="28"/>
        </w:rPr>
      </w:pPr>
      <w:r w:rsidRPr="00A96E94">
        <w:rPr>
          <w:szCs w:val="28"/>
        </w:rPr>
        <w:t>7</w:t>
      </w:r>
      <w:r>
        <w:rPr>
          <w:szCs w:val="28"/>
        </w:rPr>
        <w:t xml:space="preserve">. </w:t>
      </w:r>
      <w:r w:rsidRPr="008D399B">
        <w:rPr>
          <w:szCs w:val="28"/>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0578 га"/>
        </w:smartTagPr>
        <w:r w:rsidRPr="008D399B">
          <w:rPr>
            <w:szCs w:val="28"/>
          </w:rPr>
          <w:t>0,</w:t>
        </w:r>
        <w:r>
          <w:rPr>
            <w:szCs w:val="28"/>
          </w:rPr>
          <w:t>0578</w:t>
        </w:r>
        <w:r w:rsidRPr="008D399B">
          <w:rPr>
            <w:szCs w:val="28"/>
          </w:rPr>
          <w:t xml:space="preserve"> </w:t>
        </w:r>
        <w:r>
          <w:rPr>
            <w:szCs w:val="28"/>
          </w:rPr>
          <w:t>га</w:t>
        </w:r>
      </w:smartTag>
      <w:r>
        <w:rPr>
          <w:szCs w:val="28"/>
        </w:rPr>
        <w:t xml:space="preserve">, </w:t>
      </w:r>
      <w:r w:rsidRPr="008D399B">
        <w:rPr>
          <w:szCs w:val="28"/>
        </w:rPr>
        <w:t>кадастровий номер 63110</w:t>
      </w:r>
      <w:r>
        <w:rPr>
          <w:szCs w:val="28"/>
        </w:rPr>
        <w:t>00000</w:t>
      </w:r>
      <w:r w:rsidRPr="008D399B">
        <w:rPr>
          <w:szCs w:val="28"/>
        </w:rPr>
        <w:t>:</w:t>
      </w:r>
      <w:r>
        <w:rPr>
          <w:szCs w:val="28"/>
        </w:rPr>
        <w:t>25</w:t>
      </w:r>
      <w:r w:rsidRPr="008D399B">
        <w:rPr>
          <w:szCs w:val="28"/>
        </w:rPr>
        <w:t>:0</w:t>
      </w:r>
      <w:r>
        <w:rPr>
          <w:szCs w:val="28"/>
        </w:rPr>
        <w:t>65</w:t>
      </w:r>
      <w:r w:rsidRPr="008D399B">
        <w:rPr>
          <w:szCs w:val="28"/>
        </w:rPr>
        <w:t>:0</w:t>
      </w:r>
      <w:r>
        <w:rPr>
          <w:szCs w:val="28"/>
        </w:rPr>
        <w:t>083,</w:t>
      </w:r>
      <w:r w:rsidRPr="008D399B">
        <w:rPr>
          <w:szCs w:val="28"/>
        </w:rPr>
        <w:t xml:space="preserve"> по вул</w:t>
      </w:r>
      <w:r>
        <w:rPr>
          <w:szCs w:val="28"/>
        </w:rPr>
        <w:t xml:space="preserve">иці Вишневій, 76 </w:t>
      </w:r>
      <w:r w:rsidRPr="008D399B">
        <w:rPr>
          <w:szCs w:val="28"/>
        </w:rPr>
        <w:t>у міст</w:t>
      </w:r>
      <w:r>
        <w:rPr>
          <w:szCs w:val="28"/>
        </w:rPr>
        <w:t>і</w:t>
      </w:r>
      <w:r w:rsidRPr="008D399B">
        <w:rPr>
          <w:szCs w:val="28"/>
        </w:rPr>
        <w:t xml:space="preserve"> Лозова Харківської області. </w:t>
      </w:r>
    </w:p>
    <w:p w:rsidR="00A15035" w:rsidRPr="00522117" w:rsidRDefault="00A15035" w:rsidP="000E5558">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A96E94">
        <w:rPr>
          <w:rFonts w:ascii="Times New Roman" w:hAnsi="Times New Roman"/>
          <w:sz w:val="28"/>
          <w:szCs w:val="28"/>
          <w:lang w:eastAsia="ar-SA"/>
        </w:rPr>
        <w:t>7</w:t>
      </w:r>
      <w:r>
        <w:rPr>
          <w:rFonts w:ascii="Times New Roman" w:hAnsi="Times New Roman"/>
          <w:sz w:val="28"/>
          <w:szCs w:val="28"/>
          <w:lang w:val="uk-UA" w:eastAsia="ar-SA"/>
        </w:rPr>
        <w:t xml:space="preserve">.1. </w:t>
      </w:r>
      <w:r w:rsidRPr="008D399B">
        <w:rPr>
          <w:rFonts w:ascii="Times New Roman" w:hAnsi="Times New Roman"/>
          <w:sz w:val="28"/>
          <w:szCs w:val="28"/>
          <w:lang w:val="uk-UA" w:eastAsia="ar-SA"/>
        </w:rPr>
        <w:t xml:space="preserve">Передати </w:t>
      </w:r>
      <w:r>
        <w:rPr>
          <w:rFonts w:ascii="Times New Roman" w:hAnsi="Times New Roman"/>
          <w:b/>
          <w:sz w:val="28"/>
          <w:szCs w:val="28"/>
          <w:lang w:val="uk-UA" w:eastAsia="ar-SA"/>
        </w:rPr>
        <w:t xml:space="preserve">Рой Галині Ахметівні </w:t>
      </w:r>
      <w:r w:rsidRPr="008D399B">
        <w:rPr>
          <w:rFonts w:ascii="Times New Roman" w:hAnsi="Times New Roman"/>
          <w:sz w:val="28"/>
          <w:szCs w:val="28"/>
          <w:lang w:val="uk-UA" w:eastAsia="ar-SA"/>
        </w:rPr>
        <w:t xml:space="preserve">у приватну власність земельну ділянку загальною площею </w:t>
      </w:r>
      <w:r w:rsidRPr="000E5558">
        <w:rPr>
          <w:rFonts w:ascii="Times New Roman" w:hAnsi="Times New Roman"/>
          <w:sz w:val="28"/>
          <w:szCs w:val="28"/>
          <w:lang w:val="uk-UA"/>
        </w:rPr>
        <w:t>0,0578</w:t>
      </w:r>
      <w:r w:rsidRPr="000E5558">
        <w:rPr>
          <w:szCs w:val="28"/>
          <w:lang w:val="uk-UA"/>
        </w:rPr>
        <w:t xml:space="preserve"> </w:t>
      </w:r>
      <w:r w:rsidRPr="008D399B">
        <w:rPr>
          <w:rFonts w:ascii="Times New Roman" w:hAnsi="Times New Roman"/>
          <w:sz w:val="28"/>
          <w:szCs w:val="28"/>
          <w:lang w:val="uk-UA" w:eastAsia="ar-SA"/>
        </w:rPr>
        <w:t>га</w:t>
      </w:r>
      <w:r>
        <w:rPr>
          <w:rFonts w:ascii="Times New Roman" w:hAnsi="Times New Roman"/>
          <w:sz w:val="28"/>
          <w:szCs w:val="28"/>
          <w:lang w:val="uk-UA" w:eastAsia="ar-SA"/>
        </w:rPr>
        <w:t xml:space="preserve">, </w:t>
      </w:r>
      <w:r w:rsidRPr="008D399B">
        <w:rPr>
          <w:rFonts w:ascii="Times New Roman" w:hAnsi="Times New Roman"/>
          <w:sz w:val="28"/>
          <w:szCs w:val="28"/>
          <w:lang w:val="uk-UA" w:eastAsia="ar-SA"/>
        </w:rPr>
        <w:t xml:space="preserve">кадастровий номер </w:t>
      </w:r>
      <w:r w:rsidRPr="000E5558">
        <w:rPr>
          <w:rFonts w:ascii="Times New Roman" w:hAnsi="Times New Roman"/>
          <w:sz w:val="28"/>
          <w:szCs w:val="28"/>
          <w:lang w:val="uk-UA"/>
        </w:rPr>
        <w:t>6311000000:25:065:0083</w:t>
      </w:r>
      <w:r w:rsidRPr="008D399B">
        <w:rPr>
          <w:rFonts w:ascii="Times New Roman" w:hAnsi="Times New Roman"/>
          <w:sz w:val="28"/>
          <w:szCs w:val="28"/>
          <w:lang w:val="uk-UA" w:eastAsia="ar-SA"/>
        </w:rPr>
        <w:t xml:space="preserve">, яка розташована по вулиці </w:t>
      </w:r>
      <w:r w:rsidRPr="000E5558">
        <w:rPr>
          <w:rFonts w:ascii="Times New Roman" w:hAnsi="Times New Roman"/>
          <w:sz w:val="28"/>
          <w:szCs w:val="28"/>
          <w:lang w:val="uk-UA" w:eastAsia="ar-SA"/>
        </w:rPr>
        <w:t xml:space="preserve">Вишневій, 76 у місті Лозова </w:t>
      </w:r>
      <w:r w:rsidRPr="008D399B">
        <w:rPr>
          <w:rFonts w:ascii="Times New Roman" w:hAnsi="Times New Roman"/>
          <w:sz w:val="28"/>
          <w:szCs w:val="28"/>
          <w:lang w:val="uk-UA" w:eastAsia="ar-SA"/>
        </w:rPr>
        <w:t xml:space="preserve">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rFonts w:ascii="Times New Roman" w:hAnsi="Times New Roman"/>
          <w:sz w:val="28"/>
          <w:szCs w:val="28"/>
          <w:lang w:val="uk-UA" w:eastAsia="ar-SA"/>
        </w:rPr>
        <w:t>території міста Лозова Харківської області.</w:t>
      </w:r>
    </w:p>
    <w:p w:rsidR="00A15035" w:rsidRDefault="00A15035" w:rsidP="002F7905">
      <w:pPr>
        <w:pStyle w:val="21"/>
        <w:tabs>
          <w:tab w:val="left" w:pos="709"/>
        </w:tabs>
        <w:ind w:firstLine="709"/>
        <w:rPr>
          <w:szCs w:val="28"/>
        </w:rPr>
      </w:pPr>
    </w:p>
    <w:p w:rsidR="00A15035" w:rsidRPr="008D399B" w:rsidRDefault="00A15035" w:rsidP="00150F63">
      <w:pPr>
        <w:pStyle w:val="21"/>
        <w:tabs>
          <w:tab w:val="left" w:pos="709"/>
        </w:tabs>
        <w:ind w:firstLine="709"/>
        <w:rPr>
          <w:szCs w:val="28"/>
        </w:rPr>
      </w:pPr>
      <w:r w:rsidRPr="00A96E94">
        <w:rPr>
          <w:szCs w:val="28"/>
        </w:rPr>
        <w:t>8</w:t>
      </w:r>
      <w:r>
        <w:rPr>
          <w:szCs w:val="28"/>
        </w:rPr>
        <w:t xml:space="preserve">. </w:t>
      </w:r>
      <w:r w:rsidRPr="008D399B">
        <w:rPr>
          <w:szCs w:val="28"/>
        </w:rPr>
        <w:t>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0995</w:t>
      </w:r>
      <w:r w:rsidRPr="008D399B">
        <w:rPr>
          <w:szCs w:val="28"/>
        </w:rPr>
        <w:t xml:space="preserve"> </w:t>
      </w:r>
      <w:r>
        <w:rPr>
          <w:szCs w:val="28"/>
        </w:rPr>
        <w:t xml:space="preserve">га, </w:t>
      </w:r>
      <w:r w:rsidRPr="008D399B">
        <w:rPr>
          <w:szCs w:val="28"/>
        </w:rPr>
        <w:t>кадастровий номер 63110</w:t>
      </w:r>
      <w:r>
        <w:rPr>
          <w:szCs w:val="28"/>
        </w:rPr>
        <w:t>00000</w:t>
      </w:r>
      <w:r w:rsidRPr="008D399B">
        <w:rPr>
          <w:szCs w:val="28"/>
        </w:rPr>
        <w:t>:</w:t>
      </w:r>
      <w:r>
        <w:rPr>
          <w:szCs w:val="28"/>
        </w:rPr>
        <w:t>02</w:t>
      </w:r>
      <w:r w:rsidRPr="008D399B">
        <w:rPr>
          <w:szCs w:val="28"/>
        </w:rPr>
        <w:t>:0</w:t>
      </w:r>
      <w:r>
        <w:rPr>
          <w:szCs w:val="28"/>
        </w:rPr>
        <w:t>11</w:t>
      </w:r>
      <w:r w:rsidRPr="008D399B">
        <w:rPr>
          <w:szCs w:val="28"/>
        </w:rPr>
        <w:t>:0</w:t>
      </w:r>
      <w:r>
        <w:rPr>
          <w:szCs w:val="28"/>
        </w:rPr>
        <w:t>096,</w:t>
      </w:r>
      <w:r w:rsidRPr="008D399B">
        <w:rPr>
          <w:szCs w:val="28"/>
        </w:rPr>
        <w:t xml:space="preserve"> по вул</w:t>
      </w:r>
      <w:r>
        <w:rPr>
          <w:szCs w:val="28"/>
        </w:rPr>
        <w:t xml:space="preserve">иці Пугачова, 5 </w:t>
      </w:r>
      <w:r w:rsidRPr="008D399B">
        <w:rPr>
          <w:szCs w:val="28"/>
        </w:rPr>
        <w:t>у міст</w:t>
      </w:r>
      <w:r>
        <w:rPr>
          <w:szCs w:val="28"/>
        </w:rPr>
        <w:t>і</w:t>
      </w:r>
      <w:r w:rsidRPr="008D399B">
        <w:rPr>
          <w:szCs w:val="28"/>
        </w:rPr>
        <w:t xml:space="preserve"> Лозова Харківської області. </w:t>
      </w:r>
    </w:p>
    <w:p w:rsidR="00A15035" w:rsidRPr="00522117" w:rsidRDefault="00A15035" w:rsidP="00150F63">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A96E94">
        <w:rPr>
          <w:rFonts w:ascii="Times New Roman" w:hAnsi="Times New Roman"/>
          <w:sz w:val="28"/>
          <w:szCs w:val="28"/>
          <w:lang w:eastAsia="ar-SA"/>
        </w:rPr>
        <w:t>8</w:t>
      </w:r>
      <w:r>
        <w:rPr>
          <w:rFonts w:ascii="Times New Roman" w:hAnsi="Times New Roman"/>
          <w:sz w:val="28"/>
          <w:szCs w:val="28"/>
          <w:lang w:val="uk-UA" w:eastAsia="ar-SA"/>
        </w:rPr>
        <w:t xml:space="preserve">.1. </w:t>
      </w:r>
      <w:r w:rsidRPr="008D399B">
        <w:rPr>
          <w:rFonts w:ascii="Times New Roman" w:hAnsi="Times New Roman"/>
          <w:sz w:val="28"/>
          <w:szCs w:val="28"/>
          <w:lang w:val="uk-UA" w:eastAsia="ar-SA"/>
        </w:rPr>
        <w:t xml:space="preserve">Передати </w:t>
      </w:r>
      <w:r>
        <w:rPr>
          <w:rFonts w:ascii="Times New Roman" w:hAnsi="Times New Roman"/>
          <w:b/>
          <w:sz w:val="28"/>
          <w:szCs w:val="28"/>
          <w:lang w:val="uk-UA" w:eastAsia="ar-SA"/>
        </w:rPr>
        <w:t xml:space="preserve">Янову Кирилу Володимировичу </w:t>
      </w:r>
      <w:r w:rsidRPr="008D399B">
        <w:rPr>
          <w:rFonts w:ascii="Times New Roman" w:hAnsi="Times New Roman"/>
          <w:sz w:val="28"/>
          <w:szCs w:val="28"/>
          <w:lang w:val="uk-UA" w:eastAsia="ar-SA"/>
        </w:rPr>
        <w:t xml:space="preserve">у приватну власність земельну ділянку загальною площею </w:t>
      </w:r>
      <w:r w:rsidRPr="000E5558">
        <w:rPr>
          <w:rFonts w:ascii="Times New Roman" w:hAnsi="Times New Roman"/>
          <w:sz w:val="28"/>
          <w:szCs w:val="28"/>
          <w:lang w:val="uk-UA"/>
        </w:rPr>
        <w:t>0,0</w:t>
      </w:r>
      <w:r>
        <w:rPr>
          <w:rFonts w:ascii="Times New Roman" w:hAnsi="Times New Roman"/>
          <w:sz w:val="28"/>
          <w:szCs w:val="28"/>
          <w:lang w:val="uk-UA"/>
        </w:rPr>
        <w:t>995</w:t>
      </w:r>
      <w:r w:rsidRPr="000E5558">
        <w:rPr>
          <w:szCs w:val="28"/>
          <w:lang w:val="uk-UA"/>
        </w:rPr>
        <w:t xml:space="preserve"> </w:t>
      </w:r>
      <w:r w:rsidRPr="008D399B">
        <w:rPr>
          <w:rFonts w:ascii="Times New Roman" w:hAnsi="Times New Roman"/>
          <w:sz w:val="28"/>
          <w:szCs w:val="28"/>
          <w:lang w:val="uk-UA" w:eastAsia="ar-SA"/>
        </w:rPr>
        <w:t>га</w:t>
      </w:r>
      <w:r>
        <w:rPr>
          <w:rFonts w:ascii="Times New Roman" w:hAnsi="Times New Roman"/>
          <w:sz w:val="28"/>
          <w:szCs w:val="28"/>
          <w:lang w:val="uk-UA" w:eastAsia="ar-SA"/>
        </w:rPr>
        <w:t xml:space="preserve">, </w:t>
      </w:r>
      <w:r w:rsidRPr="008D399B">
        <w:rPr>
          <w:rFonts w:ascii="Times New Roman" w:hAnsi="Times New Roman"/>
          <w:sz w:val="28"/>
          <w:szCs w:val="28"/>
          <w:lang w:val="uk-UA" w:eastAsia="ar-SA"/>
        </w:rPr>
        <w:t xml:space="preserve">кадастровий номер </w:t>
      </w:r>
      <w:r w:rsidRPr="00150F63">
        <w:rPr>
          <w:rFonts w:ascii="Times New Roman" w:hAnsi="Times New Roman"/>
          <w:sz w:val="28"/>
          <w:szCs w:val="28"/>
          <w:lang w:val="uk-UA"/>
        </w:rPr>
        <w:t>6311000000:02:011:0096</w:t>
      </w:r>
      <w:r w:rsidRPr="008D399B">
        <w:rPr>
          <w:rFonts w:ascii="Times New Roman" w:hAnsi="Times New Roman"/>
          <w:sz w:val="28"/>
          <w:szCs w:val="28"/>
          <w:lang w:val="uk-UA" w:eastAsia="ar-SA"/>
        </w:rPr>
        <w:t xml:space="preserve">, яка розташована по вулиці </w:t>
      </w:r>
      <w:r w:rsidRPr="00150F63">
        <w:rPr>
          <w:rFonts w:ascii="Times New Roman" w:hAnsi="Times New Roman"/>
          <w:sz w:val="28"/>
          <w:szCs w:val="28"/>
          <w:lang w:val="uk-UA"/>
        </w:rPr>
        <w:t>Пугачова, 5</w:t>
      </w:r>
      <w:r w:rsidRPr="000E5558">
        <w:rPr>
          <w:rFonts w:ascii="Times New Roman" w:hAnsi="Times New Roman"/>
          <w:sz w:val="28"/>
          <w:szCs w:val="28"/>
          <w:lang w:val="uk-UA" w:eastAsia="ar-SA"/>
        </w:rPr>
        <w:t xml:space="preserve"> у місті Лозова </w:t>
      </w:r>
      <w:r w:rsidRPr="008D399B">
        <w:rPr>
          <w:rFonts w:ascii="Times New Roman" w:hAnsi="Times New Roman"/>
          <w:sz w:val="28"/>
          <w:szCs w:val="28"/>
          <w:lang w:val="uk-UA" w:eastAsia="ar-SA"/>
        </w:rPr>
        <w:t xml:space="preserve">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rFonts w:ascii="Times New Roman" w:hAnsi="Times New Roman"/>
          <w:sz w:val="28"/>
          <w:szCs w:val="28"/>
          <w:lang w:val="uk-UA" w:eastAsia="ar-SA"/>
        </w:rPr>
        <w:t>території міста Лозова Харківської області.</w:t>
      </w:r>
    </w:p>
    <w:p w:rsidR="00A15035" w:rsidRDefault="00A15035" w:rsidP="00DD1C40">
      <w:pPr>
        <w:pStyle w:val="21"/>
        <w:tabs>
          <w:tab w:val="left" w:pos="709"/>
        </w:tabs>
        <w:rPr>
          <w:szCs w:val="28"/>
        </w:rPr>
      </w:pPr>
    </w:p>
    <w:p w:rsidR="00A15035" w:rsidRPr="008D399B" w:rsidRDefault="00A15035" w:rsidP="00A0607E">
      <w:pPr>
        <w:pStyle w:val="21"/>
        <w:tabs>
          <w:tab w:val="left" w:pos="709"/>
        </w:tabs>
        <w:ind w:firstLine="709"/>
        <w:rPr>
          <w:szCs w:val="28"/>
        </w:rPr>
      </w:pPr>
      <w:r w:rsidRPr="00A96E94">
        <w:rPr>
          <w:szCs w:val="28"/>
        </w:rPr>
        <w:t>9</w:t>
      </w:r>
      <w:r w:rsidRPr="00DF36FB">
        <w:rPr>
          <w:szCs w:val="28"/>
        </w:rPr>
        <w:t>.</w:t>
      </w:r>
      <w:r>
        <w:rPr>
          <w:szCs w:val="28"/>
        </w:rPr>
        <w:t xml:space="preserve"> </w:t>
      </w:r>
      <w:r w:rsidRPr="008D399B">
        <w:rPr>
          <w:szCs w:val="28"/>
        </w:rPr>
        <w:t>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1977</w:t>
      </w:r>
      <w:r w:rsidRPr="008D399B">
        <w:rPr>
          <w:szCs w:val="28"/>
        </w:rPr>
        <w:t xml:space="preserve"> </w:t>
      </w:r>
      <w:r>
        <w:rPr>
          <w:szCs w:val="28"/>
        </w:rPr>
        <w:t xml:space="preserve">га, </w:t>
      </w:r>
      <w:r w:rsidRPr="008D399B">
        <w:rPr>
          <w:szCs w:val="28"/>
        </w:rPr>
        <w:t>кадастровий номер 63110</w:t>
      </w:r>
      <w:r>
        <w:rPr>
          <w:szCs w:val="28"/>
        </w:rPr>
        <w:t>9</w:t>
      </w:r>
      <w:r w:rsidRPr="008D399B">
        <w:rPr>
          <w:szCs w:val="28"/>
        </w:rPr>
        <w:t>000</w:t>
      </w:r>
      <w:r>
        <w:rPr>
          <w:szCs w:val="28"/>
        </w:rPr>
        <w:t>1</w:t>
      </w:r>
      <w:r w:rsidRPr="008D399B">
        <w:rPr>
          <w:szCs w:val="28"/>
        </w:rPr>
        <w:t>:</w:t>
      </w:r>
      <w:r>
        <w:rPr>
          <w:szCs w:val="28"/>
        </w:rPr>
        <w:t>01</w:t>
      </w:r>
      <w:r w:rsidRPr="008D399B">
        <w:rPr>
          <w:szCs w:val="28"/>
        </w:rPr>
        <w:t>:0</w:t>
      </w:r>
      <w:r>
        <w:rPr>
          <w:szCs w:val="28"/>
        </w:rPr>
        <w:t>01</w:t>
      </w:r>
      <w:r w:rsidRPr="008D399B">
        <w:rPr>
          <w:szCs w:val="28"/>
        </w:rPr>
        <w:t>:0</w:t>
      </w:r>
      <w:r>
        <w:rPr>
          <w:szCs w:val="28"/>
        </w:rPr>
        <w:t>038,</w:t>
      </w:r>
      <w:r w:rsidRPr="008D399B">
        <w:rPr>
          <w:szCs w:val="28"/>
        </w:rPr>
        <w:t xml:space="preserve"> по вул</w:t>
      </w:r>
      <w:r>
        <w:rPr>
          <w:szCs w:val="28"/>
        </w:rPr>
        <w:t xml:space="preserve">иці Васильковій, 50-а </w:t>
      </w:r>
      <w:r w:rsidRPr="008D399B">
        <w:rPr>
          <w:szCs w:val="28"/>
        </w:rPr>
        <w:t xml:space="preserve">у </w:t>
      </w:r>
      <w:r>
        <w:rPr>
          <w:szCs w:val="28"/>
        </w:rPr>
        <w:t xml:space="preserve">селі Герсеванівське, </w:t>
      </w:r>
      <w:r w:rsidRPr="008D399B">
        <w:rPr>
          <w:szCs w:val="28"/>
        </w:rPr>
        <w:t>міст</w:t>
      </w:r>
      <w:r>
        <w:rPr>
          <w:szCs w:val="28"/>
        </w:rPr>
        <w:t>о</w:t>
      </w:r>
      <w:r w:rsidRPr="008D399B">
        <w:rPr>
          <w:szCs w:val="28"/>
        </w:rPr>
        <w:t xml:space="preserve"> Лозова Харківської області. </w:t>
      </w:r>
    </w:p>
    <w:p w:rsidR="00A15035" w:rsidRDefault="00A15035" w:rsidP="002F7905">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A96E94">
        <w:rPr>
          <w:rFonts w:ascii="Times New Roman" w:hAnsi="Times New Roman"/>
          <w:sz w:val="28"/>
          <w:szCs w:val="28"/>
          <w:lang w:eastAsia="ar-SA"/>
        </w:rPr>
        <w:t>9</w:t>
      </w:r>
      <w:r>
        <w:rPr>
          <w:rFonts w:ascii="Times New Roman" w:hAnsi="Times New Roman"/>
          <w:sz w:val="28"/>
          <w:szCs w:val="28"/>
          <w:lang w:val="uk-UA" w:eastAsia="ar-SA"/>
        </w:rPr>
        <w:t xml:space="preserve">.1. </w:t>
      </w:r>
      <w:r w:rsidRPr="008D399B">
        <w:rPr>
          <w:rFonts w:ascii="Times New Roman" w:hAnsi="Times New Roman"/>
          <w:sz w:val="28"/>
          <w:szCs w:val="28"/>
          <w:lang w:val="uk-UA" w:eastAsia="ar-SA"/>
        </w:rPr>
        <w:t xml:space="preserve">Передати </w:t>
      </w:r>
      <w:r>
        <w:rPr>
          <w:rFonts w:ascii="Times New Roman" w:hAnsi="Times New Roman"/>
          <w:b/>
          <w:sz w:val="28"/>
          <w:szCs w:val="28"/>
          <w:lang w:val="uk-UA" w:eastAsia="ar-SA"/>
        </w:rPr>
        <w:t xml:space="preserve">Лійченко Надії Анатоліївні </w:t>
      </w:r>
      <w:r w:rsidRPr="008D399B">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1977</w:t>
      </w:r>
      <w:r w:rsidRPr="008D399B">
        <w:rPr>
          <w:rFonts w:ascii="Times New Roman" w:hAnsi="Times New Roman"/>
          <w:sz w:val="28"/>
          <w:szCs w:val="28"/>
          <w:lang w:val="uk-UA" w:eastAsia="ar-SA"/>
        </w:rPr>
        <w:t xml:space="preserve"> га</w:t>
      </w:r>
      <w:r>
        <w:rPr>
          <w:rFonts w:ascii="Times New Roman" w:hAnsi="Times New Roman"/>
          <w:sz w:val="28"/>
          <w:szCs w:val="28"/>
          <w:lang w:val="uk-UA" w:eastAsia="ar-SA"/>
        </w:rPr>
        <w:t xml:space="preserve">, </w:t>
      </w:r>
      <w:r w:rsidRPr="008D399B">
        <w:rPr>
          <w:rFonts w:ascii="Times New Roman" w:hAnsi="Times New Roman"/>
          <w:sz w:val="28"/>
          <w:szCs w:val="28"/>
          <w:lang w:val="uk-UA" w:eastAsia="ar-SA"/>
        </w:rPr>
        <w:t>кадастровий номер 63110</w:t>
      </w:r>
      <w:r>
        <w:rPr>
          <w:rFonts w:ascii="Times New Roman" w:hAnsi="Times New Roman"/>
          <w:sz w:val="28"/>
          <w:szCs w:val="28"/>
          <w:lang w:val="uk-UA" w:eastAsia="ar-SA"/>
        </w:rPr>
        <w:t>9</w:t>
      </w:r>
      <w:r w:rsidRPr="008D399B">
        <w:rPr>
          <w:rFonts w:ascii="Times New Roman" w:hAnsi="Times New Roman"/>
          <w:sz w:val="28"/>
          <w:szCs w:val="28"/>
          <w:lang w:val="uk-UA" w:eastAsia="ar-SA"/>
        </w:rPr>
        <w:t>000</w:t>
      </w:r>
      <w:r>
        <w:rPr>
          <w:rFonts w:ascii="Times New Roman" w:hAnsi="Times New Roman"/>
          <w:sz w:val="28"/>
          <w:szCs w:val="28"/>
          <w:lang w:val="uk-UA" w:eastAsia="ar-SA"/>
        </w:rPr>
        <w:t>1</w:t>
      </w:r>
      <w:r w:rsidRPr="008D399B">
        <w:rPr>
          <w:rFonts w:ascii="Times New Roman" w:hAnsi="Times New Roman"/>
          <w:sz w:val="28"/>
          <w:szCs w:val="28"/>
          <w:lang w:val="uk-UA" w:eastAsia="ar-SA"/>
        </w:rPr>
        <w:t>:</w:t>
      </w:r>
      <w:r>
        <w:rPr>
          <w:rFonts w:ascii="Times New Roman" w:hAnsi="Times New Roman"/>
          <w:sz w:val="28"/>
          <w:szCs w:val="28"/>
          <w:lang w:val="uk-UA" w:eastAsia="ar-SA"/>
        </w:rPr>
        <w:t>01</w:t>
      </w:r>
      <w:r w:rsidRPr="008D399B">
        <w:rPr>
          <w:rFonts w:ascii="Times New Roman" w:hAnsi="Times New Roman"/>
          <w:sz w:val="28"/>
          <w:szCs w:val="28"/>
          <w:lang w:val="uk-UA" w:eastAsia="ar-SA"/>
        </w:rPr>
        <w:t>:0</w:t>
      </w:r>
      <w:r>
        <w:rPr>
          <w:rFonts w:ascii="Times New Roman" w:hAnsi="Times New Roman"/>
          <w:sz w:val="28"/>
          <w:szCs w:val="28"/>
          <w:lang w:val="uk-UA" w:eastAsia="ar-SA"/>
        </w:rPr>
        <w:t>01</w:t>
      </w:r>
      <w:r w:rsidRPr="008D399B">
        <w:rPr>
          <w:rFonts w:ascii="Times New Roman" w:hAnsi="Times New Roman"/>
          <w:sz w:val="28"/>
          <w:szCs w:val="28"/>
          <w:lang w:val="uk-UA" w:eastAsia="ar-SA"/>
        </w:rPr>
        <w:t>:0</w:t>
      </w:r>
      <w:r>
        <w:rPr>
          <w:rFonts w:ascii="Times New Roman" w:hAnsi="Times New Roman"/>
          <w:sz w:val="28"/>
          <w:szCs w:val="28"/>
          <w:lang w:val="uk-UA" w:eastAsia="ar-SA"/>
        </w:rPr>
        <w:t>038</w:t>
      </w:r>
      <w:r w:rsidRPr="008D399B">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Васильковій</w:t>
      </w:r>
      <w:r w:rsidRPr="008D399B">
        <w:rPr>
          <w:rFonts w:ascii="Times New Roman" w:hAnsi="Times New Roman"/>
          <w:sz w:val="28"/>
          <w:szCs w:val="28"/>
          <w:lang w:val="uk-UA" w:eastAsia="ar-SA"/>
        </w:rPr>
        <w:t xml:space="preserve">, </w:t>
      </w:r>
      <w:r>
        <w:rPr>
          <w:rFonts w:ascii="Times New Roman" w:hAnsi="Times New Roman"/>
          <w:sz w:val="28"/>
          <w:szCs w:val="28"/>
          <w:lang w:val="uk-UA" w:eastAsia="ar-SA"/>
        </w:rPr>
        <w:t xml:space="preserve">50-а </w:t>
      </w:r>
      <w:r w:rsidRPr="008D399B">
        <w:rPr>
          <w:rFonts w:ascii="Times New Roman" w:hAnsi="Times New Roman"/>
          <w:sz w:val="28"/>
          <w:szCs w:val="28"/>
          <w:lang w:val="uk-UA" w:eastAsia="ar-SA"/>
        </w:rPr>
        <w:t xml:space="preserve">у </w:t>
      </w:r>
      <w:r>
        <w:rPr>
          <w:rFonts w:ascii="Times New Roman" w:hAnsi="Times New Roman"/>
          <w:sz w:val="28"/>
          <w:szCs w:val="28"/>
          <w:lang w:val="uk-UA" w:eastAsia="ar-SA"/>
        </w:rPr>
        <w:t xml:space="preserve">селі Герсеванівське, </w:t>
      </w:r>
      <w:r w:rsidRPr="008D399B">
        <w:rPr>
          <w:rFonts w:ascii="Times New Roman" w:hAnsi="Times New Roman"/>
          <w:sz w:val="28"/>
          <w:szCs w:val="28"/>
          <w:lang w:val="uk-UA" w:eastAsia="ar-SA"/>
        </w:rPr>
        <w:t>міст</w:t>
      </w:r>
      <w:r>
        <w:rPr>
          <w:rFonts w:ascii="Times New Roman" w:hAnsi="Times New Roman"/>
          <w:sz w:val="28"/>
          <w:szCs w:val="28"/>
          <w:lang w:val="uk-UA" w:eastAsia="ar-SA"/>
        </w:rPr>
        <w:t>о</w:t>
      </w:r>
      <w:r w:rsidRPr="008D399B">
        <w:rPr>
          <w:rFonts w:ascii="Times New Roman" w:hAnsi="Times New Roman"/>
          <w:sz w:val="28"/>
          <w:szCs w:val="28"/>
          <w:lang w:val="uk-UA" w:eastAsia="ar-SA"/>
        </w:rPr>
        <w:t xml:space="preserve">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на </w:t>
      </w:r>
      <w:r w:rsidRPr="00522117">
        <w:rPr>
          <w:rFonts w:ascii="Times New Roman" w:hAnsi="Times New Roman"/>
          <w:sz w:val="28"/>
          <w:szCs w:val="28"/>
          <w:lang w:val="uk-UA" w:eastAsia="ar-SA"/>
        </w:rPr>
        <w:t>території міста Лозова Харківської області.</w:t>
      </w:r>
    </w:p>
    <w:p w:rsidR="00A15035" w:rsidRDefault="00A15035" w:rsidP="002F7905">
      <w:pPr>
        <w:tabs>
          <w:tab w:val="left" w:pos="709"/>
        </w:tabs>
        <w:suppressAutoHyphens/>
        <w:spacing w:after="0" w:line="240" w:lineRule="auto"/>
        <w:jc w:val="both"/>
        <w:rPr>
          <w:rFonts w:ascii="Times New Roman" w:hAnsi="Times New Roman"/>
          <w:sz w:val="28"/>
          <w:szCs w:val="28"/>
          <w:lang w:val="uk-UA" w:eastAsia="ar-SA"/>
        </w:rPr>
      </w:pPr>
    </w:p>
    <w:p w:rsidR="00A15035" w:rsidRPr="008D399B" w:rsidRDefault="00A15035" w:rsidP="00446934">
      <w:pPr>
        <w:pStyle w:val="21"/>
        <w:tabs>
          <w:tab w:val="left" w:pos="709"/>
        </w:tabs>
        <w:rPr>
          <w:szCs w:val="28"/>
        </w:rPr>
      </w:pPr>
      <w:r>
        <w:rPr>
          <w:szCs w:val="28"/>
        </w:rPr>
        <w:tab/>
        <w:t>10</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2500</w:t>
      </w:r>
      <w:r w:rsidRPr="008D399B">
        <w:rPr>
          <w:szCs w:val="28"/>
        </w:rPr>
        <w:t xml:space="preserve"> га</w:t>
      </w:r>
      <w:r>
        <w:rPr>
          <w:szCs w:val="28"/>
        </w:rPr>
        <w:t xml:space="preserve">, </w:t>
      </w:r>
      <w:r w:rsidRPr="008D399B">
        <w:rPr>
          <w:szCs w:val="28"/>
        </w:rPr>
        <w:t>кадастровий номер 632398</w:t>
      </w:r>
      <w:r>
        <w:rPr>
          <w:szCs w:val="28"/>
        </w:rPr>
        <w:t>1103</w:t>
      </w:r>
      <w:r w:rsidRPr="008D399B">
        <w:rPr>
          <w:szCs w:val="28"/>
        </w:rPr>
        <w:t>:00:00</w:t>
      </w:r>
      <w:r>
        <w:rPr>
          <w:szCs w:val="28"/>
        </w:rPr>
        <w:t>0</w:t>
      </w:r>
      <w:r w:rsidRPr="008D399B">
        <w:rPr>
          <w:szCs w:val="28"/>
        </w:rPr>
        <w:t>:0</w:t>
      </w:r>
      <w:r>
        <w:rPr>
          <w:szCs w:val="28"/>
        </w:rPr>
        <w:t>085</w:t>
      </w:r>
      <w:r w:rsidRPr="008D399B">
        <w:rPr>
          <w:szCs w:val="28"/>
        </w:rPr>
        <w:t xml:space="preserve"> по вулиці </w:t>
      </w:r>
      <w:r>
        <w:rPr>
          <w:szCs w:val="28"/>
        </w:rPr>
        <w:t>Богдана Хмельницького</w:t>
      </w:r>
      <w:r w:rsidRPr="008D399B">
        <w:rPr>
          <w:szCs w:val="28"/>
        </w:rPr>
        <w:t xml:space="preserve">, </w:t>
      </w:r>
      <w:r>
        <w:rPr>
          <w:szCs w:val="28"/>
        </w:rPr>
        <w:t>143</w:t>
      </w:r>
      <w:r w:rsidRPr="008D399B">
        <w:rPr>
          <w:szCs w:val="28"/>
        </w:rPr>
        <w:t xml:space="preserve"> у сел</w:t>
      </w:r>
      <w:r>
        <w:rPr>
          <w:szCs w:val="28"/>
        </w:rPr>
        <w:t>і</w:t>
      </w:r>
      <w:r w:rsidRPr="008D399B">
        <w:rPr>
          <w:szCs w:val="28"/>
        </w:rPr>
        <w:t xml:space="preserve"> </w:t>
      </w:r>
      <w:r>
        <w:rPr>
          <w:szCs w:val="28"/>
        </w:rPr>
        <w:t>Українське міста Лозова</w:t>
      </w:r>
      <w:r w:rsidRPr="008D399B">
        <w:rPr>
          <w:szCs w:val="28"/>
        </w:rPr>
        <w:t xml:space="preserve"> </w:t>
      </w:r>
      <w:r w:rsidRPr="00DF36FB">
        <w:rPr>
          <w:szCs w:val="28"/>
        </w:rPr>
        <w:t>Харківської області.</w:t>
      </w:r>
      <w:r w:rsidRPr="008D399B">
        <w:rPr>
          <w:szCs w:val="28"/>
        </w:rPr>
        <w:t xml:space="preserve"> </w:t>
      </w:r>
    </w:p>
    <w:p w:rsidR="00A15035" w:rsidRDefault="00A15035" w:rsidP="00446934">
      <w:pPr>
        <w:pStyle w:val="21"/>
        <w:tabs>
          <w:tab w:val="left" w:pos="709"/>
        </w:tabs>
        <w:rPr>
          <w:szCs w:val="28"/>
        </w:rPr>
      </w:pPr>
      <w:r w:rsidRPr="008D399B">
        <w:rPr>
          <w:szCs w:val="28"/>
        </w:rPr>
        <w:tab/>
      </w:r>
      <w:r>
        <w:rPr>
          <w:szCs w:val="28"/>
        </w:rPr>
        <w:t>1</w:t>
      </w:r>
      <w:r>
        <w:rPr>
          <w:szCs w:val="28"/>
          <w:lang w:val="ru-RU"/>
        </w:rPr>
        <w:t>0</w:t>
      </w:r>
      <w:r w:rsidRPr="008D399B">
        <w:rPr>
          <w:szCs w:val="28"/>
        </w:rPr>
        <w:t xml:space="preserve">.1. Передати </w:t>
      </w:r>
      <w:r>
        <w:rPr>
          <w:b/>
          <w:szCs w:val="28"/>
        </w:rPr>
        <w:t xml:space="preserve">Борщевській Світлані Олексіївні </w:t>
      </w:r>
      <w:r w:rsidRPr="008D399B">
        <w:rPr>
          <w:szCs w:val="28"/>
        </w:rPr>
        <w:t>у приватну власність земельну ділянку загальною площею 0,</w:t>
      </w:r>
      <w:r>
        <w:rPr>
          <w:szCs w:val="28"/>
        </w:rPr>
        <w:t>2500</w:t>
      </w:r>
      <w:r w:rsidRPr="008D399B">
        <w:rPr>
          <w:szCs w:val="28"/>
        </w:rPr>
        <w:t xml:space="preserve"> га</w:t>
      </w:r>
      <w:r>
        <w:rPr>
          <w:szCs w:val="28"/>
        </w:rPr>
        <w:t xml:space="preserve">, </w:t>
      </w:r>
      <w:r w:rsidRPr="008D399B">
        <w:rPr>
          <w:szCs w:val="28"/>
        </w:rPr>
        <w:t>кадастровий номер 632398</w:t>
      </w:r>
      <w:r>
        <w:rPr>
          <w:szCs w:val="28"/>
        </w:rPr>
        <w:t>1103</w:t>
      </w:r>
      <w:r w:rsidRPr="008D399B">
        <w:rPr>
          <w:szCs w:val="28"/>
        </w:rPr>
        <w:t>:00:00</w:t>
      </w:r>
      <w:r>
        <w:rPr>
          <w:szCs w:val="28"/>
        </w:rPr>
        <w:t>0</w:t>
      </w:r>
      <w:r w:rsidRPr="008D399B">
        <w:rPr>
          <w:szCs w:val="28"/>
        </w:rPr>
        <w:t>:0</w:t>
      </w:r>
      <w:r>
        <w:rPr>
          <w:szCs w:val="28"/>
        </w:rPr>
        <w:t>085</w:t>
      </w:r>
      <w:r w:rsidRPr="008D399B">
        <w:rPr>
          <w:szCs w:val="28"/>
        </w:rPr>
        <w:t xml:space="preserve">, яка розташована по вулиці </w:t>
      </w:r>
      <w:r>
        <w:rPr>
          <w:szCs w:val="28"/>
        </w:rPr>
        <w:t>Богдана Хмельницького</w:t>
      </w:r>
      <w:r w:rsidRPr="008D399B">
        <w:rPr>
          <w:szCs w:val="28"/>
        </w:rPr>
        <w:t xml:space="preserve">, </w:t>
      </w:r>
      <w:r>
        <w:rPr>
          <w:szCs w:val="28"/>
        </w:rPr>
        <w:t>143</w:t>
      </w:r>
      <w:r w:rsidRPr="008D399B">
        <w:rPr>
          <w:szCs w:val="28"/>
        </w:rPr>
        <w:t xml:space="preserve"> у </w:t>
      </w:r>
      <w:r>
        <w:rPr>
          <w:szCs w:val="28"/>
        </w:rPr>
        <w:t>селі Українське міста Лозова</w:t>
      </w:r>
      <w:r w:rsidRPr="008D399B">
        <w:rPr>
          <w:szCs w:val="28"/>
        </w:rPr>
        <w:t xml:space="preserve">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Домаського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Pr="00522117" w:rsidRDefault="00A15035" w:rsidP="002F7905">
      <w:pPr>
        <w:tabs>
          <w:tab w:val="left" w:pos="709"/>
        </w:tabs>
        <w:suppressAutoHyphens/>
        <w:spacing w:after="0" w:line="240" w:lineRule="auto"/>
        <w:jc w:val="both"/>
        <w:rPr>
          <w:rFonts w:ascii="Times New Roman" w:hAnsi="Times New Roman"/>
          <w:sz w:val="28"/>
          <w:szCs w:val="28"/>
          <w:lang w:val="uk-UA" w:eastAsia="ar-SA"/>
        </w:rPr>
      </w:pPr>
    </w:p>
    <w:p w:rsidR="00A15035" w:rsidRPr="008D399B" w:rsidRDefault="00A15035" w:rsidP="00184897">
      <w:pPr>
        <w:pStyle w:val="21"/>
        <w:tabs>
          <w:tab w:val="left" w:pos="709"/>
        </w:tabs>
        <w:ind w:firstLine="709"/>
        <w:rPr>
          <w:szCs w:val="28"/>
        </w:rPr>
      </w:pPr>
      <w:r>
        <w:rPr>
          <w:szCs w:val="28"/>
        </w:rPr>
        <w:t>11</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0788</w:t>
      </w:r>
      <w:r w:rsidRPr="008D399B">
        <w:rPr>
          <w:szCs w:val="28"/>
        </w:rPr>
        <w:t xml:space="preserve"> га</w:t>
      </w:r>
      <w:r>
        <w:rPr>
          <w:szCs w:val="28"/>
        </w:rPr>
        <w:t xml:space="preserve">, </w:t>
      </w:r>
      <w:r w:rsidRPr="008D399B">
        <w:rPr>
          <w:szCs w:val="28"/>
        </w:rPr>
        <w:t>кадастровий номер 63</w:t>
      </w:r>
      <w:r>
        <w:rPr>
          <w:szCs w:val="28"/>
        </w:rPr>
        <w:t>11045400</w:t>
      </w:r>
      <w:r w:rsidRPr="008D399B">
        <w:rPr>
          <w:szCs w:val="28"/>
        </w:rPr>
        <w:t>:0</w:t>
      </w:r>
      <w:r>
        <w:rPr>
          <w:szCs w:val="28"/>
        </w:rPr>
        <w:t>4</w:t>
      </w:r>
      <w:r w:rsidRPr="008D399B">
        <w:rPr>
          <w:szCs w:val="28"/>
        </w:rPr>
        <w:t>:0</w:t>
      </w:r>
      <w:r>
        <w:rPr>
          <w:szCs w:val="28"/>
        </w:rPr>
        <w:t>10</w:t>
      </w:r>
      <w:r w:rsidRPr="008D399B">
        <w:rPr>
          <w:szCs w:val="28"/>
        </w:rPr>
        <w:t>:0</w:t>
      </w:r>
      <w:r>
        <w:rPr>
          <w:szCs w:val="28"/>
        </w:rPr>
        <w:t>134,</w:t>
      </w:r>
      <w:r w:rsidRPr="008D399B">
        <w:rPr>
          <w:szCs w:val="28"/>
        </w:rPr>
        <w:t xml:space="preserve"> по вулиці </w:t>
      </w:r>
      <w:r>
        <w:rPr>
          <w:szCs w:val="28"/>
        </w:rPr>
        <w:t>1 Травня, 5</w:t>
      </w:r>
      <w:r w:rsidRPr="008D399B">
        <w:rPr>
          <w:szCs w:val="28"/>
        </w:rPr>
        <w:t xml:space="preserve"> у </w:t>
      </w:r>
      <w:r>
        <w:rPr>
          <w:szCs w:val="28"/>
        </w:rPr>
        <w:t xml:space="preserve">смт. Панютине, міста Лозова </w:t>
      </w:r>
      <w:r w:rsidRPr="00DF36FB">
        <w:rPr>
          <w:szCs w:val="28"/>
        </w:rPr>
        <w:t>Харківської області.</w:t>
      </w:r>
      <w:r w:rsidRPr="008D399B">
        <w:rPr>
          <w:szCs w:val="28"/>
        </w:rPr>
        <w:t xml:space="preserve"> </w:t>
      </w:r>
    </w:p>
    <w:p w:rsidR="00A15035" w:rsidRDefault="00A15035" w:rsidP="00184897">
      <w:pPr>
        <w:pStyle w:val="21"/>
        <w:tabs>
          <w:tab w:val="left" w:pos="709"/>
        </w:tabs>
        <w:rPr>
          <w:szCs w:val="28"/>
        </w:rPr>
      </w:pPr>
      <w:r w:rsidRPr="008D399B">
        <w:rPr>
          <w:szCs w:val="28"/>
        </w:rPr>
        <w:tab/>
      </w:r>
      <w:r>
        <w:rPr>
          <w:szCs w:val="28"/>
          <w:lang w:val="ru-RU"/>
        </w:rPr>
        <w:t>11</w:t>
      </w:r>
      <w:r w:rsidRPr="008D399B">
        <w:rPr>
          <w:szCs w:val="28"/>
        </w:rPr>
        <w:t xml:space="preserve">.1. Передати </w:t>
      </w:r>
      <w:r>
        <w:rPr>
          <w:b/>
          <w:szCs w:val="28"/>
        </w:rPr>
        <w:t>Криворотову Миколі Васильовичу</w:t>
      </w:r>
      <w:r>
        <w:rPr>
          <w:szCs w:val="28"/>
        </w:rPr>
        <w:t xml:space="preserve"> </w:t>
      </w:r>
      <w:r w:rsidRPr="008D399B">
        <w:rPr>
          <w:szCs w:val="28"/>
        </w:rPr>
        <w:t>у приватну власність земельну ділянку загальною площею 0</w:t>
      </w:r>
      <w:r>
        <w:rPr>
          <w:szCs w:val="28"/>
        </w:rPr>
        <w:t>,0788</w:t>
      </w:r>
      <w:r w:rsidRPr="008D399B">
        <w:rPr>
          <w:szCs w:val="28"/>
        </w:rPr>
        <w:t xml:space="preserve"> га</w:t>
      </w:r>
      <w:r>
        <w:rPr>
          <w:szCs w:val="28"/>
        </w:rPr>
        <w:t xml:space="preserve">, </w:t>
      </w:r>
      <w:r w:rsidRPr="008D399B">
        <w:rPr>
          <w:szCs w:val="28"/>
        </w:rPr>
        <w:t xml:space="preserve">кадастровий номер </w:t>
      </w:r>
      <w:r w:rsidRPr="00184897">
        <w:rPr>
          <w:szCs w:val="28"/>
        </w:rPr>
        <w:t>6311045400:04:010:0134</w:t>
      </w:r>
      <w:r w:rsidRPr="008D399B">
        <w:rPr>
          <w:szCs w:val="28"/>
        </w:rPr>
        <w:t xml:space="preserve">, яка розташована по вулиці </w:t>
      </w:r>
      <w:r>
        <w:rPr>
          <w:szCs w:val="28"/>
        </w:rPr>
        <w:t>1 Травня, 5 у смт. Панютине, міста Лозова</w:t>
      </w:r>
      <w:r w:rsidRPr="008D399B">
        <w:rPr>
          <w:szCs w:val="28"/>
        </w:rPr>
        <w:t xml:space="preserve">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Панютинського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664A74">
      <w:pPr>
        <w:pStyle w:val="21"/>
        <w:tabs>
          <w:tab w:val="left" w:pos="709"/>
        </w:tabs>
        <w:rPr>
          <w:szCs w:val="28"/>
        </w:rPr>
      </w:pPr>
    </w:p>
    <w:p w:rsidR="00A15035" w:rsidRPr="008D399B" w:rsidRDefault="00A15035" w:rsidP="00DD1C40">
      <w:pPr>
        <w:pStyle w:val="21"/>
        <w:tabs>
          <w:tab w:val="left" w:pos="709"/>
        </w:tabs>
        <w:ind w:firstLine="709"/>
        <w:rPr>
          <w:szCs w:val="28"/>
        </w:rPr>
      </w:pPr>
      <w:r>
        <w:rPr>
          <w:szCs w:val="28"/>
        </w:rPr>
        <w:t>1</w:t>
      </w:r>
      <w:r w:rsidRPr="00A96E94">
        <w:rPr>
          <w:szCs w:val="28"/>
        </w:rPr>
        <w:t>2</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2232</w:t>
      </w:r>
      <w:r w:rsidRPr="008D399B">
        <w:rPr>
          <w:szCs w:val="28"/>
        </w:rPr>
        <w:t xml:space="preserve"> га</w:t>
      </w:r>
      <w:r>
        <w:rPr>
          <w:szCs w:val="28"/>
        </w:rPr>
        <w:t xml:space="preserve">, </w:t>
      </w:r>
      <w:r w:rsidRPr="008D399B">
        <w:rPr>
          <w:szCs w:val="28"/>
        </w:rPr>
        <w:t>кадастровий номер 632398</w:t>
      </w:r>
      <w:r>
        <w:rPr>
          <w:szCs w:val="28"/>
        </w:rPr>
        <w:t>1101</w:t>
      </w:r>
      <w:r w:rsidRPr="008D399B">
        <w:rPr>
          <w:szCs w:val="28"/>
        </w:rPr>
        <w:t>:00:00</w:t>
      </w:r>
      <w:r>
        <w:rPr>
          <w:szCs w:val="28"/>
        </w:rPr>
        <w:t>0</w:t>
      </w:r>
      <w:r w:rsidRPr="008D399B">
        <w:rPr>
          <w:szCs w:val="28"/>
        </w:rPr>
        <w:t>:0</w:t>
      </w:r>
      <w:r>
        <w:rPr>
          <w:szCs w:val="28"/>
        </w:rPr>
        <w:t>250</w:t>
      </w:r>
      <w:r w:rsidRPr="008D399B">
        <w:rPr>
          <w:szCs w:val="28"/>
        </w:rPr>
        <w:t xml:space="preserve"> по </w:t>
      </w:r>
      <w:r>
        <w:rPr>
          <w:szCs w:val="28"/>
        </w:rPr>
        <w:t>провулку Ставковому, 10</w:t>
      </w:r>
      <w:r w:rsidRPr="008D399B">
        <w:rPr>
          <w:szCs w:val="28"/>
        </w:rPr>
        <w:t xml:space="preserve"> у сел</w:t>
      </w:r>
      <w:r>
        <w:rPr>
          <w:szCs w:val="28"/>
        </w:rPr>
        <w:t>і</w:t>
      </w:r>
      <w:r w:rsidRPr="008D399B">
        <w:rPr>
          <w:szCs w:val="28"/>
        </w:rPr>
        <w:t xml:space="preserve"> </w:t>
      </w:r>
      <w:r>
        <w:rPr>
          <w:szCs w:val="28"/>
        </w:rPr>
        <w:t>Домаха міста Лозова</w:t>
      </w:r>
      <w:r w:rsidRPr="008D399B">
        <w:rPr>
          <w:szCs w:val="28"/>
        </w:rPr>
        <w:t xml:space="preserve"> </w:t>
      </w:r>
      <w:r w:rsidRPr="00DF36FB">
        <w:rPr>
          <w:szCs w:val="28"/>
        </w:rPr>
        <w:t>Харківської області.</w:t>
      </w:r>
      <w:r w:rsidRPr="008D399B">
        <w:rPr>
          <w:szCs w:val="28"/>
        </w:rPr>
        <w:t xml:space="preserve"> </w:t>
      </w:r>
    </w:p>
    <w:p w:rsidR="00A15035" w:rsidRDefault="00A15035" w:rsidP="006B5CB1">
      <w:pPr>
        <w:pStyle w:val="21"/>
        <w:tabs>
          <w:tab w:val="left" w:pos="709"/>
        </w:tabs>
        <w:rPr>
          <w:szCs w:val="28"/>
        </w:rPr>
      </w:pPr>
      <w:r w:rsidRPr="008D399B">
        <w:rPr>
          <w:szCs w:val="28"/>
        </w:rPr>
        <w:tab/>
      </w:r>
      <w:r>
        <w:rPr>
          <w:szCs w:val="28"/>
        </w:rPr>
        <w:t>1</w:t>
      </w:r>
      <w:r w:rsidRPr="008E4BD5">
        <w:rPr>
          <w:szCs w:val="28"/>
          <w:lang w:val="ru-RU"/>
        </w:rPr>
        <w:t>2</w:t>
      </w:r>
      <w:r w:rsidRPr="008D399B">
        <w:rPr>
          <w:szCs w:val="28"/>
        </w:rPr>
        <w:t xml:space="preserve">.1. Передати </w:t>
      </w:r>
      <w:r>
        <w:rPr>
          <w:b/>
          <w:szCs w:val="28"/>
        </w:rPr>
        <w:t xml:space="preserve">Теслюк Наталії Іванівні </w:t>
      </w:r>
      <w:r w:rsidRPr="008D399B">
        <w:rPr>
          <w:szCs w:val="28"/>
        </w:rPr>
        <w:t>у приватну власність земельну ділянку загальною площею 0,</w:t>
      </w:r>
      <w:r>
        <w:rPr>
          <w:szCs w:val="28"/>
        </w:rPr>
        <w:t>2232</w:t>
      </w:r>
      <w:r w:rsidRPr="008D399B">
        <w:rPr>
          <w:szCs w:val="28"/>
        </w:rPr>
        <w:t xml:space="preserve"> га</w:t>
      </w:r>
      <w:r>
        <w:rPr>
          <w:szCs w:val="28"/>
        </w:rPr>
        <w:t xml:space="preserve">, </w:t>
      </w:r>
      <w:r w:rsidRPr="008D399B">
        <w:rPr>
          <w:szCs w:val="28"/>
        </w:rPr>
        <w:t>кадастровий номер 632398</w:t>
      </w:r>
      <w:r>
        <w:rPr>
          <w:szCs w:val="28"/>
        </w:rPr>
        <w:t>1101</w:t>
      </w:r>
      <w:r w:rsidRPr="008D399B">
        <w:rPr>
          <w:szCs w:val="28"/>
        </w:rPr>
        <w:t>:00:00</w:t>
      </w:r>
      <w:r>
        <w:rPr>
          <w:szCs w:val="28"/>
        </w:rPr>
        <w:t>0</w:t>
      </w:r>
      <w:r w:rsidRPr="008D399B">
        <w:rPr>
          <w:szCs w:val="28"/>
        </w:rPr>
        <w:t>:0</w:t>
      </w:r>
      <w:r>
        <w:rPr>
          <w:szCs w:val="28"/>
        </w:rPr>
        <w:t>250</w:t>
      </w:r>
      <w:r w:rsidRPr="008D399B">
        <w:rPr>
          <w:szCs w:val="28"/>
        </w:rPr>
        <w:t xml:space="preserve">, яка розташована по </w:t>
      </w:r>
      <w:r>
        <w:rPr>
          <w:szCs w:val="28"/>
        </w:rPr>
        <w:t>провулку Ставковому, 10 у селі Домаха міста Лозова</w:t>
      </w:r>
      <w:r w:rsidRPr="008D399B">
        <w:rPr>
          <w:szCs w:val="28"/>
        </w:rPr>
        <w:t xml:space="preserve">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Домаського</w:t>
      </w:r>
      <w:r w:rsidRPr="008D399B">
        <w:rPr>
          <w:szCs w:val="28"/>
        </w:rPr>
        <w:t xml:space="preserve"> старостинського округу Лозівської міської ради Харківської області.</w:t>
      </w:r>
    </w:p>
    <w:p w:rsidR="00A15035" w:rsidRDefault="00A15035" w:rsidP="006B5CB1">
      <w:pPr>
        <w:pStyle w:val="21"/>
        <w:tabs>
          <w:tab w:val="left" w:pos="709"/>
        </w:tabs>
        <w:rPr>
          <w:szCs w:val="28"/>
        </w:rPr>
      </w:pPr>
    </w:p>
    <w:p w:rsidR="00A15035" w:rsidRPr="008D399B" w:rsidRDefault="00A15035" w:rsidP="009D4D93">
      <w:pPr>
        <w:pStyle w:val="21"/>
        <w:tabs>
          <w:tab w:val="left" w:pos="709"/>
        </w:tabs>
        <w:ind w:firstLine="709"/>
        <w:rPr>
          <w:szCs w:val="28"/>
        </w:rPr>
      </w:pPr>
      <w:r>
        <w:rPr>
          <w:szCs w:val="28"/>
        </w:rPr>
        <w:t>1</w:t>
      </w:r>
      <w:r w:rsidRPr="00A96E94">
        <w:rPr>
          <w:szCs w:val="28"/>
        </w:rPr>
        <w:t>3</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2200</w:t>
      </w:r>
      <w:r w:rsidRPr="008D399B">
        <w:rPr>
          <w:szCs w:val="28"/>
        </w:rPr>
        <w:t xml:space="preserve"> га</w:t>
      </w:r>
      <w:r>
        <w:rPr>
          <w:szCs w:val="28"/>
        </w:rPr>
        <w:t xml:space="preserve">, </w:t>
      </w:r>
      <w:r w:rsidRPr="008D399B">
        <w:rPr>
          <w:szCs w:val="28"/>
        </w:rPr>
        <w:t>кадастровий номер 632398</w:t>
      </w:r>
      <w:r>
        <w:rPr>
          <w:szCs w:val="28"/>
        </w:rPr>
        <w:t>1101</w:t>
      </w:r>
      <w:r w:rsidRPr="008D399B">
        <w:rPr>
          <w:szCs w:val="28"/>
        </w:rPr>
        <w:t>:00:00</w:t>
      </w:r>
      <w:r>
        <w:rPr>
          <w:szCs w:val="28"/>
        </w:rPr>
        <w:t>0</w:t>
      </w:r>
      <w:r w:rsidRPr="008D399B">
        <w:rPr>
          <w:szCs w:val="28"/>
        </w:rPr>
        <w:t>:0</w:t>
      </w:r>
      <w:r>
        <w:rPr>
          <w:szCs w:val="28"/>
        </w:rPr>
        <w:t>251</w:t>
      </w:r>
      <w:r w:rsidRPr="008D399B">
        <w:rPr>
          <w:szCs w:val="28"/>
        </w:rPr>
        <w:t xml:space="preserve"> по </w:t>
      </w:r>
      <w:r>
        <w:rPr>
          <w:szCs w:val="28"/>
        </w:rPr>
        <w:t>вулиці Оксамитовій, 36</w:t>
      </w:r>
      <w:r w:rsidRPr="008D399B">
        <w:rPr>
          <w:szCs w:val="28"/>
        </w:rPr>
        <w:t xml:space="preserve"> у сел</w:t>
      </w:r>
      <w:r>
        <w:rPr>
          <w:szCs w:val="28"/>
        </w:rPr>
        <w:t>і</w:t>
      </w:r>
      <w:r w:rsidRPr="008D399B">
        <w:rPr>
          <w:szCs w:val="28"/>
        </w:rPr>
        <w:t xml:space="preserve"> </w:t>
      </w:r>
      <w:r>
        <w:rPr>
          <w:szCs w:val="28"/>
        </w:rPr>
        <w:t>Домаха міста Лозова</w:t>
      </w:r>
      <w:r w:rsidRPr="008D399B">
        <w:rPr>
          <w:szCs w:val="28"/>
        </w:rPr>
        <w:t xml:space="preserve"> </w:t>
      </w:r>
      <w:r w:rsidRPr="00DF36FB">
        <w:rPr>
          <w:szCs w:val="28"/>
        </w:rPr>
        <w:t>Харківської області.</w:t>
      </w:r>
      <w:r w:rsidRPr="008D399B">
        <w:rPr>
          <w:szCs w:val="28"/>
        </w:rPr>
        <w:t xml:space="preserve"> </w:t>
      </w:r>
    </w:p>
    <w:p w:rsidR="00A15035" w:rsidRDefault="00A15035" w:rsidP="009D4D93">
      <w:pPr>
        <w:pStyle w:val="21"/>
        <w:tabs>
          <w:tab w:val="left" w:pos="709"/>
        </w:tabs>
        <w:rPr>
          <w:szCs w:val="28"/>
        </w:rPr>
      </w:pPr>
      <w:r w:rsidRPr="008D399B">
        <w:rPr>
          <w:szCs w:val="28"/>
        </w:rPr>
        <w:tab/>
      </w:r>
      <w:r>
        <w:rPr>
          <w:szCs w:val="28"/>
        </w:rPr>
        <w:t>1</w:t>
      </w:r>
      <w:r w:rsidRPr="00137A3E">
        <w:rPr>
          <w:szCs w:val="28"/>
          <w:lang w:val="ru-RU"/>
        </w:rPr>
        <w:t>3</w:t>
      </w:r>
      <w:r w:rsidRPr="008D399B">
        <w:rPr>
          <w:szCs w:val="28"/>
        </w:rPr>
        <w:t xml:space="preserve">.1. Передати </w:t>
      </w:r>
      <w:r>
        <w:rPr>
          <w:b/>
          <w:szCs w:val="28"/>
        </w:rPr>
        <w:t xml:space="preserve">Ломовій Світлані Анатоліївні </w:t>
      </w:r>
      <w:r w:rsidRPr="008D399B">
        <w:rPr>
          <w:szCs w:val="28"/>
        </w:rPr>
        <w:t>у приватну власність земельну ділянку загальною площею 0,</w:t>
      </w:r>
      <w:r>
        <w:rPr>
          <w:szCs w:val="28"/>
        </w:rPr>
        <w:t>2200</w:t>
      </w:r>
      <w:r w:rsidRPr="008D399B">
        <w:rPr>
          <w:szCs w:val="28"/>
        </w:rPr>
        <w:t xml:space="preserve"> га</w:t>
      </w:r>
      <w:r>
        <w:rPr>
          <w:szCs w:val="28"/>
        </w:rPr>
        <w:t xml:space="preserve">, </w:t>
      </w:r>
      <w:r w:rsidRPr="008D399B">
        <w:rPr>
          <w:szCs w:val="28"/>
        </w:rPr>
        <w:t>кадастровий номер 632398</w:t>
      </w:r>
      <w:r>
        <w:rPr>
          <w:szCs w:val="28"/>
        </w:rPr>
        <w:t>1101</w:t>
      </w:r>
      <w:r w:rsidRPr="008D399B">
        <w:rPr>
          <w:szCs w:val="28"/>
        </w:rPr>
        <w:t>:00:00</w:t>
      </w:r>
      <w:r>
        <w:rPr>
          <w:szCs w:val="28"/>
        </w:rPr>
        <w:t>0</w:t>
      </w:r>
      <w:r w:rsidRPr="008D399B">
        <w:rPr>
          <w:szCs w:val="28"/>
        </w:rPr>
        <w:t>:0</w:t>
      </w:r>
      <w:r>
        <w:rPr>
          <w:szCs w:val="28"/>
        </w:rPr>
        <w:t>251</w:t>
      </w:r>
      <w:r w:rsidRPr="008D399B">
        <w:rPr>
          <w:szCs w:val="28"/>
        </w:rPr>
        <w:t xml:space="preserve">, яка розташована по </w:t>
      </w:r>
      <w:r>
        <w:rPr>
          <w:szCs w:val="28"/>
        </w:rPr>
        <w:t>вулиці Оксамитовій, 36 у селі Домаха міста Лозова</w:t>
      </w:r>
      <w:r w:rsidRPr="008D399B">
        <w:rPr>
          <w:szCs w:val="28"/>
        </w:rPr>
        <w:t xml:space="preserve">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Домаського</w:t>
      </w:r>
      <w:r w:rsidRPr="008D399B">
        <w:rPr>
          <w:szCs w:val="28"/>
        </w:rPr>
        <w:t xml:space="preserve"> старостинського округу Лозівської міської ради Харківської області.</w:t>
      </w:r>
    </w:p>
    <w:p w:rsidR="00A15035" w:rsidRPr="00137A3E" w:rsidRDefault="00A15035" w:rsidP="00E17429">
      <w:pPr>
        <w:pStyle w:val="21"/>
        <w:tabs>
          <w:tab w:val="left" w:pos="709"/>
        </w:tabs>
        <w:rPr>
          <w:szCs w:val="28"/>
        </w:rPr>
      </w:pPr>
    </w:p>
    <w:p w:rsidR="00A15035" w:rsidRPr="008D399B" w:rsidRDefault="00A15035" w:rsidP="003873F3">
      <w:pPr>
        <w:pStyle w:val="21"/>
        <w:tabs>
          <w:tab w:val="left" w:pos="709"/>
        </w:tabs>
        <w:rPr>
          <w:szCs w:val="28"/>
        </w:rPr>
      </w:pPr>
      <w:r>
        <w:rPr>
          <w:szCs w:val="28"/>
        </w:rPr>
        <w:tab/>
        <w:t>1</w:t>
      </w:r>
      <w:r w:rsidRPr="00A96E94">
        <w:rPr>
          <w:szCs w:val="28"/>
        </w:rPr>
        <w:t>4</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1369</w:t>
      </w:r>
      <w:r w:rsidRPr="008D399B">
        <w:rPr>
          <w:szCs w:val="28"/>
        </w:rPr>
        <w:t xml:space="preserve"> га</w:t>
      </w:r>
      <w:r>
        <w:rPr>
          <w:szCs w:val="28"/>
        </w:rPr>
        <w:t>,</w:t>
      </w:r>
      <w:r w:rsidRPr="008D399B">
        <w:rPr>
          <w:szCs w:val="28"/>
        </w:rPr>
        <w:t xml:space="preserve"> кадастровий номер 632398</w:t>
      </w:r>
      <w:r>
        <w:rPr>
          <w:szCs w:val="28"/>
        </w:rPr>
        <w:t>1501</w:t>
      </w:r>
      <w:r w:rsidRPr="008D399B">
        <w:rPr>
          <w:szCs w:val="28"/>
        </w:rPr>
        <w:t>:00:00</w:t>
      </w:r>
      <w:r>
        <w:rPr>
          <w:szCs w:val="28"/>
        </w:rPr>
        <w:t>3</w:t>
      </w:r>
      <w:r w:rsidRPr="008D399B">
        <w:rPr>
          <w:szCs w:val="28"/>
        </w:rPr>
        <w:t>:0</w:t>
      </w:r>
      <w:r>
        <w:rPr>
          <w:szCs w:val="28"/>
        </w:rPr>
        <w:t>061</w:t>
      </w:r>
      <w:r w:rsidRPr="008D399B">
        <w:rPr>
          <w:szCs w:val="28"/>
        </w:rPr>
        <w:t xml:space="preserve"> по вулиці </w:t>
      </w:r>
      <w:r>
        <w:rPr>
          <w:szCs w:val="28"/>
        </w:rPr>
        <w:t>Дружній</w:t>
      </w:r>
      <w:r w:rsidRPr="008D399B">
        <w:rPr>
          <w:szCs w:val="28"/>
        </w:rPr>
        <w:t xml:space="preserve">, </w:t>
      </w:r>
      <w:r>
        <w:rPr>
          <w:szCs w:val="28"/>
        </w:rPr>
        <w:t>22</w:t>
      </w:r>
      <w:r w:rsidRPr="008D399B">
        <w:rPr>
          <w:szCs w:val="28"/>
        </w:rPr>
        <w:t xml:space="preserve"> у сел</w:t>
      </w:r>
      <w:r>
        <w:rPr>
          <w:szCs w:val="28"/>
        </w:rPr>
        <w:t>і</w:t>
      </w:r>
      <w:r w:rsidRPr="008D399B">
        <w:rPr>
          <w:szCs w:val="28"/>
        </w:rPr>
        <w:t xml:space="preserve"> </w:t>
      </w:r>
      <w:r>
        <w:rPr>
          <w:szCs w:val="28"/>
        </w:rPr>
        <w:t>Катеринівка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3873F3">
      <w:pPr>
        <w:pStyle w:val="21"/>
        <w:tabs>
          <w:tab w:val="left" w:pos="709"/>
        </w:tabs>
        <w:rPr>
          <w:szCs w:val="28"/>
        </w:rPr>
      </w:pPr>
      <w:r w:rsidRPr="008D399B">
        <w:rPr>
          <w:szCs w:val="28"/>
        </w:rPr>
        <w:tab/>
      </w:r>
      <w:r>
        <w:rPr>
          <w:szCs w:val="28"/>
        </w:rPr>
        <w:t>1</w:t>
      </w:r>
      <w:r w:rsidRPr="00137A3E">
        <w:rPr>
          <w:szCs w:val="28"/>
          <w:lang w:val="ru-RU"/>
        </w:rPr>
        <w:t>4</w:t>
      </w:r>
      <w:r w:rsidRPr="008D399B">
        <w:rPr>
          <w:szCs w:val="28"/>
        </w:rPr>
        <w:t xml:space="preserve">.1. Передати </w:t>
      </w:r>
      <w:r>
        <w:rPr>
          <w:b/>
          <w:szCs w:val="28"/>
        </w:rPr>
        <w:t xml:space="preserve">Ольшанському Ігорю Миколайовичу </w:t>
      </w:r>
      <w:r w:rsidRPr="008D399B">
        <w:rPr>
          <w:szCs w:val="28"/>
        </w:rPr>
        <w:t>у приватну власність земельну ділянку загальною площею 0,</w:t>
      </w:r>
      <w:r>
        <w:rPr>
          <w:szCs w:val="28"/>
        </w:rPr>
        <w:t>1369</w:t>
      </w:r>
      <w:r w:rsidRPr="008D399B">
        <w:rPr>
          <w:szCs w:val="28"/>
        </w:rPr>
        <w:t xml:space="preserve"> га</w:t>
      </w:r>
      <w:r>
        <w:rPr>
          <w:szCs w:val="28"/>
        </w:rPr>
        <w:t xml:space="preserve">, </w:t>
      </w:r>
      <w:r w:rsidRPr="008D399B">
        <w:rPr>
          <w:szCs w:val="28"/>
        </w:rPr>
        <w:t>кадастровий номер 632398</w:t>
      </w:r>
      <w:r>
        <w:rPr>
          <w:szCs w:val="28"/>
        </w:rPr>
        <w:t>1501</w:t>
      </w:r>
      <w:r w:rsidRPr="008D399B">
        <w:rPr>
          <w:szCs w:val="28"/>
        </w:rPr>
        <w:t>:00:00</w:t>
      </w:r>
      <w:r>
        <w:rPr>
          <w:szCs w:val="28"/>
        </w:rPr>
        <w:t>3</w:t>
      </w:r>
      <w:r w:rsidRPr="008D399B">
        <w:rPr>
          <w:szCs w:val="28"/>
        </w:rPr>
        <w:t>:0</w:t>
      </w:r>
      <w:r>
        <w:rPr>
          <w:szCs w:val="28"/>
        </w:rPr>
        <w:t>061</w:t>
      </w:r>
      <w:r w:rsidRPr="008D399B">
        <w:rPr>
          <w:szCs w:val="28"/>
        </w:rPr>
        <w:t xml:space="preserve">, яка розташована по вулиці </w:t>
      </w:r>
      <w:r>
        <w:rPr>
          <w:szCs w:val="28"/>
        </w:rPr>
        <w:t>Дружній</w:t>
      </w:r>
      <w:r w:rsidRPr="008D399B">
        <w:rPr>
          <w:szCs w:val="28"/>
        </w:rPr>
        <w:t xml:space="preserve">, </w:t>
      </w:r>
      <w:r>
        <w:rPr>
          <w:szCs w:val="28"/>
        </w:rPr>
        <w:t>22</w:t>
      </w:r>
      <w:r w:rsidRPr="008D399B">
        <w:rPr>
          <w:szCs w:val="28"/>
        </w:rPr>
        <w:t xml:space="preserve"> у сел</w:t>
      </w:r>
      <w:r>
        <w:rPr>
          <w:szCs w:val="28"/>
        </w:rPr>
        <w:t>і</w:t>
      </w:r>
      <w:r w:rsidRPr="008D399B">
        <w:rPr>
          <w:szCs w:val="28"/>
        </w:rPr>
        <w:t xml:space="preserve"> </w:t>
      </w:r>
      <w:r>
        <w:rPr>
          <w:szCs w:val="28"/>
        </w:rPr>
        <w:t>Катеринівка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Катеринівського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3873F3">
      <w:pPr>
        <w:pStyle w:val="21"/>
        <w:tabs>
          <w:tab w:val="left" w:pos="709"/>
        </w:tabs>
        <w:rPr>
          <w:szCs w:val="28"/>
        </w:rPr>
      </w:pPr>
    </w:p>
    <w:p w:rsidR="00A15035" w:rsidRPr="008D399B" w:rsidRDefault="00A15035" w:rsidP="00D44524">
      <w:pPr>
        <w:pStyle w:val="21"/>
        <w:tabs>
          <w:tab w:val="left" w:pos="709"/>
        </w:tabs>
        <w:ind w:firstLine="709"/>
        <w:rPr>
          <w:szCs w:val="28"/>
        </w:rPr>
      </w:pPr>
      <w:r>
        <w:rPr>
          <w:szCs w:val="28"/>
        </w:rPr>
        <w:t>15</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2459</w:t>
      </w:r>
      <w:r w:rsidRPr="008D399B">
        <w:rPr>
          <w:szCs w:val="28"/>
        </w:rPr>
        <w:t xml:space="preserve"> га</w:t>
      </w:r>
      <w:r>
        <w:rPr>
          <w:szCs w:val="28"/>
        </w:rPr>
        <w:t xml:space="preserve">, </w:t>
      </w:r>
      <w:r w:rsidRPr="008D399B">
        <w:rPr>
          <w:szCs w:val="28"/>
        </w:rPr>
        <w:t>кадастровий номер 632398</w:t>
      </w:r>
      <w:r>
        <w:rPr>
          <w:szCs w:val="28"/>
        </w:rPr>
        <w:t>1501</w:t>
      </w:r>
      <w:r w:rsidRPr="008D399B">
        <w:rPr>
          <w:szCs w:val="28"/>
        </w:rPr>
        <w:t>:00:00</w:t>
      </w:r>
      <w:r>
        <w:rPr>
          <w:szCs w:val="28"/>
        </w:rPr>
        <w:t>1</w:t>
      </w:r>
      <w:r w:rsidRPr="008D399B">
        <w:rPr>
          <w:szCs w:val="28"/>
        </w:rPr>
        <w:t>:0</w:t>
      </w:r>
      <w:r>
        <w:rPr>
          <w:szCs w:val="28"/>
        </w:rPr>
        <w:t>301,</w:t>
      </w:r>
      <w:r w:rsidRPr="008D399B">
        <w:rPr>
          <w:szCs w:val="28"/>
        </w:rPr>
        <w:t xml:space="preserve"> по вулиці </w:t>
      </w:r>
      <w:r>
        <w:rPr>
          <w:szCs w:val="28"/>
        </w:rPr>
        <w:t>Вербній, 15</w:t>
      </w:r>
      <w:r w:rsidRPr="008D399B">
        <w:rPr>
          <w:szCs w:val="28"/>
        </w:rPr>
        <w:t xml:space="preserve"> у сел</w:t>
      </w:r>
      <w:r>
        <w:rPr>
          <w:szCs w:val="28"/>
        </w:rPr>
        <w:t>і</w:t>
      </w:r>
      <w:r w:rsidRPr="008D399B">
        <w:rPr>
          <w:szCs w:val="28"/>
        </w:rPr>
        <w:t xml:space="preserve"> </w:t>
      </w:r>
      <w:r>
        <w:rPr>
          <w:szCs w:val="28"/>
        </w:rPr>
        <w:t>Катеринівка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D44524">
      <w:pPr>
        <w:pStyle w:val="21"/>
        <w:tabs>
          <w:tab w:val="left" w:pos="709"/>
        </w:tabs>
        <w:rPr>
          <w:szCs w:val="28"/>
        </w:rPr>
      </w:pPr>
      <w:r w:rsidRPr="008D399B">
        <w:rPr>
          <w:szCs w:val="28"/>
        </w:rPr>
        <w:tab/>
      </w:r>
      <w:r>
        <w:rPr>
          <w:szCs w:val="28"/>
        </w:rPr>
        <w:t>15</w:t>
      </w:r>
      <w:r w:rsidRPr="008D399B">
        <w:rPr>
          <w:szCs w:val="28"/>
        </w:rPr>
        <w:t xml:space="preserve">.1. Передати </w:t>
      </w:r>
      <w:r>
        <w:rPr>
          <w:b/>
          <w:szCs w:val="28"/>
        </w:rPr>
        <w:t xml:space="preserve">Пасюрі Ігорю Миколайовичу </w:t>
      </w:r>
      <w:r w:rsidRPr="008D399B">
        <w:rPr>
          <w:szCs w:val="28"/>
        </w:rPr>
        <w:t xml:space="preserve">у </w:t>
      </w:r>
      <w:r>
        <w:rPr>
          <w:szCs w:val="28"/>
        </w:rPr>
        <w:t xml:space="preserve">приватну </w:t>
      </w:r>
      <w:r w:rsidRPr="008D399B">
        <w:rPr>
          <w:szCs w:val="28"/>
        </w:rPr>
        <w:t>власність земельну ділянку загальною площею 0,</w:t>
      </w:r>
      <w:r>
        <w:rPr>
          <w:szCs w:val="28"/>
        </w:rPr>
        <w:t>2459</w:t>
      </w:r>
      <w:r w:rsidRPr="008D399B">
        <w:rPr>
          <w:szCs w:val="28"/>
        </w:rPr>
        <w:t xml:space="preserve"> га</w:t>
      </w:r>
      <w:r>
        <w:rPr>
          <w:szCs w:val="28"/>
        </w:rPr>
        <w:t>,</w:t>
      </w:r>
      <w:r w:rsidRPr="008D399B">
        <w:rPr>
          <w:szCs w:val="28"/>
        </w:rPr>
        <w:t xml:space="preserve"> кадастровий номер 632398</w:t>
      </w:r>
      <w:r>
        <w:rPr>
          <w:szCs w:val="28"/>
        </w:rPr>
        <w:t>1501</w:t>
      </w:r>
      <w:r w:rsidRPr="008D399B">
        <w:rPr>
          <w:szCs w:val="28"/>
        </w:rPr>
        <w:t>:00:00</w:t>
      </w:r>
      <w:r>
        <w:rPr>
          <w:szCs w:val="28"/>
        </w:rPr>
        <w:t>1</w:t>
      </w:r>
      <w:r w:rsidRPr="008D399B">
        <w:rPr>
          <w:szCs w:val="28"/>
        </w:rPr>
        <w:t>:0</w:t>
      </w:r>
      <w:r>
        <w:rPr>
          <w:szCs w:val="28"/>
        </w:rPr>
        <w:t>301</w:t>
      </w:r>
      <w:r w:rsidRPr="008D399B">
        <w:rPr>
          <w:szCs w:val="28"/>
        </w:rPr>
        <w:t xml:space="preserve">, яка розташована по вулиці </w:t>
      </w:r>
      <w:r>
        <w:rPr>
          <w:szCs w:val="28"/>
        </w:rPr>
        <w:t>Вербній, 15</w:t>
      </w:r>
      <w:r w:rsidRPr="008D399B">
        <w:rPr>
          <w:szCs w:val="28"/>
        </w:rPr>
        <w:t xml:space="preserve"> у сел</w:t>
      </w:r>
      <w:r>
        <w:rPr>
          <w:szCs w:val="28"/>
        </w:rPr>
        <w:t>і</w:t>
      </w:r>
      <w:r w:rsidRPr="008D399B">
        <w:rPr>
          <w:szCs w:val="28"/>
        </w:rPr>
        <w:t xml:space="preserve"> </w:t>
      </w:r>
      <w:r>
        <w:rPr>
          <w:szCs w:val="28"/>
        </w:rPr>
        <w:t>Катеринівка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Катеринівського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E17429">
      <w:pPr>
        <w:pStyle w:val="21"/>
        <w:tabs>
          <w:tab w:val="left" w:pos="709"/>
        </w:tabs>
        <w:rPr>
          <w:szCs w:val="28"/>
        </w:rPr>
      </w:pPr>
    </w:p>
    <w:p w:rsidR="00A15035" w:rsidRPr="008D399B" w:rsidRDefault="00A15035" w:rsidP="00150F63">
      <w:pPr>
        <w:pStyle w:val="21"/>
        <w:tabs>
          <w:tab w:val="left" w:pos="709"/>
        </w:tabs>
        <w:rPr>
          <w:szCs w:val="28"/>
        </w:rPr>
      </w:pPr>
      <w:r>
        <w:rPr>
          <w:szCs w:val="28"/>
        </w:rPr>
        <w:tab/>
        <w:t>16</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1870</w:t>
      </w:r>
      <w:r w:rsidRPr="008D399B">
        <w:rPr>
          <w:szCs w:val="28"/>
        </w:rPr>
        <w:t xml:space="preserve"> га</w:t>
      </w:r>
      <w:r>
        <w:rPr>
          <w:szCs w:val="28"/>
        </w:rPr>
        <w:t xml:space="preserve">, </w:t>
      </w:r>
      <w:r w:rsidRPr="008D399B">
        <w:rPr>
          <w:szCs w:val="28"/>
        </w:rPr>
        <w:t>кадастровий номер 632398</w:t>
      </w:r>
      <w:r>
        <w:rPr>
          <w:szCs w:val="28"/>
        </w:rPr>
        <w:t>1501</w:t>
      </w:r>
      <w:r w:rsidRPr="008D399B">
        <w:rPr>
          <w:szCs w:val="28"/>
        </w:rPr>
        <w:t>:00:00</w:t>
      </w:r>
      <w:r>
        <w:rPr>
          <w:szCs w:val="28"/>
        </w:rPr>
        <w:t>3</w:t>
      </w:r>
      <w:r w:rsidRPr="008D399B">
        <w:rPr>
          <w:szCs w:val="28"/>
        </w:rPr>
        <w:t>:0</w:t>
      </w:r>
      <w:r>
        <w:rPr>
          <w:szCs w:val="28"/>
        </w:rPr>
        <w:t>122</w:t>
      </w:r>
      <w:r w:rsidRPr="008D399B">
        <w:rPr>
          <w:szCs w:val="28"/>
        </w:rPr>
        <w:t xml:space="preserve"> по вулиці </w:t>
      </w:r>
      <w:r>
        <w:rPr>
          <w:szCs w:val="28"/>
        </w:rPr>
        <w:t>Дружній</w:t>
      </w:r>
      <w:r w:rsidRPr="008D399B">
        <w:rPr>
          <w:szCs w:val="28"/>
        </w:rPr>
        <w:t xml:space="preserve">, </w:t>
      </w:r>
      <w:r>
        <w:rPr>
          <w:szCs w:val="28"/>
        </w:rPr>
        <w:t>3</w:t>
      </w:r>
      <w:r w:rsidRPr="008D399B">
        <w:rPr>
          <w:szCs w:val="28"/>
        </w:rPr>
        <w:t xml:space="preserve"> у сел</w:t>
      </w:r>
      <w:r>
        <w:rPr>
          <w:szCs w:val="28"/>
        </w:rPr>
        <w:t>і</w:t>
      </w:r>
      <w:r w:rsidRPr="008D399B">
        <w:rPr>
          <w:szCs w:val="28"/>
        </w:rPr>
        <w:t xml:space="preserve"> </w:t>
      </w:r>
      <w:r>
        <w:rPr>
          <w:szCs w:val="28"/>
        </w:rPr>
        <w:t>Катеринівка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150F63">
      <w:pPr>
        <w:pStyle w:val="21"/>
        <w:tabs>
          <w:tab w:val="left" w:pos="709"/>
        </w:tabs>
        <w:rPr>
          <w:szCs w:val="28"/>
        </w:rPr>
      </w:pPr>
      <w:r w:rsidRPr="008D399B">
        <w:rPr>
          <w:szCs w:val="28"/>
        </w:rPr>
        <w:tab/>
      </w:r>
      <w:r>
        <w:rPr>
          <w:szCs w:val="28"/>
        </w:rPr>
        <w:t>1</w:t>
      </w:r>
      <w:r>
        <w:rPr>
          <w:szCs w:val="28"/>
          <w:lang w:val="ru-RU"/>
        </w:rPr>
        <w:t>6</w:t>
      </w:r>
      <w:r w:rsidRPr="008D399B">
        <w:rPr>
          <w:szCs w:val="28"/>
        </w:rPr>
        <w:t xml:space="preserve">.1. Передати </w:t>
      </w:r>
      <w:r>
        <w:rPr>
          <w:b/>
          <w:szCs w:val="28"/>
        </w:rPr>
        <w:t xml:space="preserve">Хелпі Валентині Анатоліївні </w:t>
      </w:r>
      <w:r w:rsidRPr="008D399B">
        <w:rPr>
          <w:szCs w:val="28"/>
        </w:rPr>
        <w:t>у приватну власність земельну ділянку загальною площею 0,</w:t>
      </w:r>
      <w:r>
        <w:rPr>
          <w:szCs w:val="28"/>
        </w:rPr>
        <w:t>1870</w:t>
      </w:r>
      <w:r w:rsidRPr="008D399B">
        <w:rPr>
          <w:szCs w:val="28"/>
        </w:rPr>
        <w:t xml:space="preserve"> га</w:t>
      </w:r>
      <w:r>
        <w:rPr>
          <w:szCs w:val="28"/>
        </w:rPr>
        <w:t xml:space="preserve">, </w:t>
      </w:r>
      <w:r w:rsidRPr="008D399B">
        <w:rPr>
          <w:szCs w:val="28"/>
        </w:rPr>
        <w:t>кадастровий номер 632398</w:t>
      </w:r>
      <w:r>
        <w:rPr>
          <w:szCs w:val="28"/>
        </w:rPr>
        <w:t>1501</w:t>
      </w:r>
      <w:r w:rsidRPr="008D399B">
        <w:rPr>
          <w:szCs w:val="28"/>
        </w:rPr>
        <w:t>:00:00</w:t>
      </w:r>
      <w:r>
        <w:rPr>
          <w:szCs w:val="28"/>
        </w:rPr>
        <w:t>3</w:t>
      </w:r>
      <w:r w:rsidRPr="008D399B">
        <w:rPr>
          <w:szCs w:val="28"/>
        </w:rPr>
        <w:t>:0</w:t>
      </w:r>
      <w:r>
        <w:rPr>
          <w:szCs w:val="28"/>
        </w:rPr>
        <w:t>122</w:t>
      </w:r>
      <w:r w:rsidRPr="008D399B">
        <w:rPr>
          <w:szCs w:val="28"/>
        </w:rPr>
        <w:t xml:space="preserve">, яка розташована по вулиці </w:t>
      </w:r>
      <w:r>
        <w:rPr>
          <w:szCs w:val="28"/>
        </w:rPr>
        <w:t>Дружній</w:t>
      </w:r>
      <w:r w:rsidRPr="008D399B">
        <w:rPr>
          <w:szCs w:val="28"/>
        </w:rPr>
        <w:t xml:space="preserve">, </w:t>
      </w:r>
      <w:r>
        <w:rPr>
          <w:szCs w:val="28"/>
        </w:rPr>
        <w:t>3</w:t>
      </w:r>
      <w:r w:rsidRPr="008D399B">
        <w:rPr>
          <w:szCs w:val="28"/>
        </w:rPr>
        <w:t xml:space="preserve"> у сел</w:t>
      </w:r>
      <w:r>
        <w:rPr>
          <w:szCs w:val="28"/>
        </w:rPr>
        <w:t>і</w:t>
      </w:r>
      <w:r w:rsidRPr="008D399B">
        <w:rPr>
          <w:szCs w:val="28"/>
        </w:rPr>
        <w:t xml:space="preserve"> </w:t>
      </w:r>
      <w:r>
        <w:rPr>
          <w:szCs w:val="28"/>
        </w:rPr>
        <w:t>Катеринівка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Катеринівського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E17429">
      <w:pPr>
        <w:pStyle w:val="21"/>
        <w:tabs>
          <w:tab w:val="left" w:pos="709"/>
        </w:tabs>
        <w:rPr>
          <w:szCs w:val="28"/>
        </w:rPr>
      </w:pPr>
    </w:p>
    <w:p w:rsidR="00A15035" w:rsidRPr="008D399B" w:rsidRDefault="00A15035" w:rsidP="00DD1C40">
      <w:pPr>
        <w:pStyle w:val="21"/>
        <w:tabs>
          <w:tab w:val="left" w:pos="709"/>
        </w:tabs>
        <w:ind w:firstLine="709"/>
        <w:rPr>
          <w:szCs w:val="28"/>
        </w:rPr>
      </w:pPr>
      <w:r>
        <w:rPr>
          <w:szCs w:val="28"/>
        </w:rPr>
        <w:t>17</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3501</w:t>
      </w:r>
      <w:r w:rsidRPr="008D399B">
        <w:rPr>
          <w:szCs w:val="28"/>
        </w:rPr>
        <w:t>:00:00</w:t>
      </w:r>
      <w:r>
        <w:rPr>
          <w:szCs w:val="28"/>
        </w:rPr>
        <w:t>2</w:t>
      </w:r>
      <w:r w:rsidRPr="008D399B">
        <w:rPr>
          <w:szCs w:val="28"/>
        </w:rPr>
        <w:t>:0</w:t>
      </w:r>
      <w:r>
        <w:rPr>
          <w:szCs w:val="28"/>
        </w:rPr>
        <w:t>052</w:t>
      </w:r>
      <w:r w:rsidRPr="008D399B">
        <w:rPr>
          <w:szCs w:val="28"/>
        </w:rPr>
        <w:t xml:space="preserve"> по вулиці </w:t>
      </w:r>
      <w:r>
        <w:rPr>
          <w:szCs w:val="28"/>
        </w:rPr>
        <w:t>Українській</w:t>
      </w:r>
      <w:r w:rsidRPr="008D399B">
        <w:rPr>
          <w:szCs w:val="28"/>
        </w:rPr>
        <w:t xml:space="preserve">, </w:t>
      </w:r>
      <w:r>
        <w:rPr>
          <w:szCs w:val="28"/>
        </w:rPr>
        <w:t>106</w:t>
      </w:r>
      <w:r w:rsidRPr="008D399B">
        <w:rPr>
          <w:szCs w:val="28"/>
        </w:rPr>
        <w:t xml:space="preserve"> у сел</w:t>
      </w:r>
      <w:r>
        <w:rPr>
          <w:szCs w:val="28"/>
        </w:rPr>
        <w:t>і</w:t>
      </w:r>
      <w:r w:rsidRPr="008D399B">
        <w:rPr>
          <w:szCs w:val="28"/>
        </w:rPr>
        <w:t xml:space="preserve"> </w:t>
      </w:r>
      <w:r>
        <w:rPr>
          <w:szCs w:val="28"/>
        </w:rPr>
        <w:t>Нова Іванівка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E17429">
      <w:pPr>
        <w:pStyle w:val="21"/>
        <w:tabs>
          <w:tab w:val="left" w:pos="709"/>
        </w:tabs>
        <w:rPr>
          <w:szCs w:val="28"/>
        </w:rPr>
      </w:pPr>
      <w:r w:rsidRPr="008D399B">
        <w:rPr>
          <w:szCs w:val="28"/>
        </w:rPr>
        <w:tab/>
      </w:r>
      <w:r>
        <w:rPr>
          <w:szCs w:val="28"/>
        </w:rPr>
        <w:t>1</w:t>
      </w:r>
      <w:r>
        <w:rPr>
          <w:szCs w:val="28"/>
          <w:lang w:val="ru-RU"/>
        </w:rPr>
        <w:t>7</w:t>
      </w:r>
      <w:r w:rsidRPr="008D399B">
        <w:rPr>
          <w:szCs w:val="28"/>
        </w:rPr>
        <w:t xml:space="preserve">.1. Передати </w:t>
      </w:r>
      <w:r>
        <w:rPr>
          <w:b/>
          <w:szCs w:val="28"/>
        </w:rPr>
        <w:t xml:space="preserve">Урванцеву Олександру Аркадійовичу </w:t>
      </w:r>
      <w:r w:rsidRPr="008D399B">
        <w:rPr>
          <w:szCs w:val="28"/>
        </w:rPr>
        <w:t>у приватну власність земельну ділянку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3501</w:t>
      </w:r>
      <w:r w:rsidRPr="008D399B">
        <w:rPr>
          <w:szCs w:val="28"/>
        </w:rPr>
        <w:t>:00:00</w:t>
      </w:r>
      <w:r>
        <w:rPr>
          <w:szCs w:val="28"/>
        </w:rPr>
        <w:t>2</w:t>
      </w:r>
      <w:r w:rsidRPr="008D399B">
        <w:rPr>
          <w:szCs w:val="28"/>
        </w:rPr>
        <w:t>:0</w:t>
      </w:r>
      <w:r>
        <w:rPr>
          <w:szCs w:val="28"/>
        </w:rPr>
        <w:t>052</w:t>
      </w:r>
      <w:r w:rsidRPr="008D399B">
        <w:rPr>
          <w:szCs w:val="28"/>
        </w:rPr>
        <w:t xml:space="preserve">, яка розташована по вулиці </w:t>
      </w:r>
      <w:r>
        <w:rPr>
          <w:szCs w:val="28"/>
        </w:rPr>
        <w:t>Українській</w:t>
      </w:r>
      <w:r w:rsidRPr="008D399B">
        <w:rPr>
          <w:szCs w:val="28"/>
        </w:rPr>
        <w:t xml:space="preserve">, </w:t>
      </w:r>
      <w:r>
        <w:rPr>
          <w:szCs w:val="28"/>
        </w:rPr>
        <w:t>106</w:t>
      </w:r>
      <w:r w:rsidRPr="008D399B">
        <w:rPr>
          <w:szCs w:val="28"/>
        </w:rPr>
        <w:t xml:space="preserve"> у сел</w:t>
      </w:r>
      <w:r>
        <w:rPr>
          <w:szCs w:val="28"/>
        </w:rPr>
        <w:t>і</w:t>
      </w:r>
      <w:r w:rsidRPr="008D399B">
        <w:rPr>
          <w:szCs w:val="28"/>
        </w:rPr>
        <w:t xml:space="preserve"> </w:t>
      </w:r>
      <w:r>
        <w:rPr>
          <w:szCs w:val="28"/>
        </w:rPr>
        <w:t>Нова Іванівка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Новоіванівського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2A736C">
      <w:pPr>
        <w:pStyle w:val="21"/>
        <w:tabs>
          <w:tab w:val="left" w:pos="709"/>
        </w:tabs>
        <w:rPr>
          <w:szCs w:val="28"/>
        </w:rPr>
      </w:pPr>
    </w:p>
    <w:p w:rsidR="00A15035" w:rsidRPr="008D399B" w:rsidRDefault="00A15035" w:rsidP="002F05D3">
      <w:pPr>
        <w:pStyle w:val="21"/>
        <w:tabs>
          <w:tab w:val="left" w:pos="709"/>
        </w:tabs>
        <w:rPr>
          <w:szCs w:val="28"/>
        </w:rPr>
      </w:pPr>
      <w:r>
        <w:rPr>
          <w:szCs w:val="28"/>
        </w:rPr>
        <w:tab/>
        <w:t>18</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5001</w:t>
      </w:r>
      <w:r w:rsidRPr="008D399B">
        <w:rPr>
          <w:szCs w:val="28"/>
        </w:rPr>
        <w:t>:00:00</w:t>
      </w:r>
      <w:r>
        <w:rPr>
          <w:szCs w:val="28"/>
        </w:rPr>
        <w:t>1</w:t>
      </w:r>
      <w:r w:rsidRPr="008D399B">
        <w:rPr>
          <w:szCs w:val="28"/>
        </w:rPr>
        <w:t>:0</w:t>
      </w:r>
      <w:r>
        <w:rPr>
          <w:szCs w:val="28"/>
        </w:rPr>
        <w:t>132</w:t>
      </w:r>
      <w:r w:rsidRPr="008D399B">
        <w:rPr>
          <w:szCs w:val="28"/>
        </w:rPr>
        <w:t xml:space="preserve"> по вулиці </w:t>
      </w:r>
      <w:r>
        <w:rPr>
          <w:szCs w:val="28"/>
        </w:rPr>
        <w:t>Садовій</w:t>
      </w:r>
      <w:r w:rsidRPr="008D399B">
        <w:rPr>
          <w:szCs w:val="28"/>
        </w:rPr>
        <w:t xml:space="preserve">, </w:t>
      </w:r>
      <w:r>
        <w:rPr>
          <w:szCs w:val="28"/>
        </w:rPr>
        <w:t>10</w:t>
      </w:r>
      <w:r w:rsidRPr="008D399B">
        <w:rPr>
          <w:szCs w:val="28"/>
        </w:rPr>
        <w:t xml:space="preserve"> у сел</w:t>
      </w:r>
      <w:r>
        <w:rPr>
          <w:szCs w:val="28"/>
        </w:rPr>
        <w:t>і</w:t>
      </w:r>
      <w:r w:rsidRPr="008D399B">
        <w:rPr>
          <w:szCs w:val="28"/>
        </w:rPr>
        <w:t xml:space="preserve"> </w:t>
      </w:r>
      <w:r>
        <w:rPr>
          <w:szCs w:val="28"/>
        </w:rPr>
        <w:t>Перемога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2F05D3">
      <w:pPr>
        <w:pStyle w:val="21"/>
        <w:tabs>
          <w:tab w:val="left" w:pos="709"/>
        </w:tabs>
        <w:rPr>
          <w:szCs w:val="28"/>
        </w:rPr>
      </w:pPr>
      <w:r w:rsidRPr="008D399B">
        <w:rPr>
          <w:szCs w:val="28"/>
        </w:rPr>
        <w:tab/>
      </w:r>
      <w:r>
        <w:rPr>
          <w:szCs w:val="28"/>
        </w:rPr>
        <w:t>1</w:t>
      </w:r>
      <w:r>
        <w:rPr>
          <w:szCs w:val="28"/>
          <w:lang w:val="ru-RU"/>
        </w:rPr>
        <w:t>8</w:t>
      </w:r>
      <w:r w:rsidRPr="008D399B">
        <w:rPr>
          <w:szCs w:val="28"/>
        </w:rPr>
        <w:t xml:space="preserve">.1. Передати </w:t>
      </w:r>
      <w:r>
        <w:rPr>
          <w:b/>
          <w:szCs w:val="28"/>
        </w:rPr>
        <w:t xml:space="preserve">Басову Анатолію Васильовичу </w:t>
      </w:r>
      <w:r w:rsidRPr="008D399B">
        <w:rPr>
          <w:szCs w:val="28"/>
        </w:rPr>
        <w:t>у приватну власність земельну ділянку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5001</w:t>
      </w:r>
      <w:r w:rsidRPr="008D399B">
        <w:rPr>
          <w:szCs w:val="28"/>
        </w:rPr>
        <w:t>:00:00</w:t>
      </w:r>
      <w:r>
        <w:rPr>
          <w:szCs w:val="28"/>
        </w:rPr>
        <w:t>1</w:t>
      </w:r>
      <w:r w:rsidRPr="008D399B">
        <w:rPr>
          <w:szCs w:val="28"/>
        </w:rPr>
        <w:t>:0</w:t>
      </w:r>
      <w:r>
        <w:rPr>
          <w:szCs w:val="28"/>
        </w:rPr>
        <w:t>132</w:t>
      </w:r>
      <w:r w:rsidRPr="008D399B">
        <w:rPr>
          <w:szCs w:val="28"/>
        </w:rPr>
        <w:t xml:space="preserve">, яка розташована по вулиці </w:t>
      </w:r>
      <w:r>
        <w:rPr>
          <w:szCs w:val="28"/>
        </w:rPr>
        <w:t>Садовій</w:t>
      </w:r>
      <w:r w:rsidRPr="008D399B">
        <w:rPr>
          <w:szCs w:val="28"/>
        </w:rPr>
        <w:t xml:space="preserve">, </w:t>
      </w:r>
      <w:r>
        <w:rPr>
          <w:szCs w:val="28"/>
        </w:rPr>
        <w:t>10</w:t>
      </w:r>
      <w:r w:rsidRPr="008D399B">
        <w:rPr>
          <w:szCs w:val="28"/>
        </w:rPr>
        <w:t xml:space="preserve"> у сел</w:t>
      </w:r>
      <w:r>
        <w:rPr>
          <w:szCs w:val="28"/>
        </w:rPr>
        <w:t>і</w:t>
      </w:r>
      <w:r w:rsidRPr="008D399B">
        <w:rPr>
          <w:szCs w:val="28"/>
        </w:rPr>
        <w:t xml:space="preserve"> </w:t>
      </w:r>
      <w:r>
        <w:rPr>
          <w:szCs w:val="28"/>
        </w:rPr>
        <w:t>Перемога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Перемозького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007090">
      <w:pPr>
        <w:pStyle w:val="21"/>
        <w:tabs>
          <w:tab w:val="left" w:pos="709"/>
        </w:tabs>
        <w:rPr>
          <w:szCs w:val="28"/>
        </w:rPr>
      </w:pPr>
    </w:p>
    <w:p w:rsidR="00A15035" w:rsidRPr="008D399B" w:rsidRDefault="00A15035" w:rsidP="00007090">
      <w:pPr>
        <w:pStyle w:val="21"/>
        <w:tabs>
          <w:tab w:val="left" w:pos="709"/>
        </w:tabs>
        <w:ind w:firstLine="709"/>
        <w:rPr>
          <w:szCs w:val="28"/>
        </w:rPr>
      </w:pPr>
      <w:r>
        <w:rPr>
          <w:szCs w:val="28"/>
        </w:rPr>
        <w:t>19</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1643</w:t>
      </w:r>
      <w:r w:rsidRPr="008D399B">
        <w:rPr>
          <w:szCs w:val="28"/>
        </w:rPr>
        <w:t xml:space="preserve"> га</w:t>
      </w:r>
      <w:r>
        <w:rPr>
          <w:szCs w:val="28"/>
        </w:rPr>
        <w:t>,</w:t>
      </w:r>
      <w:r w:rsidRPr="008D399B">
        <w:rPr>
          <w:szCs w:val="28"/>
        </w:rPr>
        <w:t xml:space="preserve"> кадастровий номер 632398</w:t>
      </w:r>
      <w:r>
        <w:rPr>
          <w:szCs w:val="28"/>
        </w:rPr>
        <w:t>5003</w:t>
      </w:r>
      <w:r w:rsidRPr="008D399B">
        <w:rPr>
          <w:szCs w:val="28"/>
        </w:rPr>
        <w:t>:00:00</w:t>
      </w:r>
      <w:r>
        <w:rPr>
          <w:szCs w:val="28"/>
        </w:rPr>
        <w:t>1</w:t>
      </w:r>
      <w:r w:rsidRPr="008D399B">
        <w:rPr>
          <w:szCs w:val="28"/>
        </w:rPr>
        <w:t>:0</w:t>
      </w:r>
      <w:r>
        <w:rPr>
          <w:szCs w:val="28"/>
        </w:rPr>
        <w:t>096</w:t>
      </w:r>
      <w:r w:rsidRPr="008D399B">
        <w:rPr>
          <w:szCs w:val="28"/>
        </w:rPr>
        <w:t xml:space="preserve"> по вулиці </w:t>
      </w:r>
      <w:r>
        <w:rPr>
          <w:szCs w:val="28"/>
        </w:rPr>
        <w:t>Шевченка, 6</w:t>
      </w:r>
      <w:r w:rsidRPr="008D399B">
        <w:rPr>
          <w:szCs w:val="28"/>
        </w:rPr>
        <w:t xml:space="preserve"> у сел</w:t>
      </w:r>
      <w:r>
        <w:rPr>
          <w:szCs w:val="28"/>
        </w:rPr>
        <w:t>і</w:t>
      </w:r>
      <w:r w:rsidRPr="008D399B">
        <w:rPr>
          <w:szCs w:val="28"/>
        </w:rPr>
        <w:t xml:space="preserve"> </w:t>
      </w:r>
      <w:r>
        <w:rPr>
          <w:szCs w:val="28"/>
        </w:rPr>
        <w:t>Герсеванівка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007090">
      <w:pPr>
        <w:pStyle w:val="21"/>
        <w:tabs>
          <w:tab w:val="left" w:pos="709"/>
        </w:tabs>
        <w:rPr>
          <w:szCs w:val="28"/>
        </w:rPr>
      </w:pPr>
      <w:r w:rsidRPr="008D399B">
        <w:rPr>
          <w:szCs w:val="28"/>
        </w:rPr>
        <w:tab/>
      </w:r>
      <w:r>
        <w:rPr>
          <w:szCs w:val="28"/>
        </w:rPr>
        <w:t>1</w:t>
      </w:r>
      <w:r>
        <w:rPr>
          <w:szCs w:val="28"/>
          <w:lang w:val="ru-RU"/>
        </w:rPr>
        <w:t>9</w:t>
      </w:r>
      <w:r w:rsidRPr="008D399B">
        <w:rPr>
          <w:szCs w:val="28"/>
        </w:rPr>
        <w:t xml:space="preserve">.1. Передати </w:t>
      </w:r>
      <w:r>
        <w:rPr>
          <w:b/>
          <w:szCs w:val="28"/>
        </w:rPr>
        <w:t xml:space="preserve">Твердохлібу Юрію Миколайовичу </w:t>
      </w:r>
      <w:r w:rsidRPr="008D399B">
        <w:rPr>
          <w:szCs w:val="28"/>
        </w:rPr>
        <w:t>у приватну власність земельну ділянку загальною площею 0,</w:t>
      </w:r>
      <w:r>
        <w:rPr>
          <w:szCs w:val="28"/>
        </w:rPr>
        <w:t>1643</w:t>
      </w:r>
      <w:r w:rsidRPr="008D399B">
        <w:rPr>
          <w:szCs w:val="28"/>
        </w:rPr>
        <w:t xml:space="preserve"> га</w:t>
      </w:r>
      <w:r>
        <w:rPr>
          <w:szCs w:val="28"/>
        </w:rPr>
        <w:t>,</w:t>
      </w:r>
      <w:r w:rsidRPr="008D399B">
        <w:rPr>
          <w:szCs w:val="28"/>
        </w:rPr>
        <w:t xml:space="preserve"> кадастровий номер 632398</w:t>
      </w:r>
      <w:r>
        <w:rPr>
          <w:szCs w:val="28"/>
        </w:rPr>
        <w:t>5003</w:t>
      </w:r>
      <w:r w:rsidRPr="008D399B">
        <w:rPr>
          <w:szCs w:val="28"/>
        </w:rPr>
        <w:t>:00:00</w:t>
      </w:r>
      <w:r>
        <w:rPr>
          <w:szCs w:val="28"/>
        </w:rPr>
        <w:t>1</w:t>
      </w:r>
      <w:r w:rsidRPr="008D399B">
        <w:rPr>
          <w:szCs w:val="28"/>
        </w:rPr>
        <w:t>:0</w:t>
      </w:r>
      <w:r>
        <w:rPr>
          <w:szCs w:val="28"/>
        </w:rPr>
        <w:t>096</w:t>
      </w:r>
      <w:r w:rsidRPr="008D399B">
        <w:rPr>
          <w:szCs w:val="28"/>
        </w:rPr>
        <w:t xml:space="preserve">, яка розташована по вулиці </w:t>
      </w:r>
      <w:r>
        <w:rPr>
          <w:szCs w:val="28"/>
        </w:rPr>
        <w:t>Шевченка, 6</w:t>
      </w:r>
      <w:r w:rsidRPr="008D399B">
        <w:rPr>
          <w:szCs w:val="28"/>
        </w:rPr>
        <w:t xml:space="preserve"> у сел</w:t>
      </w:r>
      <w:r>
        <w:rPr>
          <w:szCs w:val="28"/>
        </w:rPr>
        <w:t>і</w:t>
      </w:r>
      <w:r w:rsidRPr="008D399B">
        <w:rPr>
          <w:szCs w:val="28"/>
        </w:rPr>
        <w:t xml:space="preserve"> </w:t>
      </w:r>
      <w:r>
        <w:rPr>
          <w:szCs w:val="28"/>
        </w:rPr>
        <w:t>Герсеванівка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sidRPr="004C2345">
        <w:rPr>
          <w:szCs w:val="28"/>
        </w:rPr>
        <w:t>Перемозького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2A736C">
      <w:pPr>
        <w:pStyle w:val="21"/>
        <w:tabs>
          <w:tab w:val="left" w:pos="709"/>
        </w:tabs>
        <w:rPr>
          <w:szCs w:val="28"/>
        </w:rPr>
      </w:pPr>
    </w:p>
    <w:p w:rsidR="00A15035" w:rsidRPr="008D399B" w:rsidRDefault="00A15035" w:rsidP="002A736C">
      <w:pPr>
        <w:pStyle w:val="21"/>
        <w:tabs>
          <w:tab w:val="left" w:pos="709"/>
        </w:tabs>
        <w:rPr>
          <w:szCs w:val="28"/>
        </w:rPr>
      </w:pPr>
      <w:r>
        <w:rPr>
          <w:szCs w:val="28"/>
        </w:rPr>
        <w:tab/>
        <w:t>20</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5502</w:t>
      </w:r>
      <w:r w:rsidRPr="008D399B">
        <w:rPr>
          <w:szCs w:val="28"/>
        </w:rPr>
        <w:t>:00:00</w:t>
      </w:r>
      <w:r>
        <w:rPr>
          <w:szCs w:val="28"/>
        </w:rPr>
        <w:t>1</w:t>
      </w:r>
      <w:r w:rsidRPr="008D399B">
        <w:rPr>
          <w:szCs w:val="28"/>
        </w:rPr>
        <w:t>:0</w:t>
      </w:r>
      <w:r>
        <w:rPr>
          <w:szCs w:val="28"/>
        </w:rPr>
        <w:t>056</w:t>
      </w:r>
      <w:r w:rsidRPr="008D399B">
        <w:rPr>
          <w:szCs w:val="28"/>
        </w:rPr>
        <w:t xml:space="preserve"> по вулиці </w:t>
      </w:r>
      <w:r>
        <w:rPr>
          <w:szCs w:val="28"/>
        </w:rPr>
        <w:t>Молодіжній</w:t>
      </w:r>
      <w:r w:rsidRPr="008D399B">
        <w:rPr>
          <w:szCs w:val="28"/>
        </w:rPr>
        <w:t xml:space="preserve">, </w:t>
      </w:r>
      <w:r>
        <w:rPr>
          <w:szCs w:val="28"/>
        </w:rPr>
        <w:t>8</w:t>
      </w:r>
      <w:r w:rsidRPr="008D399B">
        <w:rPr>
          <w:szCs w:val="28"/>
        </w:rPr>
        <w:t xml:space="preserve"> у сел</w:t>
      </w:r>
      <w:r>
        <w:rPr>
          <w:szCs w:val="28"/>
        </w:rPr>
        <w:t>і</w:t>
      </w:r>
      <w:r w:rsidRPr="008D399B">
        <w:rPr>
          <w:szCs w:val="28"/>
        </w:rPr>
        <w:t xml:space="preserve"> </w:t>
      </w:r>
      <w:r>
        <w:rPr>
          <w:szCs w:val="28"/>
        </w:rPr>
        <w:t>Полтавське</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2A736C">
      <w:pPr>
        <w:pStyle w:val="21"/>
        <w:tabs>
          <w:tab w:val="left" w:pos="709"/>
        </w:tabs>
        <w:rPr>
          <w:szCs w:val="28"/>
        </w:rPr>
      </w:pPr>
      <w:r w:rsidRPr="008D399B">
        <w:rPr>
          <w:szCs w:val="28"/>
        </w:rPr>
        <w:tab/>
      </w:r>
      <w:r>
        <w:rPr>
          <w:szCs w:val="28"/>
        </w:rPr>
        <w:t>20</w:t>
      </w:r>
      <w:r w:rsidRPr="008D399B">
        <w:rPr>
          <w:szCs w:val="28"/>
        </w:rPr>
        <w:t xml:space="preserve">.1. Передати </w:t>
      </w:r>
      <w:r>
        <w:rPr>
          <w:b/>
          <w:szCs w:val="28"/>
        </w:rPr>
        <w:t xml:space="preserve">Бондаренко Вірі Олексіївні </w:t>
      </w:r>
      <w:r w:rsidRPr="002A736C">
        <w:rPr>
          <w:szCs w:val="28"/>
        </w:rPr>
        <w:t>та</w:t>
      </w:r>
      <w:r>
        <w:rPr>
          <w:szCs w:val="28"/>
        </w:rPr>
        <w:t xml:space="preserve"> </w:t>
      </w:r>
      <w:r>
        <w:rPr>
          <w:b/>
          <w:szCs w:val="28"/>
        </w:rPr>
        <w:t>Бондаренку Миколі Михайловичу</w:t>
      </w:r>
      <w:r>
        <w:rPr>
          <w:szCs w:val="28"/>
        </w:rPr>
        <w:t xml:space="preserve"> </w:t>
      </w:r>
      <w:r w:rsidRPr="008D399B">
        <w:rPr>
          <w:szCs w:val="28"/>
        </w:rPr>
        <w:t xml:space="preserve">у приватну </w:t>
      </w:r>
      <w:r>
        <w:rPr>
          <w:szCs w:val="28"/>
        </w:rPr>
        <w:t xml:space="preserve">спільну сумісну </w:t>
      </w:r>
      <w:r w:rsidRPr="008D399B">
        <w:rPr>
          <w:szCs w:val="28"/>
        </w:rPr>
        <w:t>власність земельну ділянку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5502</w:t>
      </w:r>
      <w:r w:rsidRPr="008D399B">
        <w:rPr>
          <w:szCs w:val="28"/>
        </w:rPr>
        <w:t>:00:00</w:t>
      </w:r>
      <w:r>
        <w:rPr>
          <w:szCs w:val="28"/>
        </w:rPr>
        <w:t>1</w:t>
      </w:r>
      <w:r w:rsidRPr="008D399B">
        <w:rPr>
          <w:szCs w:val="28"/>
        </w:rPr>
        <w:t>:0</w:t>
      </w:r>
      <w:r>
        <w:rPr>
          <w:szCs w:val="28"/>
        </w:rPr>
        <w:t>056</w:t>
      </w:r>
      <w:r w:rsidRPr="008D399B">
        <w:rPr>
          <w:szCs w:val="28"/>
        </w:rPr>
        <w:t xml:space="preserve">, яка розташована по вулиці </w:t>
      </w:r>
      <w:r>
        <w:rPr>
          <w:szCs w:val="28"/>
        </w:rPr>
        <w:t>Молодіжній</w:t>
      </w:r>
      <w:r w:rsidRPr="008D399B">
        <w:rPr>
          <w:szCs w:val="28"/>
        </w:rPr>
        <w:t xml:space="preserve">, </w:t>
      </w:r>
      <w:r>
        <w:rPr>
          <w:szCs w:val="28"/>
        </w:rPr>
        <w:t>8</w:t>
      </w:r>
      <w:r w:rsidRPr="008D399B">
        <w:rPr>
          <w:szCs w:val="28"/>
        </w:rPr>
        <w:t xml:space="preserve"> у сел</w:t>
      </w:r>
      <w:r>
        <w:rPr>
          <w:szCs w:val="28"/>
        </w:rPr>
        <w:t>і</w:t>
      </w:r>
      <w:r w:rsidRPr="008D399B">
        <w:rPr>
          <w:szCs w:val="28"/>
        </w:rPr>
        <w:t xml:space="preserve"> </w:t>
      </w:r>
      <w:r>
        <w:rPr>
          <w:szCs w:val="28"/>
        </w:rPr>
        <w:t>Полтавське</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Царедарівського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431E65">
      <w:pPr>
        <w:pStyle w:val="21"/>
        <w:tabs>
          <w:tab w:val="left" w:pos="709"/>
        </w:tabs>
        <w:rPr>
          <w:szCs w:val="28"/>
        </w:rPr>
      </w:pPr>
    </w:p>
    <w:p w:rsidR="00A15035" w:rsidRPr="008D399B" w:rsidRDefault="00A15035" w:rsidP="00B9614D">
      <w:pPr>
        <w:pStyle w:val="21"/>
        <w:tabs>
          <w:tab w:val="left" w:pos="709"/>
        </w:tabs>
        <w:rPr>
          <w:szCs w:val="28"/>
        </w:rPr>
      </w:pPr>
      <w:r>
        <w:rPr>
          <w:szCs w:val="28"/>
        </w:rPr>
        <w:tab/>
        <w:t>21</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2500</w:t>
      </w:r>
      <w:r w:rsidRPr="008D399B">
        <w:rPr>
          <w:szCs w:val="28"/>
        </w:rPr>
        <w:t xml:space="preserve"> га</w:t>
      </w:r>
      <w:r>
        <w:rPr>
          <w:szCs w:val="28"/>
        </w:rPr>
        <w:t xml:space="preserve">, </w:t>
      </w:r>
      <w:r w:rsidRPr="008D399B">
        <w:rPr>
          <w:szCs w:val="28"/>
        </w:rPr>
        <w:t>кадастровий номер 632398</w:t>
      </w:r>
      <w:r>
        <w:rPr>
          <w:szCs w:val="28"/>
        </w:rPr>
        <w:t>5501</w:t>
      </w:r>
      <w:r w:rsidRPr="008D399B">
        <w:rPr>
          <w:szCs w:val="28"/>
        </w:rPr>
        <w:t>:00:00</w:t>
      </w:r>
      <w:r>
        <w:rPr>
          <w:szCs w:val="28"/>
        </w:rPr>
        <w:t>1</w:t>
      </w:r>
      <w:r w:rsidRPr="008D399B">
        <w:rPr>
          <w:szCs w:val="28"/>
        </w:rPr>
        <w:t>:0</w:t>
      </w:r>
      <w:r>
        <w:rPr>
          <w:szCs w:val="28"/>
        </w:rPr>
        <w:t>122</w:t>
      </w:r>
      <w:r w:rsidRPr="008D399B">
        <w:rPr>
          <w:szCs w:val="28"/>
        </w:rPr>
        <w:t xml:space="preserve"> по вулиці </w:t>
      </w:r>
      <w:r>
        <w:rPr>
          <w:szCs w:val="28"/>
        </w:rPr>
        <w:t>Почаївській</w:t>
      </w:r>
      <w:r w:rsidRPr="008D399B">
        <w:rPr>
          <w:szCs w:val="28"/>
        </w:rPr>
        <w:t xml:space="preserve">, </w:t>
      </w:r>
      <w:r>
        <w:rPr>
          <w:szCs w:val="28"/>
        </w:rPr>
        <w:t>8-а</w:t>
      </w:r>
      <w:r w:rsidRPr="008D399B">
        <w:rPr>
          <w:szCs w:val="28"/>
        </w:rPr>
        <w:t xml:space="preserve"> у сел</w:t>
      </w:r>
      <w:r>
        <w:rPr>
          <w:szCs w:val="28"/>
        </w:rPr>
        <w:t>і</w:t>
      </w:r>
      <w:r w:rsidRPr="008D399B">
        <w:rPr>
          <w:szCs w:val="28"/>
        </w:rPr>
        <w:t xml:space="preserve"> </w:t>
      </w:r>
      <w:r>
        <w:rPr>
          <w:szCs w:val="28"/>
        </w:rPr>
        <w:t>Царедарівка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B9614D">
      <w:pPr>
        <w:pStyle w:val="21"/>
        <w:tabs>
          <w:tab w:val="left" w:pos="709"/>
        </w:tabs>
        <w:rPr>
          <w:szCs w:val="28"/>
        </w:rPr>
      </w:pPr>
      <w:r w:rsidRPr="008D399B">
        <w:rPr>
          <w:szCs w:val="28"/>
        </w:rPr>
        <w:tab/>
      </w:r>
      <w:r>
        <w:rPr>
          <w:szCs w:val="28"/>
        </w:rPr>
        <w:t>21</w:t>
      </w:r>
      <w:r w:rsidRPr="008D399B">
        <w:rPr>
          <w:szCs w:val="28"/>
        </w:rPr>
        <w:t xml:space="preserve">.1. Передати </w:t>
      </w:r>
      <w:r>
        <w:rPr>
          <w:b/>
          <w:szCs w:val="28"/>
        </w:rPr>
        <w:t xml:space="preserve">Новосьол Ніні Павлівні </w:t>
      </w:r>
      <w:r w:rsidRPr="002A736C">
        <w:rPr>
          <w:szCs w:val="28"/>
        </w:rPr>
        <w:t>та</w:t>
      </w:r>
      <w:r>
        <w:rPr>
          <w:szCs w:val="28"/>
        </w:rPr>
        <w:t xml:space="preserve"> </w:t>
      </w:r>
      <w:r>
        <w:rPr>
          <w:b/>
          <w:szCs w:val="28"/>
        </w:rPr>
        <w:t>Новосьол Ользі Андріївні</w:t>
      </w:r>
      <w:r>
        <w:rPr>
          <w:szCs w:val="28"/>
        </w:rPr>
        <w:t xml:space="preserve"> </w:t>
      </w:r>
      <w:r w:rsidRPr="008D399B">
        <w:rPr>
          <w:szCs w:val="28"/>
        </w:rPr>
        <w:t xml:space="preserve">у </w:t>
      </w:r>
      <w:r>
        <w:rPr>
          <w:szCs w:val="28"/>
        </w:rPr>
        <w:t xml:space="preserve">спільну сумісну </w:t>
      </w:r>
      <w:r w:rsidRPr="008D399B">
        <w:rPr>
          <w:szCs w:val="28"/>
        </w:rPr>
        <w:t>власність земельну ділянку загальною площею</w:t>
      </w:r>
      <w:r>
        <w:rPr>
          <w:szCs w:val="28"/>
        </w:rPr>
        <w:t xml:space="preserve"> </w:t>
      </w:r>
      <w:r w:rsidRPr="008D399B">
        <w:rPr>
          <w:szCs w:val="28"/>
        </w:rPr>
        <w:t>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5501</w:t>
      </w:r>
      <w:r w:rsidRPr="008D399B">
        <w:rPr>
          <w:szCs w:val="28"/>
        </w:rPr>
        <w:t>:00:00</w:t>
      </w:r>
      <w:r>
        <w:rPr>
          <w:szCs w:val="28"/>
        </w:rPr>
        <w:t>1</w:t>
      </w:r>
      <w:r w:rsidRPr="008D399B">
        <w:rPr>
          <w:szCs w:val="28"/>
        </w:rPr>
        <w:t>:0</w:t>
      </w:r>
      <w:r>
        <w:rPr>
          <w:szCs w:val="28"/>
        </w:rPr>
        <w:t>122</w:t>
      </w:r>
      <w:r w:rsidRPr="008D399B">
        <w:rPr>
          <w:szCs w:val="28"/>
        </w:rPr>
        <w:t xml:space="preserve">, яка розташована по вулиці </w:t>
      </w:r>
      <w:r>
        <w:rPr>
          <w:szCs w:val="28"/>
        </w:rPr>
        <w:t>Почаївській</w:t>
      </w:r>
      <w:r w:rsidRPr="008D399B">
        <w:rPr>
          <w:szCs w:val="28"/>
        </w:rPr>
        <w:t xml:space="preserve">, </w:t>
      </w:r>
      <w:r>
        <w:rPr>
          <w:szCs w:val="28"/>
        </w:rPr>
        <w:t>8-а</w:t>
      </w:r>
      <w:r w:rsidRPr="008D399B">
        <w:rPr>
          <w:szCs w:val="28"/>
        </w:rPr>
        <w:t xml:space="preserve"> у сел</w:t>
      </w:r>
      <w:r>
        <w:rPr>
          <w:szCs w:val="28"/>
        </w:rPr>
        <w:t>і</w:t>
      </w:r>
      <w:r w:rsidRPr="008D399B">
        <w:rPr>
          <w:szCs w:val="28"/>
        </w:rPr>
        <w:t xml:space="preserve"> </w:t>
      </w:r>
      <w:r>
        <w:rPr>
          <w:szCs w:val="28"/>
        </w:rPr>
        <w:t>Царедарівка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Царедарівського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B9614D">
      <w:pPr>
        <w:pStyle w:val="21"/>
        <w:tabs>
          <w:tab w:val="left" w:pos="709"/>
        </w:tabs>
        <w:rPr>
          <w:szCs w:val="28"/>
        </w:rPr>
      </w:pPr>
    </w:p>
    <w:p w:rsidR="00A15035" w:rsidRPr="008D399B" w:rsidRDefault="00A15035" w:rsidP="00DD1C40">
      <w:pPr>
        <w:pStyle w:val="21"/>
        <w:tabs>
          <w:tab w:val="left" w:pos="709"/>
        </w:tabs>
        <w:ind w:firstLine="709"/>
        <w:rPr>
          <w:szCs w:val="28"/>
        </w:rPr>
      </w:pPr>
      <w:r>
        <w:rPr>
          <w:szCs w:val="28"/>
        </w:rPr>
        <w:t>22</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5501</w:t>
      </w:r>
      <w:r w:rsidRPr="008D399B">
        <w:rPr>
          <w:szCs w:val="28"/>
        </w:rPr>
        <w:t>:00:00</w:t>
      </w:r>
      <w:r>
        <w:rPr>
          <w:szCs w:val="28"/>
        </w:rPr>
        <w:t>2</w:t>
      </w:r>
      <w:r w:rsidRPr="008D399B">
        <w:rPr>
          <w:szCs w:val="28"/>
        </w:rPr>
        <w:t>:0</w:t>
      </w:r>
      <w:r>
        <w:rPr>
          <w:szCs w:val="28"/>
        </w:rPr>
        <w:t>062</w:t>
      </w:r>
      <w:r w:rsidRPr="008D399B">
        <w:rPr>
          <w:szCs w:val="28"/>
        </w:rPr>
        <w:t xml:space="preserve"> по вулиці </w:t>
      </w:r>
      <w:r>
        <w:rPr>
          <w:szCs w:val="28"/>
        </w:rPr>
        <w:t>Єретика, 19</w:t>
      </w:r>
      <w:r w:rsidRPr="008D399B">
        <w:rPr>
          <w:szCs w:val="28"/>
        </w:rPr>
        <w:t xml:space="preserve"> у сел</w:t>
      </w:r>
      <w:r>
        <w:rPr>
          <w:szCs w:val="28"/>
        </w:rPr>
        <w:t>і</w:t>
      </w:r>
      <w:r w:rsidRPr="008D399B">
        <w:rPr>
          <w:szCs w:val="28"/>
        </w:rPr>
        <w:t xml:space="preserve"> </w:t>
      </w:r>
      <w:r>
        <w:rPr>
          <w:szCs w:val="28"/>
        </w:rPr>
        <w:t>Царедарівка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DD1C40">
      <w:pPr>
        <w:pStyle w:val="21"/>
        <w:tabs>
          <w:tab w:val="left" w:pos="709"/>
        </w:tabs>
        <w:rPr>
          <w:szCs w:val="28"/>
        </w:rPr>
      </w:pPr>
      <w:r w:rsidRPr="008D399B">
        <w:rPr>
          <w:szCs w:val="28"/>
        </w:rPr>
        <w:tab/>
      </w:r>
      <w:r>
        <w:rPr>
          <w:szCs w:val="28"/>
          <w:lang w:val="ru-RU"/>
        </w:rPr>
        <w:t>22</w:t>
      </w:r>
      <w:r w:rsidRPr="008D399B">
        <w:rPr>
          <w:szCs w:val="28"/>
        </w:rPr>
        <w:t xml:space="preserve">.1. Передати </w:t>
      </w:r>
      <w:r>
        <w:rPr>
          <w:b/>
          <w:szCs w:val="28"/>
        </w:rPr>
        <w:t>Рошку Василю Федоровичу</w:t>
      </w:r>
      <w:r>
        <w:rPr>
          <w:szCs w:val="28"/>
        </w:rPr>
        <w:t xml:space="preserve"> </w:t>
      </w:r>
      <w:r w:rsidRPr="008D399B">
        <w:rPr>
          <w:szCs w:val="28"/>
        </w:rPr>
        <w:t>у приватну власність земельну ділянку загальною площею 0,</w:t>
      </w:r>
      <w:r>
        <w:rPr>
          <w:szCs w:val="28"/>
        </w:rPr>
        <w:t>2500</w:t>
      </w:r>
      <w:r w:rsidRPr="008D399B">
        <w:rPr>
          <w:szCs w:val="28"/>
        </w:rPr>
        <w:t xml:space="preserve"> га</w:t>
      </w:r>
      <w:r>
        <w:rPr>
          <w:szCs w:val="28"/>
        </w:rPr>
        <w:t xml:space="preserve">, </w:t>
      </w:r>
      <w:r w:rsidRPr="008D399B">
        <w:rPr>
          <w:szCs w:val="28"/>
        </w:rPr>
        <w:t>кадастровий номер 632398</w:t>
      </w:r>
      <w:r>
        <w:rPr>
          <w:szCs w:val="28"/>
        </w:rPr>
        <w:t>5501</w:t>
      </w:r>
      <w:r w:rsidRPr="008D399B">
        <w:rPr>
          <w:szCs w:val="28"/>
        </w:rPr>
        <w:t>:00:00</w:t>
      </w:r>
      <w:r>
        <w:rPr>
          <w:szCs w:val="28"/>
        </w:rPr>
        <w:t>2</w:t>
      </w:r>
      <w:r w:rsidRPr="008D399B">
        <w:rPr>
          <w:szCs w:val="28"/>
        </w:rPr>
        <w:t>:0</w:t>
      </w:r>
      <w:r>
        <w:rPr>
          <w:szCs w:val="28"/>
        </w:rPr>
        <w:t>062</w:t>
      </w:r>
      <w:r w:rsidRPr="008D399B">
        <w:rPr>
          <w:szCs w:val="28"/>
        </w:rPr>
        <w:t xml:space="preserve">, яка розташована по вулиці </w:t>
      </w:r>
      <w:r>
        <w:rPr>
          <w:szCs w:val="28"/>
        </w:rPr>
        <w:t>Єретика, 19</w:t>
      </w:r>
      <w:r w:rsidRPr="008D399B">
        <w:rPr>
          <w:szCs w:val="28"/>
        </w:rPr>
        <w:t xml:space="preserve"> у сел</w:t>
      </w:r>
      <w:r>
        <w:rPr>
          <w:szCs w:val="28"/>
        </w:rPr>
        <w:t>і</w:t>
      </w:r>
      <w:r w:rsidRPr="008D399B">
        <w:rPr>
          <w:szCs w:val="28"/>
        </w:rPr>
        <w:t xml:space="preserve"> </w:t>
      </w:r>
      <w:r>
        <w:rPr>
          <w:szCs w:val="28"/>
        </w:rPr>
        <w:t>Царедарівка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Царедарівського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DD1C40">
      <w:pPr>
        <w:pStyle w:val="21"/>
        <w:tabs>
          <w:tab w:val="left" w:pos="709"/>
        </w:tabs>
        <w:rPr>
          <w:szCs w:val="28"/>
        </w:rPr>
      </w:pPr>
    </w:p>
    <w:p w:rsidR="00A15035" w:rsidRPr="008D399B" w:rsidRDefault="00A15035" w:rsidP="00DD1C40">
      <w:pPr>
        <w:pStyle w:val="21"/>
        <w:tabs>
          <w:tab w:val="left" w:pos="709"/>
        </w:tabs>
        <w:ind w:firstLine="709"/>
        <w:rPr>
          <w:szCs w:val="28"/>
        </w:rPr>
      </w:pPr>
      <w:r>
        <w:rPr>
          <w:szCs w:val="28"/>
        </w:rPr>
        <w:t>23</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5502</w:t>
      </w:r>
      <w:r w:rsidRPr="008D399B">
        <w:rPr>
          <w:szCs w:val="28"/>
        </w:rPr>
        <w:t>:00:00</w:t>
      </w:r>
      <w:r>
        <w:rPr>
          <w:szCs w:val="28"/>
        </w:rPr>
        <w:t>1</w:t>
      </w:r>
      <w:r w:rsidRPr="008D399B">
        <w:rPr>
          <w:szCs w:val="28"/>
        </w:rPr>
        <w:t>:0</w:t>
      </w:r>
      <w:r>
        <w:rPr>
          <w:szCs w:val="28"/>
        </w:rPr>
        <w:t>055</w:t>
      </w:r>
      <w:r w:rsidRPr="008D399B">
        <w:rPr>
          <w:szCs w:val="28"/>
        </w:rPr>
        <w:t xml:space="preserve"> по вулиці </w:t>
      </w:r>
      <w:r>
        <w:rPr>
          <w:szCs w:val="28"/>
        </w:rPr>
        <w:t>Молодіжній</w:t>
      </w:r>
      <w:r w:rsidRPr="008D399B">
        <w:rPr>
          <w:szCs w:val="28"/>
        </w:rPr>
        <w:t xml:space="preserve">, </w:t>
      </w:r>
      <w:r>
        <w:rPr>
          <w:szCs w:val="28"/>
        </w:rPr>
        <w:t>16</w:t>
      </w:r>
      <w:r w:rsidRPr="008D399B">
        <w:rPr>
          <w:szCs w:val="28"/>
        </w:rPr>
        <w:t xml:space="preserve"> у сел</w:t>
      </w:r>
      <w:r>
        <w:rPr>
          <w:szCs w:val="28"/>
        </w:rPr>
        <w:t>і</w:t>
      </w:r>
      <w:r w:rsidRPr="008D399B">
        <w:rPr>
          <w:szCs w:val="28"/>
        </w:rPr>
        <w:t xml:space="preserve"> </w:t>
      </w:r>
      <w:r>
        <w:rPr>
          <w:szCs w:val="28"/>
        </w:rPr>
        <w:t>Полтавське</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DD1C40">
      <w:pPr>
        <w:pStyle w:val="21"/>
        <w:tabs>
          <w:tab w:val="left" w:pos="709"/>
        </w:tabs>
        <w:rPr>
          <w:szCs w:val="28"/>
        </w:rPr>
      </w:pPr>
      <w:r w:rsidRPr="008D399B">
        <w:rPr>
          <w:szCs w:val="28"/>
        </w:rPr>
        <w:tab/>
      </w:r>
      <w:r>
        <w:rPr>
          <w:szCs w:val="28"/>
          <w:lang w:val="ru-RU"/>
        </w:rPr>
        <w:t>23</w:t>
      </w:r>
      <w:r w:rsidRPr="008D399B">
        <w:rPr>
          <w:szCs w:val="28"/>
        </w:rPr>
        <w:t xml:space="preserve">.1. Передати </w:t>
      </w:r>
      <w:r>
        <w:rPr>
          <w:b/>
          <w:szCs w:val="28"/>
        </w:rPr>
        <w:t>Тарасенко Людмилі Євгенівні</w:t>
      </w:r>
      <w:r>
        <w:rPr>
          <w:szCs w:val="28"/>
        </w:rPr>
        <w:t xml:space="preserve"> </w:t>
      </w:r>
      <w:r w:rsidRPr="008D399B">
        <w:rPr>
          <w:szCs w:val="28"/>
        </w:rPr>
        <w:t>у приватну власність земельну ділянку загальною площею 0,</w:t>
      </w:r>
      <w:r>
        <w:rPr>
          <w:szCs w:val="28"/>
        </w:rPr>
        <w:t>2500</w:t>
      </w:r>
      <w:r w:rsidRPr="008D399B">
        <w:rPr>
          <w:szCs w:val="28"/>
        </w:rPr>
        <w:t xml:space="preserve"> га</w:t>
      </w:r>
      <w:r>
        <w:rPr>
          <w:szCs w:val="28"/>
        </w:rPr>
        <w:t>,</w:t>
      </w:r>
      <w:r w:rsidRPr="008D399B">
        <w:rPr>
          <w:szCs w:val="28"/>
        </w:rPr>
        <w:t xml:space="preserve"> кадастровий номер 632398</w:t>
      </w:r>
      <w:r>
        <w:rPr>
          <w:szCs w:val="28"/>
        </w:rPr>
        <w:t>5502</w:t>
      </w:r>
      <w:r w:rsidRPr="008D399B">
        <w:rPr>
          <w:szCs w:val="28"/>
        </w:rPr>
        <w:t>:00:00</w:t>
      </w:r>
      <w:r>
        <w:rPr>
          <w:szCs w:val="28"/>
        </w:rPr>
        <w:t>1</w:t>
      </w:r>
      <w:r w:rsidRPr="008D399B">
        <w:rPr>
          <w:szCs w:val="28"/>
        </w:rPr>
        <w:t>:0</w:t>
      </w:r>
      <w:r>
        <w:rPr>
          <w:szCs w:val="28"/>
        </w:rPr>
        <w:t>055</w:t>
      </w:r>
      <w:r w:rsidRPr="008D399B">
        <w:rPr>
          <w:szCs w:val="28"/>
        </w:rPr>
        <w:t xml:space="preserve">, яка розташована по вулиці </w:t>
      </w:r>
      <w:r>
        <w:rPr>
          <w:szCs w:val="28"/>
        </w:rPr>
        <w:t>Молодіжній</w:t>
      </w:r>
      <w:r w:rsidRPr="008D399B">
        <w:rPr>
          <w:szCs w:val="28"/>
        </w:rPr>
        <w:t xml:space="preserve">, </w:t>
      </w:r>
      <w:r>
        <w:rPr>
          <w:szCs w:val="28"/>
        </w:rPr>
        <w:t>16</w:t>
      </w:r>
      <w:r w:rsidRPr="008D399B">
        <w:rPr>
          <w:szCs w:val="28"/>
        </w:rPr>
        <w:t xml:space="preserve"> у сел</w:t>
      </w:r>
      <w:r>
        <w:rPr>
          <w:szCs w:val="28"/>
        </w:rPr>
        <w:t>і</w:t>
      </w:r>
      <w:r w:rsidRPr="008D399B">
        <w:rPr>
          <w:szCs w:val="28"/>
        </w:rPr>
        <w:t xml:space="preserve"> </w:t>
      </w:r>
      <w:r>
        <w:rPr>
          <w:szCs w:val="28"/>
        </w:rPr>
        <w:t>Полтавське</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Царедарівського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DD1C40">
      <w:pPr>
        <w:pStyle w:val="21"/>
        <w:tabs>
          <w:tab w:val="left" w:pos="709"/>
        </w:tabs>
        <w:rPr>
          <w:szCs w:val="28"/>
        </w:rPr>
      </w:pPr>
    </w:p>
    <w:p w:rsidR="00A15035" w:rsidRPr="008D399B" w:rsidRDefault="00A15035" w:rsidP="00334DCB">
      <w:pPr>
        <w:pStyle w:val="21"/>
        <w:tabs>
          <w:tab w:val="left" w:pos="709"/>
        </w:tabs>
        <w:ind w:firstLine="709"/>
        <w:rPr>
          <w:szCs w:val="28"/>
        </w:rPr>
      </w:pPr>
      <w:r>
        <w:rPr>
          <w:szCs w:val="28"/>
        </w:rPr>
        <w:t>24</w:t>
      </w:r>
      <w:r w:rsidRPr="00DF36FB">
        <w:rPr>
          <w:szCs w:val="28"/>
        </w:rPr>
        <w:t>.</w:t>
      </w:r>
      <w:r w:rsidRPr="008D399B">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2193</w:t>
      </w:r>
      <w:r w:rsidRPr="008D399B">
        <w:rPr>
          <w:szCs w:val="28"/>
        </w:rPr>
        <w:t xml:space="preserve"> га (кадастровий номер 632398</w:t>
      </w:r>
      <w:r>
        <w:rPr>
          <w:szCs w:val="28"/>
        </w:rPr>
        <w:t>5502</w:t>
      </w:r>
      <w:r w:rsidRPr="008D399B">
        <w:rPr>
          <w:szCs w:val="28"/>
        </w:rPr>
        <w:t>:00:00</w:t>
      </w:r>
      <w:r>
        <w:rPr>
          <w:szCs w:val="28"/>
        </w:rPr>
        <w:t>1</w:t>
      </w:r>
      <w:r w:rsidRPr="008D399B">
        <w:rPr>
          <w:szCs w:val="28"/>
        </w:rPr>
        <w:t>:0</w:t>
      </w:r>
      <w:r>
        <w:rPr>
          <w:szCs w:val="28"/>
        </w:rPr>
        <w:t>054</w:t>
      </w:r>
      <w:r w:rsidRPr="008D399B">
        <w:rPr>
          <w:szCs w:val="28"/>
        </w:rPr>
        <w:t xml:space="preserve">) по вулиці </w:t>
      </w:r>
      <w:r>
        <w:rPr>
          <w:szCs w:val="28"/>
        </w:rPr>
        <w:t>Молодіжній</w:t>
      </w:r>
      <w:r w:rsidRPr="008D399B">
        <w:rPr>
          <w:szCs w:val="28"/>
        </w:rPr>
        <w:t xml:space="preserve">, </w:t>
      </w:r>
      <w:r>
        <w:rPr>
          <w:szCs w:val="28"/>
        </w:rPr>
        <w:t>21</w:t>
      </w:r>
      <w:r w:rsidRPr="008D399B">
        <w:rPr>
          <w:szCs w:val="28"/>
        </w:rPr>
        <w:t xml:space="preserve"> у сел</w:t>
      </w:r>
      <w:r>
        <w:rPr>
          <w:szCs w:val="28"/>
        </w:rPr>
        <w:t>і</w:t>
      </w:r>
      <w:r w:rsidRPr="008D399B">
        <w:rPr>
          <w:szCs w:val="28"/>
        </w:rPr>
        <w:t xml:space="preserve"> </w:t>
      </w:r>
      <w:r>
        <w:rPr>
          <w:szCs w:val="28"/>
        </w:rPr>
        <w:t>Полтавське</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334DCB">
      <w:pPr>
        <w:pStyle w:val="21"/>
        <w:tabs>
          <w:tab w:val="left" w:pos="709"/>
        </w:tabs>
        <w:rPr>
          <w:szCs w:val="28"/>
        </w:rPr>
      </w:pPr>
      <w:r w:rsidRPr="008D399B">
        <w:rPr>
          <w:szCs w:val="28"/>
        </w:rPr>
        <w:tab/>
      </w:r>
      <w:r>
        <w:rPr>
          <w:szCs w:val="28"/>
        </w:rPr>
        <w:t>2</w:t>
      </w:r>
      <w:r>
        <w:rPr>
          <w:szCs w:val="28"/>
          <w:lang w:val="ru-RU"/>
        </w:rPr>
        <w:t>4</w:t>
      </w:r>
      <w:r w:rsidRPr="008D399B">
        <w:rPr>
          <w:szCs w:val="28"/>
        </w:rPr>
        <w:t xml:space="preserve">.1. Передати </w:t>
      </w:r>
      <w:r>
        <w:rPr>
          <w:b/>
          <w:szCs w:val="28"/>
        </w:rPr>
        <w:t>Терещенку Віктору Петровичу</w:t>
      </w:r>
      <w:r>
        <w:rPr>
          <w:szCs w:val="28"/>
        </w:rPr>
        <w:t xml:space="preserve"> </w:t>
      </w:r>
      <w:r w:rsidRPr="008D399B">
        <w:rPr>
          <w:szCs w:val="28"/>
        </w:rPr>
        <w:t>у приватну власність земельну ділянку загальною площею 0,</w:t>
      </w:r>
      <w:r>
        <w:rPr>
          <w:szCs w:val="28"/>
        </w:rPr>
        <w:t>2193</w:t>
      </w:r>
      <w:r w:rsidRPr="008D399B">
        <w:rPr>
          <w:szCs w:val="28"/>
        </w:rPr>
        <w:t xml:space="preserve"> га (кадастровий номер 632398</w:t>
      </w:r>
      <w:r>
        <w:rPr>
          <w:szCs w:val="28"/>
        </w:rPr>
        <w:t>5502</w:t>
      </w:r>
      <w:r w:rsidRPr="008D399B">
        <w:rPr>
          <w:szCs w:val="28"/>
        </w:rPr>
        <w:t>:00:00</w:t>
      </w:r>
      <w:r>
        <w:rPr>
          <w:szCs w:val="28"/>
        </w:rPr>
        <w:t>1</w:t>
      </w:r>
      <w:r w:rsidRPr="008D399B">
        <w:rPr>
          <w:szCs w:val="28"/>
        </w:rPr>
        <w:t>:0</w:t>
      </w:r>
      <w:r>
        <w:rPr>
          <w:szCs w:val="28"/>
        </w:rPr>
        <w:t>054</w:t>
      </w:r>
      <w:r w:rsidRPr="008D399B">
        <w:rPr>
          <w:szCs w:val="28"/>
        </w:rPr>
        <w:t xml:space="preserve">), яка розташована по вулиці </w:t>
      </w:r>
      <w:r>
        <w:rPr>
          <w:szCs w:val="28"/>
        </w:rPr>
        <w:t>Молодіжній</w:t>
      </w:r>
      <w:r w:rsidRPr="008D399B">
        <w:rPr>
          <w:szCs w:val="28"/>
        </w:rPr>
        <w:t xml:space="preserve">, </w:t>
      </w:r>
      <w:r>
        <w:rPr>
          <w:szCs w:val="28"/>
        </w:rPr>
        <w:t>21</w:t>
      </w:r>
      <w:r w:rsidRPr="008D399B">
        <w:rPr>
          <w:szCs w:val="28"/>
        </w:rPr>
        <w:t xml:space="preserve"> у сел</w:t>
      </w:r>
      <w:r>
        <w:rPr>
          <w:szCs w:val="28"/>
        </w:rPr>
        <w:t>і</w:t>
      </w:r>
      <w:r w:rsidRPr="008D399B">
        <w:rPr>
          <w:szCs w:val="28"/>
        </w:rPr>
        <w:t xml:space="preserve"> </w:t>
      </w:r>
      <w:r>
        <w:rPr>
          <w:szCs w:val="28"/>
        </w:rPr>
        <w:t>Полтавське</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Царедарівського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EC6755">
      <w:pPr>
        <w:pStyle w:val="21"/>
        <w:tabs>
          <w:tab w:val="left" w:pos="709"/>
        </w:tabs>
        <w:rPr>
          <w:b/>
          <w:szCs w:val="28"/>
        </w:rPr>
      </w:pPr>
    </w:p>
    <w:p w:rsidR="00A15035" w:rsidRPr="008D399B" w:rsidRDefault="00A15035" w:rsidP="00007090">
      <w:pPr>
        <w:pStyle w:val="21"/>
        <w:tabs>
          <w:tab w:val="left" w:pos="709"/>
        </w:tabs>
        <w:ind w:firstLine="709"/>
        <w:rPr>
          <w:szCs w:val="28"/>
        </w:rPr>
      </w:pPr>
      <w:r>
        <w:rPr>
          <w:szCs w:val="28"/>
        </w:rPr>
        <w:t xml:space="preserve">25. </w:t>
      </w:r>
      <w:r w:rsidRPr="008D399B">
        <w:rPr>
          <w:szCs w:val="28"/>
        </w:rPr>
        <w:t>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2131</w:t>
      </w:r>
      <w:r w:rsidRPr="008D399B">
        <w:rPr>
          <w:szCs w:val="28"/>
        </w:rPr>
        <w:t xml:space="preserve"> га</w:t>
      </w:r>
      <w:r>
        <w:rPr>
          <w:szCs w:val="28"/>
        </w:rPr>
        <w:t>,</w:t>
      </w:r>
      <w:r w:rsidRPr="008D399B">
        <w:rPr>
          <w:szCs w:val="28"/>
        </w:rPr>
        <w:t xml:space="preserve"> кадастровий номер 632398</w:t>
      </w:r>
      <w:r>
        <w:rPr>
          <w:szCs w:val="28"/>
        </w:rPr>
        <w:t>5502</w:t>
      </w:r>
      <w:r w:rsidRPr="008D399B">
        <w:rPr>
          <w:szCs w:val="28"/>
        </w:rPr>
        <w:t>:00:00</w:t>
      </w:r>
      <w:r>
        <w:rPr>
          <w:szCs w:val="28"/>
        </w:rPr>
        <w:t>1</w:t>
      </w:r>
      <w:r w:rsidRPr="008D399B">
        <w:rPr>
          <w:szCs w:val="28"/>
        </w:rPr>
        <w:t>:0</w:t>
      </w:r>
      <w:r>
        <w:rPr>
          <w:szCs w:val="28"/>
        </w:rPr>
        <w:t>053</w:t>
      </w:r>
      <w:r w:rsidRPr="008D399B">
        <w:rPr>
          <w:szCs w:val="28"/>
        </w:rPr>
        <w:t xml:space="preserve"> по вулиці </w:t>
      </w:r>
      <w:r>
        <w:rPr>
          <w:szCs w:val="28"/>
        </w:rPr>
        <w:t>Молодіжній</w:t>
      </w:r>
      <w:r w:rsidRPr="008D399B">
        <w:rPr>
          <w:szCs w:val="28"/>
        </w:rPr>
        <w:t xml:space="preserve">, </w:t>
      </w:r>
      <w:r>
        <w:rPr>
          <w:szCs w:val="28"/>
        </w:rPr>
        <w:t>27</w:t>
      </w:r>
      <w:r w:rsidRPr="008D399B">
        <w:rPr>
          <w:szCs w:val="28"/>
        </w:rPr>
        <w:t xml:space="preserve"> у сел</w:t>
      </w:r>
      <w:r>
        <w:rPr>
          <w:szCs w:val="28"/>
        </w:rPr>
        <w:t>і</w:t>
      </w:r>
      <w:r w:rsidRPr="008D399B">
        <w:rPr>
          <w:szCs w:val="28"/>
        </w:rPr>
        <w:t xml:space="preserve"> </w:t>
      </w:r>
      <w:r>
        <w:rPr>
          <w:szCs w:val="28"/>
        </w:rPr>
        <w:t>Полтавське</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007090">
      <w:pPr>
        <w:pStyle w:val="21"/>
        <w:tabs>
          <w:tab w:val="left" w:pos="709"/>
        </w:tabs>
        <w:rPr>
          <w:szCs w:val="28"/>
        </w:rPr>
      </w:pPr>
      <w:r w:rsidRPr="008D399B">
        <w:rPr>
          <w:szCs w:val="28"/>
        </w:rPr>
        <w:tab/>
      </w:r>
      <w:r>
        <w:rPr>
          <w:szCs w:val="28"/>
        </w:rPr>
        <w:t>2</w:t>
      </w:r>
      <w:r>
        <w:rPr>
          <w:szCs w:val="28"/>
          <w:lang w:val="ru-RU"/>
        </w:rPr>
        <w:t>5</w:t>
      </w:r>
      <w:r w:rsidRPr="008D399B">
        <w:rPr>
          <w:szCs w:val="28"/>
        </w:rPr>
        <w:t xml:space="preserve">.1. Передати </w:t>
      </w:r>
      <w:r>
        <w:rPr>
          <w:b/>
          <w:szCs w:val="28"/>
        </w:rPr>
        <w:t xml:space="preserve">Терещенку Миколі Вікторовичу, Терещенко Аллі Михайлівні, Терещенку Олексію Миколайовичу та Терещенко Катерині Миколаївні </w:t>
      </w:r>
      <w:r w:rsidRPr="008D399B">
        <w:rPr>
          <w:szCs w:val="28"/>
        </w:rPr>
        <w:t xml:space="preserve">у </w:t>
      </w:r>
      <w:r>
        <w:rPr>
          <w:szCs w:val="28"/>
        </w:rPr>
        <w:t xml:space="preserve">спільну сумісну </w:t>
      </w:r>
      <w:r w:rsidRPr="008D399B">
        <w:rPr>
          <w:szCs w:val="28"/>
        </w:rPr>
        <w:t>власність земельну ділянку загальною площею 0,</w:t>
      </w:r>
      <w:r>
        <w:rPr>
          <w:szCs w:val="28"/>
        </w:rPr>
        <w:t>2131</w:t>
      </w:r>
      <w:r w:rsidRPr="008D399B">
        <w:rPr>
          <w:szCs w:val="28"/>
        </w:rPr>
        <w:t xml:space="preserve"> га</w:t>
      </w:r>
      <w:r>
        <w:rPr>
          <w:szCs w:val="28"/>
        </w:rPr>
        <w:t>,</w:t>
      </w:r>
      <w:r w:rsidRPr="008D399B">
        <w:rPr>
          <w:szCs w:val="28"/>
        </w:rPr>
        <w:t xml:space="preserve"> кадастровий номер 632398</w:t>
      </w:r>
      <w:r>
        <w:rPr>
          <w:szCs w:val="28"/>
        </w:rPr>
        <w:t>5502</w:t>
      </w:r>
      <w:r w:rsidRPr="008D399B">
        <w:rPr>
          <w:szCs w:val="28"/>
        </w:rPr>
        <w:t>:00:00</w:t>
      </w:r>
      <w:r>
        <w:rPr>
          <w:szCs w:val="28"/>
        </w:rPr>
        <w:t>1</w:t>
      </w:r>
      <w:r w:rsidRPr="008D399B">
        <w:rPr>
          <w:szCs w:val="28"/>
        </w:rPr>
        <w:t>:0</w:t>
      </w:r>
      <w:r>
        <w:rPr>
          <w:szCs w:val="28"/>
        </w:rPr>
        <w:t>053</w:t>
      </w:r>
      <w:r w:rsidRPr="008D399B">
        <w:rPr>
          <w:szCs w:val="28"/>
        </w:rPr>
        <w:t xml:space="preserve">, яка розташована по вулиці </w:t>
      </w:r>
      <w:r>
        <w:rPr>
          <w:szCs w:val="28"/>
        </w:rPr>
        <w:t>Молодіжній</w:t>
      </w:r>
      <w:r w:rsidRPr="008D399B">
        <w:rPr>
          <w:szCs w:val="28"/>
        </w:rPr>
        <w:t xml:space="preserve">, </w:t>
      </w:r>
      <w:r>
        <w:rPr>
          <w:szCs w:val="28"/>
        </w:rPr>
        <w:t>27</w:t>
      </w:r>
      <w:r w:rsidRPr="008D399B">
        <w:rPr>
          <w:szCs w:val="28"/>
        </w:rPr>
        <w:t xml:space="preserve"> у сел</w:t>
      </w:r>
      <w:r>
        <w:rPr>
          <w:szCs w:val="28"/>
        </w:rPr>
        <w:t>і</w:t>
      </w:r>
      <w:r w:rsidRPr="008D399B">
        <w:rPr>
          <w:szCs w:val="28"/>
        </w:rPr>
        <w:t xml:space="preserve"> </w:t>
      </w:r>
      <w:r>
        <w:rPr>
          <w:szCs w:val="28"/>
        </w:rPr>
        <w:t>Полтавське</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Царедарівського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EC6755">
      <w:pPr>
        <w:pStyle w:val="21"/>
        <w:tabs>
          <w:tab w:val="left" w:pos="709"/>
        </w:tabs>
        <w:rPr>
          <w:b/>
          <w:szCs w:val="28"/>
        </w:rPr>
      </w:pPr>
    </w:p>
    <w:p w:rsidR="00A15035" w:rsidRPr="008D399B" w:rsidRDefault="00A15035" w:rsidP="00983DA6">
      <w:pPr>
        <w:pStyle w:val="21"/>
        <w:tabs>
          <w:tab w:val="left" w:pos="709"/>
        </w:tabs>
        <w:ind w:firstLine="709"/>
        <w:rPr>
          <w:szCs w:val="28"/>
        </w:rPr>
      </w:pPr>
      <w:r>
        <w:rPr>
          <w:szCs w:val="28"/>
        </w:rPr>
        <w:t xml:space="preserve">26. </w:t>
      </w:r>
      <w:r w:rsidRPr="008D399B">
        <w:rPr>
          <w:szCs w:val="28"/>
        </w:rPr>
        <w:t>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szCs w:val="28"/>
        </w:rPr>
        <w:t>1331</w:t>
      </w:r>
      <w:r w:rsidRPr="008D399B">
        <w:rPr>
          <w:szCs w:val="28"/>
        </w:rPr>
        <w:t xml:space="preserve"> га</w:t>
      </w:r>
      <w:r>
        <w:rPr>
          <w:szCs w:val="28"/>
        </w:rPr>
        <w:t>,</w:t>
      </w:r>
      <w:r w:rsidRPr="008D399B">
        <w:rPr>
          <w:szCs w:val="28"/>
        </w:rPr>
        <w:t xml:space="preserve"> кадастровий номер 632398</w:t>
      </w:r>
      <w:r>
        <w:rPr>
          <w:szCs w:val="28"/>
        </w:rPr>
        <w:t>8505</w:t>
      </w:r>
      <w:r w:rsidRPr="008D399B">
        <w:rPr>
          <w:szCs w:val="28"/>
        </w:rPr>
        <w:t>:00:00</w:t>
      </w:r>
      <w:r>
        <w:rPr>
          <w:szCs w:val="28"/>
        </w:rPr>
        <w:t>1</w:t>
      </w:r>
      <w:r w:rsidRPr="008D399B">
        <w:rPr>
          <w:szCs w:val="28"/>
        </w:rPr>
        <w:t>:0</w:t>
      </w:r>
      <w:r>
        <w:rPr>
          <w:szCs w:val="28"/>
        </w:rPr>
        <w:t>110</w:t>
      </w:r>
      <w:r w:rsidRPr="008D399B">
        <w:rPr>
          <w:szCs w:val="28"/>
        </w:rPr>
        <w:t xml:space="preserve"> по вулиці </w:t>
      </w:r>
      <w:r>
        <w:rPr>
          <w:szCs w:val="28"/>
        </w:rPr>
        <w:t>Миру, 29</w:t>
      </w:r>
      <w:r w:rsidRPr="008D399B">
        <w:rPr>
          <w:szCs w:val="28"/>
        </w:rPr>
        <w:t xml:space="preserve"> у сел</w:t>
      </w:r>
      <w:r>
        <w:rPr>
          <w:szCs w:val="28"/>
        </w:rPr>
        <w:t>і</w:t>
      </w:r>
      <w:r w:rsidRPr="008D399B">
        <w:rPr>
          <w:szCs w:val="28"/>
        </w:rPr>
        <w:t xml:space="preserve"> </w:t>
      </w:r>
      <w:r>
        <w:rPr>
          <w:szCs w:val="28"/>
        </w:rPr>
        <w:t>Яковлівка</w:t>
      </w:r>
      <w:r w:rsidRPr="008D399B">
        <w:rPr>
          <w:szCs w:val="28"/>
        </w:rPr>
        <w:t xml:space="preserve"> Лозівського </w:t>
      </w:r>
      <w:r w:rsidRPr="00DF36FB">
        <w:rPr>
          <w:szCs w:val="28"/>
        </w:rPr>
        <w:t>району Харківської області.</w:t>
      </w:r>
      <w:r w:rsidRPr="008D399B">
        <w:rPr>
          <w:szCs w:val="28"/>
        </w:rPr>
        <w:t xml:space="preserve"> </w:t>
      </w:r>
    </w:p>
    <w:p w:rsidR="00A15035" w:rsidRDefault="00A15035" w:rsidP="00983DA6">
      <w:pPr>
        <w:pStyle w:val="21"/>
        <w:tabs>
          <w:tab w:val="left" w:pos="709"/>
        </w:tabs>
        <w:rPr>
          <w:szCs w:val="28"/>
        </w:rPr>
      </w:pPr>
      <w:r w:rsidRPr="008D399B">
        <w:rPr>
          <w:szCs w:val="28"/>
        </w:rPr>
        <w:tab/>
      </w:r>
      <w:r>
        <w:rPr>
          <w:szCs w:val="28"/>
        </w:rPr>
        <w:t>2</w:t>
      </w:r>
      <w:r>
        <w:rPr>
          <w:szCs w:val="28"/>
          <w:lang w:val="ru-RU"/>
        </w:rPr>
        <w:t>6</w:t>
      </w:r>
      <w:r w:rsidRPr="008D399B">
        <w:rPr>
          <w:szCs w:val="28"/>
        </w:rPr>
        <w:t xml:space="preserve">.1. Передати </w:t>
      </w:r>
      <w:r>
        <w:rPr>
          <w:b/>
          <w:szCs w:val="28"/>
        </w:rPr>
        <w:t xml:space="preserve">Бойку Володимиру Михайловичу </w:t>
      </w:r>
      <w:r w:rsidRPr="008D399B">
        <w:rPr>
          <w:szCs w:val="28"/>
        </w:rPr>
        <w:t>у власність земельну ділянку загальною площею 0,</w:t>
      </w:r>
      <w:r>
        <w:rPr>
          <w:szCs w:val="28"/>
        </w:rPr>
        <w:t>1331</w:t>
      </w:r>
      <w:r w:rsidRPr="008D399B">
        <w:rPr>
          <w:szCs w:val="28"/>
        </w:rPr>
        <w:t xml:space="preserve"> га</w:t>
      </w:r>
      <w:r>
        <w:rPr>
          <w:szCs w:val="28"/>
        </w:rPr>
        <w:t>,</w:t>
      </w:r>
      <w:r w:rsidRPr="008D399B">
        <w:rPr>
          <w:szCs w:val="28"/>
        </w:rPr>
        <w:t xml:space="preserve"> кадастровий номер 632398</w:t>
      </w:r>
      <w:r>
        <w:rPr>
          <w:szCs w:val="28"/>
        </w:rPr>
        <w:t>8505</w:t>
      </w:r>
      <w:r w:rsidRPr="008D399B">
        <w:rPr>
          <w:szCs w:val="28"/>
        </w:rPr>
        <w:t>:00:00</w:t>
      </w:r>
      <w:r>
        <w:rPr>
          <w:szCs w:val="28"/>
        </w:rPr>
        <w:t>1</w:t>
      </w:r>
      <w:r w:rsidRPr="008D399B">
        <w:rPr>
          <w:szCs w:val="28"/>
        </w:rPr>
        <w:t>:0</w:t>
      </w:r>
      <w:r>
        <w:rPr>
          <w:szCs w:val="28"/>
        </w:rPr>
        <w:t>110</w:t>
      </w:r>
      <w:r w:rsidRPr="008D399B">
        <w:rPr>
          <w:szCs w:val="28"/>
        </w:rPr>
        <w:t xml:space="preserve">, яка розташована по вулиці </w:t>
      </w:r>
      <w:r>
        <w:rPr>
          <w:szCs w:val="28"/>
        </w:rPr>
        <w:t>Миру, 29</w:t>
      </w:r>
      <w:r w:rsidRPr="008D399B">
        <w:rPr>
          <w:szCs w:val="28"/>
        </w:rPr>
        <w:t xml:space="preserve"> у сел</w:t>
      </w:r>
      <w:r>
        <w:rPr>
          <w:szCs w:val="28"/>
        </w:rPr>
        <w:t>і</w:t>
      </w:r>
      <w:r w:rsidRPr="008D399B">
        <w:rPr>
          <w:szCs w:val="28"/>
        </w:rPr>
        <w:t xml:space="preserve"> </w:t>
      </w:r>
      <w:r>
        <w:rPr>
          <w:szCs w:val="28"/>
        </w:rPr>
        <w:t>Яковлівка</w:t>
      </w:r>
      <w:r w:rsidRPr="008D399B">
        <w:rPr>
          <w:szCs w:val="28"/>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szCs w:val="28"/>
        </w:rPr>
        <w:t>Яковлівського</w:t>
      </w:r>
      <w:r w:rsidRPr="008D399B">
        <w:rPr>
          <w:szCs w:val="28"/>
        </w:rPr>
        <w:t xml:space="preserve"> старостинського округу Лозівської міської ради Харківської області.</w:t>
      </w:r>
      <w:r>
        <w:rPr>
          <w:szCs w:val="28"/>
        </w:rPr>
        <w:t xml:space="preserve"> </w:t>
      </w:r>
    </w:p>
    <w:p w:rsidR="00A15035" w:rsidRDefault="00A15035" w:rsidP="00EC6755">
      <w:pPr>
        <w:pStyle w:val="21"/>
        <w:tabs>
          <w:tab w:val="left" w:pos="709"/>
        </w:tabs>
        <w:rPr>
          <w:b/>
          <w:szCs w:val="28"/>
        </w:rPr>
      </w:pPr>
    </w:p>
    <w:p w:rsidR="00A15035" w:rsidRDefault="00A15035" w:rsidP="00EC6755">
      <w:pPr>
        <w:pStyle w:val="21"/>
        <w:tabs>
          <w:tab w:val="left" w:pos="709"/>
        </w:tabs>
        <w:rPr>
          <w:b/>
          <w:szCs w:val="28"/>
        </w:rPr>
      </w:pPr>
    </w:p>
    <w:p w:rsidR="00A15035" w:rsidRDefault="00A15035" w:rsidP="00EC6755">
      <w:pPr>
        <w:pStyle w:val="21"/>
        <w:tabs>
          <w:tab w:val="left" w:pos="709"/>
        </w:tabs>
        <w:rPr>
          <w:b/>
          <w:szCs w:val="28"/>
        </w:rPr>
      </w:pPr>
      <w:r w:rsidRPr="00861C21">
        <w:rPr>
          <w:b/>
          <w:szCs w:val="28"/>
        </w:rPr>
        <w:t xml:space="preserve">Секретар міської ради </w:t>
      </w:r>
      <w:r w:rsidRPr="00861C21">
        <w:rPr>
          <w:b/>
          <w:szCs w:val="28"/>
        </w:rPr>
        <w:tab/>
      </w:r>
      <w:r w:rsidRPr="00861C21">
        <w:rPr>
          <w:b/>
          <w:szCs w:val="28"/>
        </w:rPr>
        <w:tab/>
      </w:r>
      <w:r w:rsidRPr="00861C21">
        <w:rPr>
          <w:b/>
          <w:szCs w:val="28"/>
        </w:rPr>
        <w:tab/>
      </w:r>
      <w:r w:rsidRPr="00861C21">
        <w:rPr>
          <w:b/>
          <w:szCs w:val="28"/>
        </w:rPr>
        <w:tab/>
        <w:t xml:space="preserve"> </w:t>
      </w:r>
      <w:r w:rsidRPr="00861C21">
        <w:rPr>
          <w:b/>
          <w:szCs w:val="28"/>
        </w:rPr>
        <w:tab/>
      </w:r>
      <w:r w:rsidRPr="00861C21">
        <w:rPr>
          <w:b/>
          <w:szCs w:val="28"/>
        </w:rPr>
        <w:tab/>
      </w:r>
      <w:r w:rsidRPr="00861C21">
        <w:rPr>
          <w:b/>
          <w:szCs w:val="28"/>
        </w:rPr>
        <w:tab/>
        <w:t>С.О.Коба</w:t>
      </w:r>
    </w:p>
    <w:p w:rsidR="00A15035" w:rsidRPr="00861C21" w:rsidRDefault="00A15035" w:rsidP="00EC6755">
      <w:pPr>
        <w:pStyle w:val="21"/>
        <w:tabs>
          <w:tab w:val="left" w:pos="709"/>
        </w:tabs>
        <w:rPr>
          <w:b/>
          <w:szCs w:val="28"/>
        </w:rPr>
      </w:pPr>
    </w:p>
    <w:p w:rsidR="00A15035" w:rsidRDefault="00A15035" w:rsidP="0074375A">
      <w:pPr>
        <w:pStyle w:val="21"/>
        <w:tabs>
          <w:tab w:val="left" w:pos="709"/>
          <w:tab w:val="left" w:pos="7755"/>
        </w:tabs>
        <w:rPr>
          <w:sz w:val="24"/>
          <w:szCs w:val="24"/>
        </w:rPr>
      </w:pPr>
      <w:r w:rsidRPr="00EC6755">
        <w:rPr>
          <w:sz w:val="24"/>
          <w:szCs w:val="24"/>
        </w:rPr>
        <w:t>Кошляк, 2-32-69</w:t>
      </w:r>
      <w:r>
        <w:rPr>
          <w:sz w:val="24"/>
          <w:szCs w:val="24"/>
        </w:rPr>
        <w:tab/>
        <w:t xml:space="preserve">       І.Удовіченко</w:t>
      </w:r>
    </w:p>
    <w:p w:rsidR="00A15035" w:rsidRDefault="00A15035" w:rsidP="00A437B6">
      <w:pPr>
        <w:pStyle w:val="21"/>
        <w:tabs>
          <w:tab w:val="left" w:pos="709"/>
          <w:tab w:val="left" w:pos="7755"/>
        </w:tabs>
        <w:jc w:val="right"/>
        <w:rPr>
          <w:sz w:val="24"/>
          <w:szCs w:val="24"/>
        </w:rPr>
      </w:pPr>
      <w:r>
        <w:rPr>
          <w:sz w:val="24"/>
          <w:szCs w:val="24"/>
        </w:rPr>
        <w:t>Т.Литвиненко</w:t>
      </w:r>
    </w:p>
    <w:p w:rsidR="00A15035" w:rsidRDefault="00A15035" w:rsidP="00A437B6">
      <w:pPr>
        <w:pStyle w:val="21"/>
        <w:tabs>
          <w:tab w:val="left" w:pos="709"/>
          <w:tab w:val="left" w:pos="7755"/>
        </w:tabs>
        <w:jc w:val="right"/>
        <w:rPr>
          <w:sz w:val="24"/>
          <w:szCs w:val="24"/>
        </w:rPr>
      </w:pPr>
      <w:r>
        <w:rPr>
          <w:sz w:val="24"/>
          <w:szCs w:val="24"/>
        </w:rPr>
        <w:t>А.Чабан</w:t>
      </w:r>
    </w:p>
    <w:p w:rsidR="00A15035" w:rsidRDefault="00A15035" w:rsidP="00A437B6">
      <w:pPr>
        <w:pStyle w:val="21"/>
        <w:tabs>
          <w:tab w:val="left" w:pos="709"/>
          <w:tab w:val="left" w:pos="7755"/>
        </w:tabs>
        <w:jc w:val="right"/>
        <w:rPr>
          <w:sz w:val="24"/>
          <w:szCs w:val="24"/>
        </w:rPr>
      </w:pPr>
      <w:r>
        <w:rPr>
          <w:sz w:val="24"/>
          <w:szCs w:val="24"/>
        </w:rPr>
        <w:t>В.Чернець</w:t>
      </w:r>
    </w:p>
    <w:p w:rsidR="00A15035" w:rsidRDefault="00A15035" w:rsidP="00A437B6">
      <w:pPr>
        <w:pStyle w:val="21"/>
        <w:tabs>
          <w:tab w:val="left" w:pos="709"/>
          <w:tab w:val="left" w:pos="7755"/>
        </w:tabs>
        <w:jc w:val="right"/>
        <w:rPr>
          <w:sz w:val="24"/>
          <w:szCs w:val="24"/>
        </w:rPr>
      </w:pPr>
      <w:r>
        <w:rPr>
          <w:sz w:val="24"/>
          <w:szCs w:val="24"/>
        </w:rPr>
        <w:t>Т.Кухмістер</w:t>
      </w:r>
    </w:p>
    <w:p w:rsidR="00A15035" w:rsidRDefault="00A15035" w:rsidP="00A437B6">
      <w:pPr>
        <w:pStyle w:val="21"/>
        <w:tabs>
          <w:tab w:val="left" w:pos="709"/>
          <w:tab w:val="left" w:pos="7755"/>
        </w:tabs>
        <w:jc w:val="right"/>
        <w:rPr>
          <w:sz w:val="24"/>
          <w:szCs w:val="24"/>
        </w:rPr>
      </w:pPr>
      <w:r>
        <w:rPr>
          <w:sz w:val="24"/>
          <w:szCs w:val="24"/>
        </w:rPr>
        <w:t>Ю.Попович</w:t>
      </w:r>
    </w:p>
    <w:p w:rsidR="00A15035" w:rsidRPr="0074375A" w:rsidRDefault="00A15035" w:rsidP="00A437B6">
      <w:pPr>
        <w:pStyle w:val="21"/>
        <w:tabs>
          <w:tab w:val="left" w:pos="709"/>
          <w:tab w:val="left" w:pos="7755"/>
        </w:tabs>
        <w:jc w:val="right"/>
        <w:rPr>
          <w:sz w:val="24"/>
          <w:szCs w:val="24"/>
        </w:rPr>
      </w:pPr>
      <w:r>
        <w:rPr>
          <w:sz w:val="24"/>
          <w:szCs w:val="24"/>
        </w:rPr>
        <w:t>К.Куштим</w:t>
      </w:r>
    </w:p>
    <w:p w:rsidR="00A15035" w:rsidRDefault="00A15035" w:rsidP="00EC6755">
      <w:pPr>
        <w:pStyle w:val="21"/>
        <w:tabs>
          <w:tab w:val="left" w:pos="709"/>
        </w:tabs>
        <w:jc w:val="right"/>
        <w:rPr>
          <w:sz w:val="22"/>
          <w:szCs w:val="22"/>
        </w:rPr>
      </w:pPr>
    </w:p>
    <w:p w:rsidR="00A15035" w:rsidRDefault="00A15035" w:rsidP="00EC6755">
      <w:pPr>
        <w:pStyle w:val="21"/>
        <w:tabs>
          <w:tab w:val="left" w:pos="709"/>
        </w:tabs>
        <w:jc w:val="right"/>
        <w:rPr>
          <w:sz w:val="22"/>
          <w:szCs w:val="22"/>
        </w:rPr>
      </w:pPr>
    </w:p>
    <w:p w:rsidR="00A15035" w:rsidRDefault="00A15035" w:rsidP="00110447">
      <w:pPr>
        <w:pStyle w:val="21"/>
        <w:tabs>
          <w:tab w:val="left" w:pos="709"/>
        </w:tabs>
        <w:rPr>
          <w:sz w:val="22"/>
          <w:szCs w:val="22"/>
        </w:rPr>
      </w:pPr>
    </w:p>
    <w:p w:rsidR="00A15035" w:rsidRDefault="00A15035" w:rsidP="00110447">
      <w:pPr>
        <w:pStyle w:val="21"/>
        <w:tabs>
          <w:tab w:val="left" w:pos="709"/>
        </w:tabs>
        <w:rPr>
          <w:sz w:val="22"/>
          <w:szCs w:val="22"/>
        </w:rPr>
      </w:pPr>
    </w:p>
    <w:p w:rsidR="00A15035" w:rsidRDefault="00A15035" w:rsidP="00110447">
      <w:pPr>
        <w:pStyle w:val="21"/>
        <w:tabs>
          <w:tab w:val="left" w:pos="709"/>
        </w:tabs>
        <w:rPr>
          <w:sz w:val="22"/>
          <w:szCs w:val="22"/>
        </w:rPr>
      </w:pPr>
    </w:p>
    <w:p w:rsidR="00A15035" w:rsidRDefault="00A15035" w:rsidP="00110447">
      <w:pPr>
        <w:pStyle w:val="21"/>
        <w:tabs>
          <w:tab w:val="left" w:pos="709"/>
        </w:tabs>
        <w:rPr>
          <w:sz w:val="22"/>
          <w:szCs w:val="22"/>
        </w:rPr>
      </w:pPr>
    </w:p>
    <w:p w:rsidR="00A15035" w:rsidRDefault="00A15035" w:rsidP="00110447">
      <w:pPr>
        <w:pStyle w:val="21"/>
        <w:tabs>
          <w:tab w:val="left" w:pos="709"/>
        </w:tabs>
        <w:rPr>
          <w:b/>
          <w:szCs w:val="28"/>
        </w:rPr>
      </w:pPr>
    </w:p>
    <w:p w:rsidR="00A15035" w:rsidRDefault="00A15035" w:rsidP="00110447">
      <w:pPr>
        <w:pStyle w:val="21"/>
        <w:tabs>
          <w:tab w:val="left" w:pos="709"/>
        </w:tabs>
        <w:rPr>
          <w:b/>
          <w:szCs w:val="28"/>
        </w:rPr>
      </w:pPr>
    </w:p>
    <w:p w:rsidR="00A15035" w:rsidRDefault="00A15035" w:rsidP="00110447">
      <w:pPr>
        <w:pStyle w:val="21"/>
        <w:tabs>
          <w:tab w:val="left" w:pos="709"/>
        </w:tabs>
        <w:rPr>
          <w:b/>
          <w:szCs w:val="28"/>
        </w:rPr>
      </w:pPr>
    </w:p>
    <w:p w:rsidR="00A15035" w:rsidRDefault="00A15035" w:rsidP="00110447">
      <w:pPr>
        <w:pStyle w:val="21"/>
        <w:tabs>
          <w:tab w:val="left" w:pos="709"/>
        </w:tabs>
        <w:rPr>
          <w:b/>
          <w:szCs w:val="28"/>
        </w:rPr>
      </w:pPr>
    </w:p>
    <w:p w:rsidR="00A15035" w:rsidRDefault="00A15035" w:rsidP="00110447">
      <w:pPr>
        <w:pStyle w:val="21"/>
        <w:tabs>
          <w:tab w:val="left" w:pos="709"/>
        </w:tabs>
        <w:rPr>
          <w:b/>
          <w:szCs w:val="28"/>
        </w:rPr>
      </w:pPr>
    </w:p>
    <w:p w:rsidR="00A15035" w:rsidRDefault="00A15035" w:rsidP="00110447">
      <w:pPr>
        <w:pStyle w:val="21"/>
        <w:tabs>
          <w:tab w:val="left" w:pos="709"/>
        </w:tabs>
        <w:rPr>
          <w:b/>
          <w:szCs w:val="28"/>
        </w:rPr>
      </w:pPr>
    </w:p>
    <w:p w:rsidR="00A15035" w:rsidRDefault="00A15035" w:rsidP="00110447">
      <w:pPr>
        <w:pStyle w:val="21"/>
        <w:tabs>
          <w:tab w:val="left" w:pos="709"/>
        </w:tabs>
        <w:rPr>
          <w:b/>
          <w:szCs w:val="28"/>
        </w:rPr>
      </w:pPr>
    </w:p>
    <w:p w:rsidR="00A15035" w:rsidRDefault="00A15035" w:rsidP="00110447">
      <w:pPr>
        <w:pStyle w:val="21"/>
        <w:tabs>
          <w:tab w:val="left" w:pos="709"/>
        </w:tabs>
        <w:rPr>
          <w:b/>
          <w:szCs w:val="28"/>
        </w:rPr>
      </w:pPr>
    </w:p>
    <w:p w:rsidR="00A15035" w:rsidRDefault="00A15035" w:rsidP="00110447">
      <w:pPr>
        <w:pStyle w:val="21"/>
        <w:tabs>
          <w:tab w:val="left" w:pos="709"/>
        </w:tabs>
        <w:rPr>
          <w:b/>
          <w:szCs w:val="28"/>
        </w:rPr>
      </w:pPr>
    </w:p>
    <w:p w:rsidR="00A15035" w:rsidRDefault="00A15035" w:rsidP="00517B31">
      <w:pPr>
        <w:pStyle w:val="21"/>
        <w:tabs>
          <w:tab w:val="left" w:pos="709"/>
        </w:tabs>
        <w:rPr>
          <w:sz w:val="22"/>
          <w:szCs w:val="22"/>
        </w:rPr>
      </w:pPr>
    </w:p>
    <w:p w:rsidR="00A15035" w:rsidRPr="008442D7" w:rsidRDefault="00A15035" w:rsidP="00EC6755">
      <w:pPr>
        <w:pStyle w:val="21"/>
        <w:tabs>
          <w:tab w:val="left" w:pos="709"/>
        </w:tabs>
        <w:jc w:val="right"/>
        <w:rPr>
          <w:sz w:val="24"/>
          <w:szCs w:val="24"/>
        </w:rPr>
      </w:pPr>
      <w:r w:rsidRPr="008442D7">
        <w:rPr>
          <w:sz w:val="24"/>
          <w:szCs w:val="24"/>
        </w:rPr>
        <w:t>Додаток 2</w:t>
      </w:r>
    </w:p>
    <w:p w:rsidR="00A15035" w:rsidRPr="008442D7" w:rsidRDefault="00A15035" w:rsidP="00EC6755">
      <w:pPr>
        <w:pStyle w:val="21"/>
        <w:tabs>
          <w:tab w:val="left" w:pos="709"/>
        </w:tabs>
        <w:jc w:val="right"/>
        <w:rPr>
          <w:sz w:val="24"/>
          <w:szCs w:val="24"/>
        </w:rPr>
      </w:pPr>
      <w:r w:rsidRPr="008442D7">
        <w:rPr>
          <w:sz w:val="24"/>
          <w:szCs w:val="24"/>
        </w:rPr>
        <w:t>до рішення міської ради</w:t>
      </w:r>
    </w:p>
    <w:p w:rsidR="00A15035" w:rsidRPr="008442D7" w:rsidRDefault="00A15035" w:rsidP="00EC6755">
      <w:pPr>
        <w:pStyle w:val="21"/>
        <w:tabs>
          <w:tab w:val="left" w:pos="709"/>
        </w:tabs>
        <w:jc w:val="right"/>
        <w:rPr>
          <w:sz w:val="24"/>
          <w:szCs w:val="24"/>
        </w:rPr>
      </w:pPr>
      <w:r w:rsidRPr="008442D7">
        <w:rPr>
          <w:sz w:val="24"/>
          <w:szCs w:val="24"/>
        </w:rPr>
        <w:t xml:space="preserve">від 31.07.2020 р. №  </w:t>
      </w:r>
    </w:p>
    <w:p w:rsidR="00A15035" w:rsidRDefault="00A15035" w:rsidP="00EC6755">
      <w:pPr>
        <w:pStyle w:val="21"/>
        <w:tabs>
          <w:tab w:val="left" w:pos="709"/>
        </w:tabs>
        <w:jc w:val="right"/>
        <w:rPr>
          <w:spacing w:val="-20"/>
          <w:sz w:val="22"/>
          <w:szCs w:val="22"/>
        </w:rPr>
      </w:pPr>
    </w:p>
    <w:p w:rsidR="00A15035" w:rsidRDefault="00A15035" w:rsidP="00EC6755">
      <w:pPr>
        <w:pStyle w:val="21"/>
        <w:tabs>
          <w:tab w:val="left" w:pos="709"/>
        </w:tabs>
        <w:jc w:val="right"/>
        <w:rPr>
          <w:spacing w:val="-20"/>
          <w:sz w:val="22"/>
          <w:szCs w:val="22"/>
        </w:rPr>
      </w:pPr>
    </w:p>
    <w:p w:rsidR="00A15035" w:rsidRDefault="00A15035" w:rsidP="001E0662">
      <w:pPr>
        <w:pStyle w:val="21"/>
        <w:numPr>
          <w:ilvl w:val="0"/>
          <w:numId w:val="13"/>
        </w:numPr>
        <w:tabs>
          <w:tab w:val="left" w:pos="284"/>
          <w:tab w:val="left" w:pos="1134"/>
        </w:tabs>
        <w:ind w:left="0" w:firstLine="709"/>
        <w:rPr>
          <w:szCs w:val="28"/>
        </w:rPr>
      </w:pPr>
      <w:r w:rsidRPr="005A0DC6">
        <w:rPr>
          <w:szCs w:val="28"/>
        </w:rPr>
        <w:t xml:space="preserve">Надати дозвіл </w:t>
      </w:r>
      <w:r>
        <w:rPr>
          <w:b/>
          <w:szCs w:val="28"/>
        </w:rPr>
        <w:t>Лановому Михайлу Сергійовичу</w:t>
      </w:r>
      <w:r w:rsidRPr="005A0DC6">
        <w:rPr>
          <w:b/>
          <w:szCs w:val="28"/>
        </w:rPr>
        <w:t xml:space="preserve"> </w:t>
      </w:r>
      <w:r w:rsidRPr="005A0DC6">
        <w:rPr>
          <w:szCs w:val="28"/>
        </w:rPr>
        <w:t>на розроблення проєкту землеустрою щодо відведення земельної ділянки орієнтовною площею 0,0</w:t>
      </w:r>
      <w:r>
        <w:rPr>
          <w:szCs w:val="28"/>
        </w:rPr>
        <w:t>362</w:t>
      </w:r>
      <w:r w:rsidRPr="005A0DC6">
        <w:rPr>
          <w:szCs w:val="28"/>
        </w:rPr>
        <w:t xml:space="preserve"> га </w:t>
      </w:r>
      <w:r>
        <w:t xml:space="preserve">зі зміною категорії земель, а саме: землі житлової та громадської забудови на землі сільськогосподарського призначення (для індивідуального садівництва) </w:t>
      </w:r>
      <w:r>
        <w:rPr>
          <w:szCs w:val="28"/>
        </w:rPr>
        <w:t xml:space="preserve">по бульвару Шевченка, 74 у місті Лозова </w:t>
      </w:r>
      <w:r w:rsidRPr="005A0DC6">
        <w:rPr>
          <w:szCs w:val="28"/>
        </w:rPr>
        <w:t xml:space="preserve">Харківської області </w:t>
      </w:r>
      <w:r>
        <w:rPr>
          <w:szCs w:val="28"/>
        </w:rPr>
        <w:t>з метою подальшої передачі її у приватну власність.</w:t>
      </w:r>
    </w:p>
    <w:p w:rsidR="00A15035" w:rsidRDefault="00A15035" w:rsidP="008C08A7">
      <w:pPr>
        <w:pStyle w:val="21"/>
        <w:tabs>
          <w:tab w:val="left" w:pos="284"/>
          <w:tab w:val="left" w:pos="1134"/>
        </w:tabs>
        <w:ind w:left="709"/>
        <w:rPr>
          <w:szCs w:val="28"/>
        </w:rPr>
      </w:pPr>
    </w:p>
    <w:p w:rsidR="00A15035" w:rsidRDefault="00A15035" w:rsidP="008C08A7">
      <w:pPr>
        <w:pStyle w:val="21"/>
        <w:numPr>
          <w:ilvl w:val="0"/>
          <w:numId w:val="13"/>
        </w:numPr>
        <w:tabs>
          <w:tab w:val="left" w:pos="284"/>
          <w:tab w:val="left" w:pos="709"/>
        </w:tabs>
        <w:ind w:left="0" w:firstLine="709"/>
        <w:rPr>
          <w:szCs w:val="28"/>
        </w:rPr>
      </w:pPr>
      <w:r w:rsidRPr="005A0DC6">
        <w:rPr>
          <w:szCs w:val="28"/>
        </w:rPr>
        <w:t>Надати дозвіл</w:t>
      </w:r>
      <w:r>
        <w:rPr>
          <w:b/>
          <w:szCs w:val="28"/>
        </w:rPr>
        <w:t xml:space="preserve"> Бредун Людмилі Григорівні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0,1081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0</w:t>
      </w:r>
      <w:r>
        <w:rPr>
          <w:szCs w:val="28"/>
        </w:rPr>
        <w:t xml:space="preserve"> </w:t>
      </w:r>
      <w:r>
        <w:rPr>
          <w:szCs w:val="28"/>
          <w:shd w:val="clear" w:color="auto" w:fill="FFFFFF"/>
        </w:rPr>
        <w:t>(СТ «Іволга»)</w:t>
      </w:r>
      <w:r>
        <w:rPr>
          <w:szCs w:val="28"/>
        </w:rPr>
        <w:t>з метою подальшої передачі її у приватну власність.</w:t>
      </w:r>
    </w:p>
    <w:p w:rsidR="00A15035" w:rsidRDefault="00A15035" w:rsidP="00096654">
      <w:pPr>
        <w:pStyle w:val="21"/>
        <w:tabs>
          <w:tab w:val="left" w:pos="284"/>
          <w:tab w:val="left" w:pos="1134"/>
        </w:tabs>
        <w:ind w:left="709"/>
        <w:rPr>
          <w:szCs w:val="28"/>
        </w:rPr>
      </w:pPr>
    </w:p>
    <w:p w:rsidR="00A15035" w:rsidRDefault="00A15035" w:rsidP="0009665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Єрьоменко Лілії Миколаївні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6323981500:17:000:0040</w:t>
      </w:r>
      <w:r>
        <w:rPr>
          <w:szCs w:val="28"/>
          <w:shd w:val="clear" w:color="auto" w:fill="FFFFFF"/>
        </w:rPr>
        <w:t xml:space="preserve"> (СТ «Іволга»)</w:t>
      </w:r>
      <w:r>
        <w:rPr>
          <w:szCs w:val="28"/>
        </w:rPr>
        <w:t xml:space="preserve"> з метою подальшої передачі її у приватну власність.</w:t>
      </w:r>
    </w:p>
    <w:p w:rsidR="00A15035" w:rsidRDefault="00A15035" w:rsidP="00096654">
      <w:pPr>
        <w:pStyle w:val="21"/>
        <w:tabs>
          <w:tab w:val="left" w:pos="284"/>
          <w:tab w:val="left" w:pos="709"/>
        </w:tabs>
        <w:rPr>
          <w:szCs w:val="28"/>
        </w:rPr>
      </w:pPr>
    </w:p>
    <w:p w:rsidR="00A15035" w:rsidRDefault="00A15035" w:rsidP="005C62D6">
      <w:pPr>
        <w:pStyle w:val="21"/>
        <w:numPr>
          <w:ilvl w:val="0"/>
          <w:numId w:val="13"/>
        </w:numPr>
        <w:tabs>
          <w:tab w:val="left" w:pos="284"/>
          <w:tab w:val="left" w:pos="709"/>
        </w:tabs>
        <w:ind w:left="0" w:firstLine="709"/>
        <w:rPr>
          <w:szCs w:val="28"/>
        </w:rPr>
      </w:pPr>
      <w:r w:rsidRPr="005C62D6">
        <w:rPr>
          <w:szCs w:val="28"/>
        </w:rPr>
        <w:t xml:space="preserve">Надати дозвіл </w:t>
      </w:r>
      <w:r w:rsidRPr="005C62D6">
        <w:rPr>
          <w:b/>
          <w:szCs w:val="28"/>
        </w:rPr>
        <w:t>Кал</w:t>
      </w:r>
      <w:r>
        <w:rPr>
          <w:b/>
          <w:szCs w:val="28"/>
        </w:rPr>
        <w:t>ашник Світлані Василівні</w:t>
      </w:r>
      <w:r w:rsidRPr="005C62D6">
        <w:rPr>
          <w:b/>
          <w:szCs w:val="28"/>
        </w:rPr>
        <w:t xml:space="preserve"> </w:t>
      </w:r>
      <w:r w:rsidRPr="005C62D6">
        <w:rPr>
          <w:szCs w:val="28"/>
        </w:rPr>
        <w:t>на розроблення проєкту землеустрою щодо відведення земельної ділянки орієнтовною площею 0,</w:t>
      </w:r>
      <w:r>
        <w:rPr>
          <w:szCs w:val="28"/>
        </w:rPr>
        <w:t>120</w:t>
      </w:r>
      <w:r w:rsidRPr="005C62D6">
        <w:rPr>
          <w:szCs w:val="28"/>
        </w:rPr>
        <w:t xml:space="preserve">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5C62D6">
        <w:rPr>
          <w:szCs w:val="28"/>
          <w:shd w:val="clear" w:color="auto" w:fill="FFFFFF"/>
        </w:rPr>
        <w:t>6323981500:17:000:004</w:t>
      </w:r>
      <w:r>
        <w:rPr>
          <w:szCs w:val="28"/>
          <w:shd w:val="clear" w:color="auto" w:fill="FFFFFF"/>
        </w:rPr>
        <w:t>0 (СТ «Іволга»)</w:t>
      </w:r>
      <w:r w:rsidRPr="005C62D6">
        <w:rPr>
          <w:szCs w:val="28"/>
        </w:rPr>
        <w:t xml:space="preserve"> з метою подальшої передачі її у приватну власність.</w:t>
      </w:r>
    </w:p>
    <w:p w:rsidR="00A15035" w:rsidRPr="005C62D6" w:rsidRDefault="00A15035" w:rsidP="005C62D6">
      <w:pPr>
        <w:pStyle w:val="21"/>
        <w:tabs>
          <w:tab w:val="left" w:pos="284"/>
          <w:tab w:val="left" w:pos="709"/>
        </w:tabs>
        <w:rPr>
          <w:szCs w:val="28"/>
        </w:rPr>
      </w:pPr>
    </w:p>
    <w:p w:rsidR="00A15035" w:rsidRDefault="00A15035" w:rsidP="00350D47">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Калініну Віталію Миколайовичу</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0,0590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1 (СТ «Іволга»)</w:t>
      </w:r>
      <w:r>
        <w:rPr>
          <w:szCs w:val="28"/>
        </w:rPr>
        <w:t xml:space="preserve"> з метою подальшої передачі її у приватну власність.</w:t>
      </w:r>
    </w:p>
    <w:p w:rsidR="00A15035" w:rsidRDefault="00A15035" w:rsidP="008C08A7">
      <w:pPr>
        <w:pStyle w:val="21"/>
        <w:tabs>
          <w:tab w:val="left" w:pos="284"/>
          <w:tab w:val="left" w:pos="709"/>
        </w:tabs>
        <w:ind w:left="709"/>
        <w:rPr>
          <w:szCs w:val="28"/>
        </w:rPr>
      </w:pPr>
    </w:p>
    <w:p w:rsidR="00A15035" w:rsidRPr="008C08A7" w:rsidRDefault="00A15035" w:rsidP="008C08A7">
      <w:pPr>
        <w:pStyle w:val="21"/>
        <w:numPr>
          <w:ilvl w:val="0"/>
          <w:numId w:val="13"/>
        </w:numPr>
        <w:tabs>
          <w:tab w:val="left" w:pos="284"/>
          <w:tab w:val="left" w:pos="709"/>
        </w:tabs>
        <w:ind w:left="0" w:firstLine="709"/>
        <w:rPr>
          <w:szCs w:val="28"/>
        </w:rPr>
      </w:pPr>
      <w:r w:rsidRPr="005A0DC6">
        <w:rPr>
          <w:szCs w:val="28"/>
        </w:rPr>
        <w:t>Надати дозвіл</w:t>
      </w:r>
      <w:r>
        <w:rPr>
          <w:b/>
          <w:szCs w:val="28"/>
        </w:rPr>
        <w:t xml:space="preserve"> Каращук Ользі Олексіївні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0</w:t>
      </w:r>
      <w:r>
        <w:rPr>
          <w:szCs w:val="28"/>
        </w:rPr>
        <w:t xml:space="preserve"> </w:t>
      </w:r>
      <w:r>
        <w:rPr>
          <w:szCs w:val="28"/>
          <w:shd w:val="clear" w:color="auto" w:fill="FFFFFF"/>
        </w:rPr>
        <w:t>(СТ «Іволга»)</w:t>
      </w:r>
      <w:r>
        <w:rPr>
          <w:szCs w:val="28"/>
        </w:rPr>
        <w:t>з метою подальшої передачі її у приватну власність.</w:t>
      </w:r>
    </w:p>
    <w:p w:rsidR="00A15035" w:rsidRPr="00350D47" w:rsidRDefault="00A15035" w:rsidP="00350D47">
      <w:pPr>
        <w:pStyle w:val="21"/>
        <w:tabs>
          <w:tab w:val="left" w:pos="284"/>
          <w:tab w:val="left" w:pos="709"/>
        </w:tabs>
        <w:rPr>
          <w:szCs w:val="28"/>
        </w:rPr>
      </w:pPr>
    </w:p>
    <w:p w:rsidR="00A15035" w:rsidRDefault="00A15035" w:rsidP="00A96E9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Коростельовій Наталії Михайлівні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6323981500:17:000:0040</w:t>
      </w:r>
      <w:r>
        <w:rPr>
          <w:szCs w:val="28"/>
        </w:rPr>
        <w:t xml:space="preserve"> </w:t>
      </w:r>
      <w:r>
        <w:rPr>
          <w:szCs w:val="28"/>
          <w:shd w:val="clear" w:color="auto" w:fill="FFFFFF"/>
        </w:rPr>
        <w:t>(СТ «Іволга»)</w:t>
      </w:r>
      <w:r>
        <w:rPr>
          <w:szCs w:val="28"/>
        </w:rPr>
        <w:t>з метою подальшої передачі її у приватну власність.</w:t>
      </w:r>
    </w:p>
    <w:p w:rsidR="00A15035" w:rsidRPr="00A96E94" w:rsidRDefault="00A15035" w:rsidP="00A96E94">
      <w:pPr>
        <w:pStyle w:val="21"/>
        <w:tabs>
          <w:tab w:val="left" w:pos="284"/>
          <w:tab w:val="left" w:pos="709"/>
        </w:tabs>
        <w:rPr>
          <w:szCs w:val="28"/>
        </w:rPr>
      </w:pPr>
    </w:p>
    <w:p w:rsidR="00A15035" w:rsidRDefault="00A15035" w:rsidP="00A96E9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Крижановській Тетяні Іванівні</w:t>
      </w:r>
      <w:r w:rsidRPr="00A96E94">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0,0603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1 (СТ «Іволга»)</w:t>
      </w:r>
      <w:r>
        <w:rPr>
          <w:szCs w:val="28"/>
        </w:rPr>
        <w:t xml:space="preserve"> з метою подальшої передачі її у приватну власність.</w:t>
      </w:r>
    </w:p>
    <w:p w:rsidR="00A15035" w:rsidRDefault="00A15035" w:rsidP="00C759BA">
      <w:pPr>
        <w:pStyle w:val="21"/>
        <w:tabs>
          <w:tab w:val="left" w:pos="284"/>
          <w:tab w:val="left" w:pos="709"/>
        </w:tabs>
        <w:ind w:left="709"/>
        <w:rPr>
          <w:szCs w:val="28"/>
        </w:rPr>
      </w:pPr>
    </w:p>
    <w:p w:rsidR="00A15035" w:rsidRPr="00C3276C" w:rsidRDefault="00A15035" w:rsidP="00D4452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Леоновій Тетяні Анатоліївні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0</w:t>
      </w:r>
      <w:r>
        <w:rPr>
          <w:szCs w:val="28"/>
        </w:rPr>
        <w:t xml:space="preserve"> </w:t>
      </w:r>
      <w:r>
        <w:rPr>
          <w:szCs w:val="28"/>
          <w:shd w:val="clear" w:color="auto" w:fill="FFFFFF"/>
        </w:rPr>
        <w:t>(СТ «Іволга»)</w:t>
      </w:r>
      <w:r>
        <w:rPr>
          <w:szCs w:val="28"/>
        </w:rPr>
        <w:t>з метою подальшої передачі її у приватну власність.</w:t>
      </w:r>
    </w:p>
    <w:p w:rsidR="00A15035" w:rsidRPr="00C3276C" w:rsidRDefault="00A15035" w:rsidP="00C3276C">
      <w:pPr>
        <w:pStyle w:val="21"/>
        <w:tabs>
          <w:tab w:val="left" w:pos="284"/>
          <w:tab w:val="left" w:pos="709"/>
        </w:tabs>
        <w:ind w:left="709"/>
        <w:rPr>
          <w:szCs w:val="28"/>
        </w:rPr>
      </w:pPr>
    </w:p>
    <w:p w:rsidR="00A15035" w:rsidRDefault="00A15035" w:rsidP="00C3276C">
      <w:pPr>
        <w:pStyle w:val="21"/>
        <w:numPr>
          <w:ilvl w:val="0"/>
          <w:numId w:val="13"/>
        </w:numPr>
        <w:tabs>
          <w:tab w:val="left" w:pos="284"/>
          <w:tab w:val="left" w:pos="709"/>
        </w:tabs>
        <w:ind w:left="0" w:firstLine="709"/>
        <w:rPr>
          <w:szCs w:val="28"/>
        </w:rPr>
      </w:pPr>
      <w:r w:rsidRPr="005A0DC6">
        <w:rPr>
          <w:szCs w:val="28"/>
        </w:rPr>
        <w:t>Надати дозвіл</w:t>
      </w:r>
      <w:r>
        <w:rPr>
          <w:b/>
          <w:szCs w:val="28"/>
        </w:rPr>
        <w:t xml:space="preserve"> Литвиновій Ганні Віталіївні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0,1081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0</w:t>
      </w:r>
      <w:r>
        <w:rPr>
          <w:szCs w:val="28"/>
        </w:rPr>
        <w:t xml:space="preserve"> </w:t>
      </w:r>
      <w:r>
        <w:rPr>
          <w:szCs w:val="28"/>
          <w:shd w:val="clear" w:color="auto" w:fill="FFFFFF"/>
        </w:rPr>
        <w:t>(СТ «Іволга»)</w:t>
      </w:r>
      <w:r>
        <w:rPr>
          <w:szCs w:val="28"/>
        </w:rPr>
        <w:t>з метою подальшої передачі її у приватну власність.</w:t>
      </w:r>
    </w:p>
    <w:p w:rsidR="00A15035" w:rsidRPr="00D44524" w:rsidRDefault="00A15035" w:rsidP="008C08A7">
      <w:pPr>
        <w:pStyle w:val="21"/>
        <w:tabs>
          <w:tab w:val="left" w:pos="284"/>
          <w:tab w:val="left" w:pos="709"/>
        </w:tabs>
        <w:ind w:left="709"/>
        <w:rPr>
          <w:szCs w:val="28"/>
        </w:rPr>
      </w:pPr>
    </w:p>
    <w:p w:rsidR="00A15035" w:rsidRDefault="00A15035" w:rsidP="008C08A7">
      <w:pPr>
        <w:pStyle w:val="21"/>
        <w:numPr>
          <w:ilvl w:val="0"/>
          <w:numId w:val="13"/>
        </w:numPr>
        <w:tabs>
          <w:tab w:val="left" w:pos="284"/>
          <w:tab w:val="left" w:pos="709"/>
        </w:tabs>
        <w:ind w:left="0" w:firstLine="709"/>
        <w:rPr>
          <w:szCs w:val="28"/>
        </w:rPr>
      </w:pPr>
      <w:r w:rsidRPr="005A0DC6">
        <w:rPr>
          <w:szCs w:val="28"/>
        </w:rPr>
        <w:t>Надати дозвіл</w:t>
      </w:r>
      <w:r>
        <w:rPr>
          <w:b/>
          <w:szCs w:val="28"/>
        </w:rPr>
        <w:t xml:space="preserve"> Литвиновій Тетяні Володимирівні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0,1081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0</w:t>
      </w:r>
      <w:r>
        <w:rPr>
          <w:szCs w:val="28"/>
        </w:rPr>
        <w:t xml:space="preserve"> </w:t>
      </w:r>
      <w:r>
        <w:rPr>
          <w:szCs w:val="28"/>
          <w:shd w:val="clear" w:color="auto" w:fill="FFFFFF"/>
        </w:rPr>
        <w:t>(СТ «Іволга»)</w:t>
      </w:r>
      <w:r>
        <w:rPr>
          <w:szCs w:val="28"/>
        </w:rPr>
        <w:t>з метою подальшої передачі її у приватну власність.</w:t>
      </w:r>
    </w:p>
    <w:p w:rsidR="00A15035" w:rsidRPr="008C08A7" w:rsidRDefault="00A15035" w:rsidP="008C08A7">
      <w:pPr>
        <w:pStyle w:val="21"/>
        <w:tabs>
          <w:tab w:val="left" w:pos="284"/>
          <w:tab w:val="left" w:pos="709"/>
        </w:tabs>
        <w:ind w:left="709"/>
        <w:rPr>
          <w:szCs w:val="28"/>
        </w:rPr>
      </w:pPr>
    </w:p>
    <w:p w:rsidR="00A15035" w:rsidRPr="00D44524" w:rsidRDefault="00A15035" w:rsidP="00D4452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Пивовару Дмитру Євгеновичу</w:t>
      </w:r>
      <w:r w:rsidRPr="00A96E94">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6323981500:17:000:0040</w:t>
      </w:r>
      <w:r>
        <w:rPr>
          <w:szCs w:val="28"/>
          <w:shd w:val="clear" w:color="auto" w:fill="FFFFFF"/>
        </w:rPr>
        <w:t xml:space="preserve"> (СТ «Іволга»)</w:t>
      </w:r>
      <w:r>
        <w:rPr>
          <w:szCs w:val="28"/>
        </w:rPr>
        <w:t xml:space="preserve"> з метою подальшої передачі її у приватну власність.</w:t>
      </w:r>
    </w:p>
    <w:p w:rsidR="00A15035" w:rsidRDefault="00A15035" w:rsidP="00A96E94">
      <w:pPr>
        <w:pStyle w:val="21"/>
        <w:tabs>
          <w:tab w:val="left" w:pos="284"/>
          <w:tab w:val="left" w:pos="709"/>
        </w:tabs>
        <w:rPr>
          <w:szCs w:val="28"/>
        </w:rPr>
      </w:pPr>
    </w:p>
    <w:p w:rsidR="00A15035" w:rsidRDefault="00A15035" w:rsidP="00A96E9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Писаренко Ользі Сергіївні</w:t>
      </w:r>
      <w:r w:rsidRPr="00A96E94">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1 (СТ «Іволга»)</w:t>
      </w:r>
      <w:r>
        <w:rPr>
          <w:szCs w:val="28"/>
        </w:rPr>
        <w:t xml:space="preserve"> з метою подальшої передачі її у приватну власність.</w:t>
      </w:r>
    </w:p>
    <w:p w:rsidR="00A15035" w:rsidRDefault="00A15035" w:rsidP="00A96E94">
      <w:pPr>
        <w:pStyle w:val="21"/>
        <w:tabs>
          <w:tab w:val="left" w:pos="284"/>
          <w:tab w:val="left" w:pos="709"/>
        </w:tabs>
        <w:rPr>
          <w:szCs w:val="28"/>
        </w:rPr>
      </w:pPr>
    </w:p>
    <w:p w:rsidR="00A15035" w:rsidRDefault="00A15035" w:rsidP="00A96E9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Приходьку Станіславу Олександровичу</w:t>
      </w:r>
      <w:r w:rsidRPr="00A96E94">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6323981500:17:000:0040</w:t>
      </w:r>
      <w:r>
        <w:rPr>
          <w:szCs w:val="28"/>
        </w:rPr>
        <w:t xml:space="preserve"> </w:t>
      </w:r>
      <w:r>
        <w:rPr>
          <w:szCs w:val="28"/>
          <w:shd w:val="clear" w:color="auto" w:fill="FFFFFF"/>
        </w:rPr>
        <w:t>(СТ «Іволга»)</w:t>
      </w:r>
      <w:r>
        <w:rPr>
          <w:szCs w:val="28"/>
        </w:rPr>
        <w:t>з метою подальшої передачі її у приватну власність.</w:t>
      </w:r>
    </w:p>
    <w:p w:rsidR="00A15035" w:rsidRPr="00137A3E" w:rsidRDefault="00A15035" w:rsidP="00D44524">
      <w:pPr>
        <w:pStyle w:val="ListParagraph"/>
        <w:rPr>
          <w:szCs w:val="28"/>
          <w:lang w:val="uk-UA"/>
        </w:rPr>
      </w:pPr>
    </w:p>
    <w:p w:rsidR="00A15035" w:rsidRDefault="00A15035" w:rsidP="00D4452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Проніній Марині Анатоліївні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6323981500:17:000:0040</w:t>
      </w:r>
      <w:r>
        <w:rPr>
          <w:szCs w:val="28"/>
          <w:shd w:val="clear" w:color="auto" w:fill="FFFFFF"/>
        </w:rPr>
        <w:t xml:space="preserve"> (СТ «Іволга»)</w:t>
      </w:r>
      <w:r>
        <w:rPr>
          <w:szCs w:val="28"/>
        </w:rPr>
        <w:t xml:space="preserve"> з метою подальшої передачі її у приватну власність.</w:t>
      </w:r>
    </w:p>
    <w:p w:rsidR="00A15035" w:rsidRPr="00137A3E" w:rsidRDefault="00A15035" w:rsidP="00D44524">
      <w:pPr>
        <w:pStyle w:val="ListParagraph"/>
        <w:rPr>
          <w:szCs w:val="28"/>
          <w:lang w:val="uk-UA"/>
        </w:rPr>
      </w:pPr>
    </w:p>
    <w:p w:rsidR="00A15035" w:rsidRPr="00D44524" w:rsidRDefault="00A15035" w:rsidP="00D4452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Проніній Наталії Михайлівні</w:t>
      </w:r>
      <w:r w:rsidRPr="00A96E94">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6323981500:17:000:0040</w:t>
      </w:r>
      <w:r>
        <w:rPr>
          <w:szCs w:val="28"/>
        </w:rPr>
        <w:t xml:space="preserve"> </w:t>
      </w:r>
      <w:r>
        <w:rPr>
          <w:szCs w:val="28"/>
          <w:shd w:val="clear" w:color="auto" w:fill="FFFFFF"/>
        </w:rPr>
        <w:t xml:space="preserve">(СТ «Іволга») </w:t>
      </w:r>
      <w:r>
        <w:rPr>
          <w:szCs w:val="28"/>
        </w:rPr>
        <w:t>з метою подальшої передачі її у приватну власність.</w:t>
      </w:r>
    </w:p>
    <w:p w:rsidR="00A15035" w:rsidRDefault="00A15035" w:rsidP="00A96E94">
      <w:pPr>
        <w:pStyle w:val="21"/>
        <w:tabs>
          <w:tab w:val="left" w:pos="284"/>
          <w:tab w:val="left" w:pos="709"/>
        </w:tabs>
        <w:rPr>
          <w:szCs w:val="28"/>
        </w:rPr>
      </w:pPr>
    </w:p>
    <w:p w:rsidR="00A15035" w:rsidRPr="00D44524" w:rsidRDefault="00A15035" w:rsidP="00A96E9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Путілову Володимиру Володимировичу</w:t>
      </w:r>
      <w:r w:rsidRPr="00A96E94">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6323981500:17:000:0040</w:t>
      </w:r>
      <w:r>
        <w:rPr>
          <w:szCs w:val="28"/>
        </w:rPr>
        <w:t xml:space="preserve"> </w:t>
      </w:r>
      <w:r>
        <w:rPr>
          <w:szCs w:val="28"/>
          <w:shd w:val="clear" w:color="auto" w:fill="FFFFFF"/>
        </w:rPr>
        <w:t xml:space="preserve">(СТ «Іволга») </w:t>
      </w:r>
      <w:r>
        <w:rPr>
          <w:szCs w:val="28"/>
        </w:rPr>
        <w:t>з метою подальшої передачі її у приватну власність.</w:t>
      </w:r>
    </w:p>
    <w:p w:rsidR="00A15035" w:rsidRDefault="00A15035" w:rsidP="00096654">
      <w:pPr>
        <w:pStyle w:val="21"/>
        <w:tabs>
          <w:tab w:val="left" w:pos="284"/>
          <w:tab w:val="left" w:pos="709"/>
        </w:tabs>
        <w:rPr>
          <w:szCs w:val="28"/>
        </w:rPr>
      </w:pPr>
    </w:p>
    <w:p w:rsidR="00A15035" w:rsidRDefault="00A15035" w:rsidP="0009665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Сентябовій Світлані Григорівні</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0,0625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6323981500:17:000:0040</w:t>
      </w:r>
      <w:r>
        <w:rPr>
          <w:szCs w:val="28"/>
        </w:rPr>
        <w:t xml:space="preserve"> </w:t>
      </w:r>
      <w:r>
        <w:rPr>
          <w:szCs w:val="28"/>
          <w:shd w:val="clear" w:color="auto" w:fill="FFFFFF"/>
        </w:rPr>
        <w:t xml:space="preserve">(СТ «Іволга») </w:t>
      </w:r>
      <w:r>
        <w:rPr>
          <w:szCs w:val="28"/>
        </w:rPr>
        <w:t>з метою подальшої передачі її у приватну власність.</w:t>
      </w:r>
    </w:p>
    <w:p w:rsidR="00A15035" w:rsidRDefault="00A15035" w:rsidP="00A96E94">
      <w:pPr>
        <w:pStyle w:val="21"/>
        <w:tabs>
          <w:tab w:val="left" w:pos="284"/>
          <w:tab w:val="left" w:pos="709"/>
        </w:tabs>
        <w:rPr>
          <w:szCs w:val="28"/>
        </w:rPr>
      </w:pPr>
    </w:p>
    <w:p w:rsidR="00A15035" w:rsidRDefault="00A15035" w:rsidP="00A96E9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Страшку Ігорю Анатолійовичу</w:t>
      </w:r>
      <w:r w:rsidRPr="00A96E94">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1 (СТ «Іволга»)</w:t>
      </w:r>
      <w:r>
        <w:rPr>
          <w:szCs w:val="28"/>
        </w:rPr>
        <w:t xml:space="preserve"> з метою подальшої передачі її у приватну власність.</w:t>
      </w:r>
    </w:p>
    <w:p w:rsidR="00A15035" w:rsidRDefault="00A15035" w:rsidP="00A96E94">
      <w:pPr>
        <w:pStyle w:val="21"/>
        <w:tabs>
          <w:tab w:val="left" w:pos="284"/>
          <w:tab w:val="left" w:pos="709"/>
        </w:tabs>
        <w:rPr>
          <w:szCs w:val="28"/>
        </w:rPr>
      </w:pPr>
    </w:p>
    <w:p w:rsidR="00A15035" w:rsidRDefault="00A15035" w:rsidP="00A96E94">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Тертишному Володимиру Миколайовичу</w:t>
      </w:r>
      <w:r w:rsidRPr="00A96E94">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0,0596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1 (СТ «Іволга»)</w:t>
      </w:r>
      <w:r>
        <w:rPr>
          <w:szCs w:val="28"/>
        </w:rPr>
        <w:t xml:space="preserve"> з метою подальшої передачі її у приватну власність.</w:t>
      </w:r>
    </w:p>
    <w:p w:rsidR="00A15035" w:rsidRPr="00A96E94" w:rsidRDefault="00A15035" w:rsidP="00A96E94">
      <w:pPr>
        <w:pStyle w:val="21"/>
        <w:tabs>
          <w:tab w:val="left" w:pos="284"/>
          <w:tab w:val="left" w:pos="709"/>
        </w:tabs>
        <w:rPr>
          <w:szCs w:val="28"/>
        </w:rPr>
      </w:pPr>
    </w:p>
    <w:p w:rsidR="00A15035" w:rsidRDefault="00A15035" w:rsidP="005C62D6">
      <w:pPr>
        <w:pStyle w:val="21"/>
        <w:numPr>
          <w:ilvl w:val="0"/>
          <w:numId w:val="13"/>
        </w:numPr>
        <w:tabs>
          <w:tab w:val="left" w:pos="284"/>
          <w:tab w:val="left" w:pos="709"/>
        </w:tabs>
        <w:ind w:left="0" w:firstLine="709"/>
        <w:rPr>
          <w:szCs w:val="28"/>
        </w:rPr>
      </w:pPr>
      <w:r w:rsidRPr="005A0DC6">
        <w:rPr>
          <w:szCs w:val="28"/>
        </w:rPr>
        <w:t xml:space="preserve">Надати дозвіл </w:t>
      </w:r>
      <w:r>
        <w:rPr>
          <w:b/>
          <w:szCs w:val="28"/>
        </w:rPr>
        <w:t>Шульзі Юрію Миколайовичу</w:t>
      </w:r>
      <w:r w:rsidRPr="005A0DC6">
        <w:rPr>
          <w:b/>
          <w:szCs w:val="28"/>
        </w:rPr>
        <w:t xml:space="preserve">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межами населених пунктів Лозівського району Харківської області на території Катеринівського старостинського округу Лозівської міської ради Харківської області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1</w:t>
      </w:r>
      <w:r>
        <w:rPr>
          <w:szCs w:val="28"/>
        </w:rPr>
        <w:t xml:space="preserve"> </w:t>
      </w:r>
      <w:r>
        <w:rPr>
          <w:szCs w:val="28"/>
          <w:shd w:val="clear" w:color="auto" w:fill="FFFFFF"/>
        </w:rPr>
        <w:t>(СТ «Іволга»)</w:t>
      </w:r>
      <w:r>
        <w:rPr>
          <w:szCs w:val="28"/>
        </w:rPr>
        <w:t>з метою подальшої передачі її у приватну власність.</w:t>
      </w:r>
    </w:p>
    <w:p w:rsidR="00A15035" w:rsidRDefault="00A15035" w:rsidP="00EC6755">
      <w:pPr>
        <w:pStyle w:val="21"/>
        <w:tabs>
          <w:tab w:val="left" w:pos="709"/>
        </w:tabs>
        <w:rPr>
          <w:b/>
          <w:szCs w:val="28"/>
        </w:rPr>
      </w:pPr>
      <w:r w:rsidRPr="00861C21">
        <w:rPr>
          <w:b/>
          <w:szCs w:val="28"/>
        </w:rPr>
        <w:t xml:space="preserve">Секретар міської ради </w:t>
      </w:r>
      <w:r w:rsidRPr="00861C21">
        <w:rPr>
          <w:b/>
          <w:szCs w:val="28"/>
        </w:rPr>
        <w:tab/>
      </w:r>
      <w:r w:rsidRPr="00861C21">
        <w:rPr>
          <w:b/>
          <w:szCs w:val="28"/>
        </w:rPr>
        <w:tab/>
      </w:r>
      <w:r w:rsidRPr="00861C21">
        <w:rPr>
          <w:b/>
          <w:szCs w:val="28"/>
        </w:rPr>
        <w:tab/>
      </w:r>
      <w:r w:rsidRPr="00861C21">
        <w:rPr>
          <w:b/>
          <w:szCs w:val="28"/>
        </w:rPr>
        <w:tab/>
        <w:t xml:space="preserve"> </w:t>
      </w:r>
      <w:r w:rsidRPr="00861C21">
        <w:rPr>
          <w:b/>
          <w:szCs w:val="28"/>
        </w:rPr>
        <w:tab/>
      </w:r>
      <w:r w:rsidRPr="00861C21">
        <w:rPr>
          <w:b/>
          <w:szCs w:val="28"/>
        </w:rPr>
        <w:tab/>
      </w:r>
      <w:r w:rsidRPr="00861C21">
        <w:rPr>
          <w:b/>
          <w:szCs w:val="28"/>
        </w:rPr>
        <w:tab/>
        <w:t>С.О.Коба</w:t>
      </w:r>
    </w:p>
    <w:p w:rsidR="00A15035" w:rsidRDefault="00A15035" w:rsidP="00B70A71">
      <w:pPr>
        <w:pStyle w:val="21"/>
        <w:tabs>
          <w:tab w:val="left" w:pos="709"/>
        </w:tabs>
        <w:rPr>
          <w:sz w:val="22"/>
          <w:szCs w:val="22"/>
        </w:rPr>
      </w:pPr>
      <w:r w:rsidRPr="00EC6755">
        <w:rPr>
          <w:sz w:val="24"/>
          <w:szCs w:val="24"/>
        </w:rPr>
        <w:t>Кошляк, 2-32-69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2"/>
          <w:szCs w:val="22"/>
        </w:rPr>
        <w:tab/>
      </w:r>
      <w:r>
        <w:rPr>
          <w:sz w:val="22"/>
          <w:szCs w:val="22"/>
        </w:rPr>
        <w:tab/>
        <w:t>А.Чабан</w:t>
      </w:r>
    </w:p>
    <w:p w:rsidR="00A15035" w:rsidRDefault="00A15035" w:rsidP="00B70A71">
      <w:pPr>
        <w:pStyle w:val="21"/>
        <w:tabs>
          <w:tab w:val="left" w:pos="709"/>
        </w:tabs>
        <w:rPr>
          <w:sz w:val="22"/>
          <w:szCs w:val="22"/>
        </w:rPr>
      </w:pPr>
    </w:p>
    <w:p w:rsidR="00A15035" w:rsidRPr="008442D7" w:rsidRDefault="00A15035" w:rsidP="00EC6755">
      <w:pPr>
        <w:pStyle w:val="21"/>
        <w:tabs>
          <w:tab w:val="left" w:pos="709"/>
        </w:tabs>
        <w:jc w:val="right"/>
        <w:rPr>
          <w:sz w:val="24"/>
          <w:szCs w:val="24"/>
        </w:rPr>
      </w:pPr>
      <w:r w:rsidRPr="008442D7">
        <w:rPr>
          <w:sz w:val="24"/>
          <w:szCs w:val="24"/>
        </w:rPr>
        <w:t>Додаток 3</w:t>
      </w:r>
    </w:p>
    <w:p w:rsidR="00A15035" w:rsidRPr="008442D7" w:rsidRDefault="00A15035" w:rsidP="00EC6755">
      <w:pPr>
        <w:pStyle w:val="21"/>
        <w:tabs>
          <w:tab w:val="left" w:pos="709"/>
        </w:tabs>
        <w:jc w:val="right"/>
        <w:rPr>
          <w:sz w:val="24"/>
          <w:szCs w:val="24"/>
        </w:rPr>
      </w:pPr>
      <w:r w:rsidRPr="008442D7">
        <w:rPr>
          <w:sz w:val="24"/>
          <w:szCs w:val="24"/>
        </w:rPr>
        <w:t>до рішення міської ради</w:t>
      </w:r>
    </w:p>
    <w:p w:rsidR="00A15035" w:rsidRPr="008442D7" w:rsidRDefault="00A15035" w:rsidP="00EC6755">
      <w:pPr>
        <w:pStyle w:val="21"/>
        <w:tabs>
          <w:tab w:val="left" w:pos="709"/>
        </w:tabs>
        <w:jc w:val="right"/>
        <w:rPr>
          <w:sz w:val="24"/>
          <w:szCs w:val="24"/>
        </w:rPr>
      </w:pPr>
      <w:r w:rsidRPr="008442D7">
        <w:rPr>
          <w:sz w:val="24"/>
          <w:szCs w:val="24"/>
        </w:rPr>
        <w:t>від 31.07.2020 р. №</w:t>
      </w:r>
    </w:p>
    <w:p w:rsidR="00A15035" w:rsidRPr="008442D7" w:rsidRDefault="00A15035" w:rsidP="008150F2">
      <w:pPr>
        <w:pStyle w:val="21"/>
        <w:tabs>
          <w:tab w:val="left" w:pos="709"/>
        </w:tabs>
        <w:rPr>
          <w:sz w:val="24"/>
          <w:szCs w:val="24"/>
          <w:lang w:val="ru-RU" w:eastAsia="en-US"/>
        </w:rPr>
      </w:pPr>
    </w:p>
    <w:p w:rsidR="00A15035" w:rsidRDefault="00A15035" w:rsidP="00C73C23">
      <w:pPr>
        <w:pStyle w:val="21"/>
        <w:tabs>
          <w:tab w:val="left" w:pos="709"/>
        </w:tabs>
        <w:rPr>
          <w:szCs w:val="28"/>
        </w:rPr>
      </w:pPr>
      <w:r>
        <w:rPr>
          <w:sz w:val="24"/>
          <w:szCs w:val="24"/>
          <w:lang w:eastAsia="en-US"/>
        </w:rPr>
        <w:tab/>
      </w:r>
      <w:r>
        <w:rPr>
          <w:szCs w:val="28"/>
          <w:lang w:eastAsia="ru-RU"/>
        </w:rPr>
        <w:t>1</w:t>
      </w:r>
      <w:r w:rsidRPr="00560B78">
        <w:rPr>
          <w:szCs w:val="28"/>
        </w:rPr>
        <w:t>.</w:t>
      </w:r>
      <w:r w:rsidRPr="008D399B">
        <w:rPr>
          <w:szCs w:val="28"/>
        </w:rPr>
        <w:t xml:space="preserve"> Затвердити проєкт землеустрою щодо відведення земельної ділянки </w:t>
      </w:r>
      <w:r>
        <w:rPr>
          <w:szCs w:val="28"/>
        </w:rPr>
        <w:t xml:space="preserve">з </w:t>
      </w:r>
      <w:r w:rsidRPr="008D399B">
        <w:rPr>
          <w:szCs w:val="28"/>
        </w:rPr>
        <w:t>кадастрови</w:t>
      </w:r>
      <w:r>
        <w:rPr>
          <w:szCs w:val="28"/>
        </w:rPr>
        <w:t>м</w:t>
      </w:r>
      <w:r w:rsidRPr="008D399B">
        <w:rPr>
          <w:szCs w:val="28"/>
        </w:rPr>
        <w:t xml:space="preserve"> номер</w:t>
      </w:r>
      <w:r>
        <w:rPr>
          <w:szCs w:val="28"/>
        </w:rPr>
        <w:t>ом</w:t>
      </w:r>
      <w:r w:rsidRPr="008D399B">
        <w:rPr>
          <w:szCs w:val="28"/>
        </w:rPr>
        <w:t xml:space="preserve"> 632398</w:t>
      </w:r>
      <w:r>
        <w:rPr>
          <w:szCs w:val="28"/>
        </w:rPr>
        <w:t>0501</w:t>
      </w:r>
      <w:r w:rsidRPr="008D399B">
        <w:rPr>
          <w:szCs w:val="28"/>
        </w:rPr>
        <w:t>:0</w:t>
      </w:r>
      <w:r>
        <w:rPr>
          <w:szCs w:val="28"/>
        </w:rPr>
        <w:t>0</w:t>
      </w:r>
      <w:r w:rsidRPr="008D399B">
        <w:rPr>
          <w:szCs w:val="28"/>
        </w:rPr>
        <w:t>:00</w:t>
      </w:r>
      <w:r>
        <w:rPr>
          <w:szCs w:val="28"/>
        </w:rPr>
        <w:t>2</w:t>
      </w:r>
      <w:r w:rsidRPr="008D399B">
        <w:rPr>
          <w:szCs w:val="28"/>
        </w:rPr>
        <w:t>:0</w:t>
      </w:r>
      <w:r>
        <w:rPr>
          <w:szCs w:val="28"/>
        </w:rPr>
        <w:t xml:space="preserve">058, </w:t>
      </w:r>
      <w:r w:rsidRPr="008D399B">
        <w:rPr>
          <w:szCs w:val="28"/>
        </w:rPr>
        <w:t xml:space="preserve">загальною площею </w:t>
      </w:r>
      <w:r>
        <w:rPr>
          <w:szCs w:val="28"/>
        </w:rPr>
        <w:t>1,4853</w:t>
      </w:r>
      <w:r w:rsidRPr="008D399B">
        <w:rPr>
          <w:szCs w:val="28"/>
        </w:rPr>
        <w:t> га для ведення особистого селянського господарства в межах населеного пункту с</w:t>
      </w:r>
      <w:r>
        <w:rPr>
          <w:szCs w:val="28"/>
        </w:rPr>
        <w:t>ела</w:t>
      </w:r>
      <w:r w:rsidRPr="008D399B">
        <w:rPr>
          <w:szCs w:val="28"/>
        </w:rPr>
        <w:t xml:space="preserve"> </w:t>
      </w:r>
      <w:r>
        <w:rPr>
          <w:szCs w:val="28"/>
        </w:rPr>
        <w:t>Артільне</w:t>
      </w:r>
      <w:r w:rsidRPr="008D399B">
        <w:rPr>
          <w:szCs w:val="28"/>
        </w:rPr>
        <w:t xml:space="preserve"> Лозівського району Харківської області.</w:t>
      </w:r>
    </w:p>
    <w:p w:rsidR="00A15035" w:rsidRDefault="00A15035" w:rsidP="00C73C23">
      <w:pPr>
        <w:pStyle w:val="21"/>
        <w:tabs>
          <w:tab w:val="left" w:pos="709"/>
        </w:tabs>
        <w:rPr>
          <w:szCs w:val="28"/>
        </w:rPr>
      </w:pPr>
      <w:r w:rsidRPr="008D399B">
        <w:rPr>
          <w:szCs w:val="28"/>
        </w:rPr>
        <w:tab/>
      </w:r>
      <w:r>
        <w:rPr>
          <w:szCs w:val="28"/>
        </w:rPr>
        <w:t>1</w:t>
      </w:r>
      <w:r w:rsidRPr="008D399B">
        <w:rPr>
          <w:szCs w:val="28"/>
        </w:rPr>
        <w:t xml:space="preserve">.1. Передати </w:t>
      </w:r>
      <w:r>
        <w:rPr>
          <w:b/>
          <w:szCs w:val="28"/>
        </w:rPr>
        <w:t>Ганжі Тетяні Михайлівні</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0501</w:t>
      </w:r>
      <w:r w:rsidRPr="008D399B">
        <w:rPr>
          <w:szCs w:val="28"/>
        </w:rPr>
        <w:t>:0</w:t>
      </w:r>
      <w:r>
        <w:rPr>
          <w:szCs w:val="28"/>
        </w:rPr>
        <w:t>0</w:t>
      </w:r>
      <w:r w:rsidRPr="008D399B">
        <w:rPr>
          <w:szCs w:val="28"/>
        </w:rPr>
        <w:t>:00</w:t>
      </w:r>
      <w:r>
        <w:rPr>
          <w:szCs w:val="28"/>
        </w:rPr>
        <w:t>2</w:t>
      </w:r>
      <w:r w:rsidRPr="008D399B">
        <w:rPr>
          <w:szCs w:val="28"/>
        </w:rPr>
        <w:t>:0</w:t>
      </w:r>
      <w:r>
        <w:rPr>
          <w:szCs w:val="28"/>
        </w:rPr>
        <w:t>058,</w:t>
      </w:r>
      <w:r w:rsidRPr="008D399B">
        <w:rPr>
          <w:szCs w:val="28"/>
        </w:rPr>
        <w:t xml:space="preserve"> загальною площею </w:t>
      </w:r>
      <w:r>
        <w:rPr>
          <w:szCs w:val="28"/>
        </w:rPr>
        <w:t>1,4853</w:t>
      </w:r>
      <w:r w:rsidRPr="008D399B">
        <w:rPr>
          <w:szCs w:val="28"/>
        </w:rPr>
        <w:t xml:space="preserve"> га </w:t>
      </w:r>
      <w:r w:rsidRPr="000A719C">
        <w:rPr>
          <w:szCs w:val="28"/>
        </w:rPr>
        <w:t xml:space="preserve">для ведення особистого селянського господарства у </w:t>
      </w:r>
      <w:r>
        <w:rPr>
          <w:szCs w:val="28"/>
        </w:rPr>
        <w:t>селі Артільне</w:t>
      </w:r>
      <w:r w:rsidRPr="000A719C">
        <w:rPr>
          <w:szCs w:val="28"/>
        </w:rPr>
        <w:t xml:space="preserve"> Лозівського району Харківської області із з</w:t>
      </w:r>
      <w:bookmarkStart w:id="0" w:name="_GoBack"/>
      <w:bookmarkEnd w:id="0"/>
      <w:r w:rsidRPr="000A719C">
        <w:rPr>
          <w:szCs w:val="28"/>
        </w:rPr>
        <w:t xml:space="preserve">емель комунальної власності сільськогосподарського призначення (рілля) </w:t>
      </w:r>
      <w:r>
        <w:rPr>
          <w:szCs w:val="28"/>
        </w:rPr>
        <w:t>Артільного</w:t>
      </w:r>
      <w:r w:rsidRPr="000A719C">
        <w:rPr>
          <w:szCs w:val="28"/>
        </w:rPr>
        <w:t xml:space="preserve"> старостинського округу Лозівської міської ради Харківської області.</w:t>
      </w:r>
    </w:p>
    <w:p w:rsidR="00A15035" w:rsidRDefault="00A15035" w:rsidP="00CE0353">
      <w:pPr>
        <w:pStyle w:val="21"/>
        <w:tabs>
          <w:tab w:val="left" w:pos="709"/>
        </w:tabs>
        <w:rPr>
          <w:szCs w:val="28"/>
        </w:rPr>
      </w:pPr>
    </w:p>
    <w:p w:rsidR="00A15035" w:rsidRDefault="00A15035" w:rsidP="00191A0C">
      <w:pPr>
        <w:pStyle w:val="21"/>
        <w:tabs>
          <w:tab w:val="left" w:pos="709"/>
        </w:tabs>
        <w:ind w:firstLine="851"/>
        <w:rPr>
          <w:szCs w:val="28"/>
        </w:rPr>
      </w:pPr>
      <w:r>
        <w:rPr>
          <w:szCs w:val="28"/>
        </w:rPr>
        <w:t xml:space="preserve">2. </w:t>
      </w:r>
      <w:r w:rsidRPr="008D399B">
        <w:rPr>
          <w:szCs w:val="28"/>
        </w:rPr>
        <w:t xml:space="preserve">Затвердити проєкт землеустрою щодо відведення земельної ділянки </w:t>
      </w:r>
      <w:r>
        <w:rPr>
          <w:szCs w:val="28"/>
        </w:rPr>
        <w:t xml:space="preserve">з </w:t>
      </w:r>
      <w:r w:rsidRPr="008D399B">
        <w:rPr>
          <w:szCs w:val="28"/>
        </w:rPr>
        <w:t>кадастрови</w:t>
      </w:r>
      <w:r>
        <w:rPr>
          <w:szCs w:val="28"/>
        </w:rPr>
        <w:t>м</w:t>
      </w:r>
      <w:r w:rsidRPr="008D399B">
        <w:rPr>
          <w:szCs w:val="28"/>
        </w:rPr>
        <w:t xml:space="preserve"> номер</w:t>
      </w:r>
      <w:r>
        <w:rPr>
          <w:szCs w:val="28"/>
        </w:rPr>
        <w:t>ом</w:t>
      </w:r>
      <w:r w:rsidRPr="008D399B">
        <w:rPr>
          <w:szCs w:val="28"/>
        </w:rPr>
        <w:t xml:space="preserve"> 632398</w:t>
      </w:r>
      <w:r>
        <w:rPr>
          <w:szCs w:val="28"/>
        </w:rPr>
        <w:t>0501</w:t>
      </w:r>
      <w:r w:rsidRPr="008D399B">
        <w:rPr>
          <w:szCs w:val="28"/>
        </w:rPr>
        <w:t>:0</w:t>
      </w:r>
      <w:r>
        <w:rPr>
          <w:szCs w:val="28"/>
        </w:rPr>
        <w:t>0</w:t>
      </w:r>
      <w:r w:rsidRPr="008D399B">
        <w:rPr>
          <w:szCs w:val="28"/>
        </w:rPr>
        <w:t>:00</w:t>
      </w:r>
      <w:r>
        <w:rPr>
          <w:szCs w:val="28"/>
        </w:rPr>
        <w:t>2</w:t>
      </w:r>
      <w:r w:rsidRPr="008D399B">
        <w:rPr>
          <w:szCs w:val="28"/>
        </w:rPr>
        <w:t>:0</w:t>
      </w:r>
      <w:r>
        <w:rPr>
          <w:szCs w:val="28"/>
        </w:rPr>
        <w:t>059,</w:t>
      </w:r>
      <w:r w:rsidRPr="008D399B">
        <w:rPr>
          <w:szCs w:val="28"/>
        </w:rPr>
        <w:t xml:space="preserve"> загальною площею </w:t>
      </w:r>
      <w:r>
        <w:rPr>
          <w:szCs w:val="28"/>
        </w:rPr>
        <w:t>0</w:t>
      </w:r>
      <w:r w:rsidRPr="008D399B">
        <w:rPr>
          <w:szCs w:val="28"/>
        </w:rPr>
        <w:t>,</w:t>
      </w:r>
      <w:r>
        <w:rPr>
          <w:szCs w:val="28"/>
        </w:rPr>
        <w:t>6791</w:t>
      </w:r>
      <w:r w:rsidRPr="008D399B">
        <w:rPr>
          <w:szCs w:val="28"/>
        </w:rPr>
        <w:t> га для ведення особистого селянського господарства в межах населеного пункту с</w:t>
      </w:r>
      <w:r>
        <w:rPr>
          <w:szCs w:val="28"/>
        </w:rPr>
        <w:t>ела</w:t>
      </w:r>
      <w:r w:rsidRPr="008D399B">
        <w:rPr>
          <w:szCs w:val="28"/>
        </w:rPr>
        <w:t xml:space="preserve"> </w:t>
      </w:r>
      <w:r>
        <w:rPr>
          <w:szCs w:val="28"/>
        </w:rPr>
        <w:t>Артільне</w:t>
      </w:r>
      <w:r w:rsidRPr="008D399B">
        <w:rPr>
          <w:szCs w:val="28"/>
        </w:rPr>
        <w:t xml:space="preserve"> Лозівського району Харківської області.</w:t>
      </w:r>
    </w:p>
    <w:p w:rsidR="00A15035" w:rsidRDefault="00A15035" w:rsidP="00CE0353">
      <w:pPr>
        <w:pStyle w:val="21"/>
        <w:rPr>
          <w:szCs w:val="28"/>
        </w:rPr>
      </w:pPr>
      <w:r w:rsidRPr="008D399B">
        <w:rPr>
          <w:szCs w:val="28"/>
        </w:rPr>
        <w:tab/>
      </w:r>
      <w:r>
        <w:rPr>
          <w:szCs w:val="28"/>
        </w:rPr>
        <w:t>2</w:t>
      </w:r>
      <w:r w:rsidRPr="008D399B">
        <w:rPr>
          <w:szCs w:val="28"/>
        </w:rPr>
        <w:t xml:space="preserve">.1. Передати </w:t>
      </w:r>
      <w:r>
        <w:rPr>
          <w:b/>
          <w:szCs w:val="28"/>
        </w:rPr>
        <w:t>Трофимцю Василю Максимовичу</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0501</w:t>
      </w:r>
      <w:r w:rsidRPr="008D399B">
        <w:rPr>
          <w:szCs w:val="28"/>
        </w:rPr>
        <w:t>:0</w:t>
      </w:r>
      <w:r>
        <w:rPr>
          <w:szCs w:val="28"/>
        </w:rPr>
        <w:t>0</w:t>
      </w:r>
      <w:r w:rsidRPr="008D399B">
        <w:rPr>
          <w:szCs w:val="28"/>
        </w:rPr>
        <w:t>:00</w:t>
      </w:r>
      <w:r>
        <w:rPr>
          <w:szCs w:val="28"/>
        </w:rPr>
        <w:t>2</w:t>
      </w:r>
      <w:r w:rsidRPr="008D399B">
        <w:rPr>
          <w:szCs w:val="28"/>
        </w:rPr>
        <w:t>:0</w:t>
      </w:r>
      <w:r>
        <w:rPr>
          <w:szCs w:val="28"/>
        </w:rPr>
        <w:t>059,</w:t>
      </w:r>
      <w:r w:rsidRPr="008D399B">
        <w:rPr>
          <w:szCs w:val="28"/>
        </w:rPr>
        <w:t xml:space="preserve"> загальною площею </w:t>
      </w:r>
      <w:r>
        <w:rPr>
          <w:szCs w:val="28"/>
        </w:rPr>
        <w:t>0</w:t>
      </w:r>
      <w:r w:rsidRPr="008D399B">
        <w:rPr>
          <w:szCs w:val="28"/>
        </w:rPr>
        <w:t>,</w:t>
      </w:r>
      <w:r>
        <w:rPr>
          <w:szCs w:val="28"/>
        </w:rPr>
        <w:t>6791</w:t>
      </w:r>
      <w:r w:rsidRPr="008D399B">
        <w:rPr>
          <w:szCs w:val="28"/>
        </w:rPr>
        <w:t xml:space="preserve"> га</w:t>
      </w:r>
      <w:r>
        <w:rPr>
          <w:szCs w:val="28"/>
        </w:rPr>
        <w:t xml:space="preserve"> </w:t>
      </w:r>
      <w:r w:rsidRPr="000A719C">
        <w:rPr>
          <w:szCs w:val="28"/>
        </w:rPr>
        <w:t xml:space="preserve">для ведення особистого селянського господарства у </w:t>
      </w:r>
      <w:r>
        <w:rPr>
          <w:szCs w:val="28"/>
        </w:rPr>
        <w:t>селі Артільне</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w:t>
      </w:r>
      <w:r>
        <w:rPr>
          <w:szCs w:val="28"/>
        </w:rPr>
        <w:t>Артільного</w:t>
      </w:r>
      <w:r w:rsidRPr="000A719C">
        <w:rPr>
          <w:szCs w:val="28"/>
        </w:rPr>
        <w:t xml:space="preserve"> старостинського округу Лозівської міської ради Харківської області. </w:t>
      </w:r>
    </w:p>
    <w:p w:rsidR="00A15035" w:rsidRDefault="00A15035" w:rsidP="00CE0353">
      <w:pPr>
        <w:pStyle w:val="21"/>
        <w:rPr>
          <w:szCs w:val="28"/>
        </w:rPr>
      </w:pPr>
    </w:p>
    <w:p w:rsidR="00A15035" w:rsidRPr="002F5306" w:rsidRDefault="00A15035" w:rsidP="00C73C23">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Pr="002F5306">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Редченку Ігорю Миколайовичу</w:t>
      </w:r>
      <w:r w:rsidRPr="002F5306">
        <w:rPr>
          <w:rFonts w:ascii="Times New Roman" w:hAnsi="Times New Roman"/>
          <w:b/>
          <w:sz w:val="28"/>
          <w:szCs w:val="28"/>
          <w:lang w:val="uk-UA" w:eastAsia="ar-SA"/>
        </w:rPr>
        <w:t xml:space="preserve"> </w:t>
      </w:r>
      <w:r w:rsidRPr="002F5306">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0</w:t>
      </w:r>
      <w:r w:rsidRPr="002F5306">
        <w:rPr>
          <w:rFonts w:ascii="Times New Roman" w:hAnsi="Times New Roman"/>
          <w:sz w:val="28"/>
          <w:szCs w:val="28"/>
          <w:lang w:val="uk-UA" w:eastAsia="ar-SA"/>
        </w:rPr>
        <w:t>,</w:t>
      </w:r>
      <w:r>
        <w:rPr>
          <w:rFonts w:ascii="Times New Roman" w:hAnsi="Times New Roman"/>
          <w:sz w:val="28"/>
          <w:szCs w:val="28"/>
          <w:lang w:val="uk-UA" w:eastAsia="ar-SA"/>
        </w:rPr>
        <w:t>3390</w:t>
      </w:r>
      <w:r w:rsidRPr="002F5306">
        <w:rPr>
          <w:rFonts w:ascii="Times New Roman" w:hAnsi="Times New Roman"/>
          <w:sz w:val="28"/>
          <w:szCs w:val="28"/>
          <w:lang w:val="uk-UA" w:eastAsia="ar-SA"/>
        </w:rPr>
        <w:t xml:space="preserve"> га для ведення особистого селянського господарства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Артільного Лозівського району Харківської області на території Артільного</w:t>
      </w:r>
      <w:r w:rsidRPr="002F5306">
        <w:rPr>
          <w:rFonts w:ascii="Times New Roman" w:hAnsi="Times New Roman"/>
          <w:sz w:val="28"/>
          <w:szCs w:val="28"/>
          <w:lang w:val="uk-UA" w:eastAsia="ar-SA"/>
        </w:rPr>
        <w:t xml:space="preserve"> старостинського округу Лозівської міської ради Харківської області з метою подальшої передачі її у власність. </w:t>
      </w:r>
    </w:p>
    <w:p w:rsidR="00A15035" w:rsidRDefault="00A15035" w:rsidP="00CE0353">
      <w:pPr>
        <w:pStyle w:val="21"/>
        <w:rPr>
          <w:szCs w:val="28"/>
        </w:rPr>
      </w:pPr>
    </w:p>
    <w:p w:rsidR="00A15035" w:rsidRDefault="00A15035" w:rsidP="007A101B">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4</w:t>
      </w:r>
      <w:r w:rsidRPr="00E6117F">
        <w:rPr>
          <w:rFonts w:ascii="Times New Roman" w:hAnsi="Times New Roman"/>
          <w:sz w:val="28"/>
          <w:szCs w:val="28"/>
          <w:lang w:val="uk-UA" w:eastAsia="ar-SA"/>
        </w:rPr>
        <w:t>.</w:t>
      </w:r>
      <w:r w:rsidRPr="002F5306">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Любченко Ірині Іванівні</w:t>
      </w:r>
      <w:r w:rsidRPr="002F5306">
        <w:rPr>
          <w:rFonts w:ascii="Times New Roman" w:hAnsi="Times New Roman"/>
          <w:b/>
          <w:sz w:val="28"/>
          <w:szCs w:val="28"/>
          <w:lang w:val="uk-UA" w:eastAsia="ar-SA"/>
        </w:rPr>
        <w:t xml:space="preserve"> </w:t>
      </w:r>
      <w:r w:rsidRPr="002F5306">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0</w:t>
      </w:r>
      <w:r w:rsidRPr="002F5306">
        <w:rPr>
          <w:rFonts w:ascii="Times New Roman" w:hAnsi="Times New Roman"/>
          <w:sz w:val="28"/>
          <w:szCs w:val="28"/>
          <w:lang w:val="uk-UA" w:eastAsia="ar-SA"/>
        </w:rPr>
        <w:t>,</w:t>
      </w:r>
      <w:r>
        <w:rPr>
          <w:rFonts w:ascii="Times New Roman" w:hAnsi="Times New Roman"/>
          <w:sz w:val="28"/>
          <w:szCs w:val="28"/>
          <w:lang w:val="uk-UA" w:eastAsia="ar-SA"/>
        </w:rPr>
        <w:t>7580 </w:t>
      </w:r>
      <w:r w:rsidRPr="002F5306">
        <w:rPr>
          <w:rFonts w:ascii="Times New Roman" w:hAnsi="Times New Roman"/>
          <w:sz w:val="28"/>
          <w:szCs w:val="28"/>
          <w:lang w:val="uk-UA" w:eastAsia="ar-SA"/>
        </w:rPr>
        <w:t xml:space="preserve">га для ведення особистого селянського господарства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Святушине</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Лозівського району Харківської області на території Бунаківського</w:t>
      </w:r>
      <w:r w:rsidRPr="002F5306">
        <w:rPr>
          <w:rFonts w:ascii="Times New Roman" w:hAnsi="Times New Roman"/>
          <w:sz w:val="28"/>
          <w:szCs w:val="28"/>
          <w:lang w:val="uk-UA" w:eastAsia="ar-SA"/>
        </w:rPr>
        <w:t xml:space="preserve"> старостинського округу Лозівської міської ради Харківської області з метою подальшої передачі її у власність. </w:t>
      </w:r>
    </w:p>
    <w:p w:rsidR="00A15035" w:rsidRDefault="00A15035" w:rsidP="007A101B">
      <w:pPr>
        <w:tabs>
          <w:tab w:val="left" w:pos="851"/>
        </w:tabs>
        <w:suppressAutoHyphens/>
        <w:spacing w:after="0" w:line="240" w:lineRule="auto"/>
        <w:ind w:firstLine="709"/>
        <w:jc w:val="both"/>
        <w:rPr>
          <w:rFonts w:ascii="Times New Roman" w:hAnsi="Times New Roman"/>
          <w:sz w:val="28"/>
          <w:szCs w:val="28"/>
          <w:lang w:val="uk-UA" w:eastAsia="ar-SA"/>
        </w:rPr>
      </w:pPr>
    </w:p>
    <w:p w:rsidR="00A15035" w:rsidRDefault="00A15035" w:rsidP="003358DA">
      <w:pPr>
        <w:pStyle w:val="21"/>
        <w:tabs>
          <w:tab w:val="left" w:pos="709"/>
        </w:tabs>
        <w:ind w:firstLine="851"/>
        <w:rPr>
          <w:szCs w:val="28"/>
        </w:rPr>
      </w:pPr>
      <w:r>
        <w:rPr>
          <w:szCs w:val="28"/>
        </w:rPr>
        <w:t xml:space="preserve">5. </w:t>
      </w:r>
      <w:r w:rsidRPr="008D399B">
        <w:rPr>
          <w:szCs w:val="28"/>
        </w:rPr>
        <w:t xml:space="preserve">Затвердити проєкт землеустрою щодо відведення земельної ділянки </w:t>
      </w:r>
      <w:r>
        <w:rPr>
          <w:szCs w:val="28"/>
        </w:rPr>
        <w:t xml:space="preserve">з </w:t>
      </w:r>
      <w:r w:rsidRPr="008D399B">
        <w:rPr>
          <w:szCs w:val="28"/>
        </w:rPr>
        <w:t>кадастрови</w:t>
      </w:r>
      <w:r>
        <w:rPr>
          <w:szCs w:val="28"/>
        </w:rPr>
        <w:t>м</w:t>
      </w:r>
      <w:r w:rsidRPr="008D399B">
        <w:rPr>
          <w:szCs w:val="28"/>
        </w:rPr>
        <w:t xml:space="preserve"> номер</w:t>
      </w:r>
      <w:r>
        <w:rPr>
          <w:szCs w:val="28"/>
        </w:rPr>
        <w:t>ом</w:t>
      </w:r>
      <w:r w:rsidRPr="008D399B">
        <w:rPr>
          <w:szCs w:val="28"/>
        </w:rPr>
        <w:t xml:space="preserve"> 632398</w:t>
      </w:r>
      <w:r>
        <w:rPr>
          <w:szCs w:val="28"/>
        </w:rPr>
        <w:t>1001</w:t>
      </w:r>
      <w:r w:rsidRPr="008D399B">
        <w:rPr>
          <w:szCs w:val="28"/>
        </w:rPr>
        <w:t>:0</w:t>
      </w:r>
      <w:r>
        <w:rPr>
          <w:szCs w:val="28"/>
        </w:rPr>
        <w:t>0</w:t>
      </w:r>
      <w:r w:rsidRPr="008D399B">
        <w:rPr>
          <w:szCs w:val="28"/>
        </w:rPr>
        <w:t>:00</w:t>
      </w:r>
      <w:r>
        <w:rPr>
          <w:szCs w:val="28"/>
        </w:rPr>
        <w:t>3</w:t>
      </w:r>
      <w:r w:rsidRPr="008D399B">
        <w:rPr>
          <w:szCs w:val="28"/>
        </w:rPr>
        <w:t>:0</w:t>
      </w:r>
      <w:r>
        <w:rPr>
          <w:szCs w:val="28"/>
        </w:rPr>
        <w:t>026,</w:t>
      </w:r>
      <w:r w:rsidRPr="008D399B">
        <w:rPr>
          <w:szCs w:val="28"/>
        </w:rPr>
        <w:t xml:space="preserve"> загальною площею </w:t>
      </w:r>
      <w:r>
        <w:rPr>
          <w:szCs w:val="28"/>
        </w:rPr>
        <w:t>0</w:t>
      </w:r>
      <w:r w:rsidRPr="008D399B">
        <w:rPr>
          <w:szCs w:val="28"/>
        </w:rPr>
        <w:t>,</w:t>
      </w:r>
      <w:r>
        <w:rPr>
          <w:szCs w:val="28"/>
        </w:rPr>
        <w:t>3618</w:t>
      </w:r>
      <w:r w:rsidRPr="008D399B">
        <w:rPr>
          <w:szCs w:val="28"/>
        </w:rPr>
        <w:t> га для ведення особистого селянського господарства в межах населеного пункту с</w:t>
      </w:r>
      <w:r>
        <w:rPr>
          <w:szCs w:val="28"/>
        </w:rPr>
        <w:t>ела</w:t>
      </w:r>
      <w:r w:rsidRPr="008D399B">
        <w:rPr>
          <w:szCs w:val="28"/>
        </w:rPr>
        <w:t xml:space="preserve"> </w:t>
      </w:r>
      <w:r>
        <w:rPr>
          <w:szCs w:val="28"/>
        </w:rPr>
        <w:t>Бунакове</w:t>
      </w:r>
      <w:r w:rsidRPr="008D399B">
        <w:rPr>
          <w:szCs w:val="28"/>
        </w:rPr>
        <w:t xml:space="preserve"> Лозівського району Харківської області.</w:t>
      </w:r>
    </w:p>
    <w:p w:rsidR="00A15035" w:rsidRDefault="00A15035" w:rsidP="003358DA">
      <w:pPr>
        <w:pStyle w:val="21"/>
        <w:rPr>
          <w:szCs w:val="28"/>
        </w:rPr>
      </w:pPr>
      <w:r w:rsidRPr="008D399B">
        <w:rPr>
          <w:szCs w:val="28"/>
        </w:rPr>
        <w:tab/>
      </w:r>
      <w:r>
        <w:rPr>
          <w:szCs w:val="28"/>
        </w:rPr>
        <w:t>5</w:t>
      </w:r>
      <w:r w:rsidRPr="008D399B">
        <w:rPr>
          <w:szCs w:val="28"/>
        </w:rPr>
        <w:t xml:space="preserve">.1. Передати </w:t>
      </w:r>
      <w:r>
        <w:rPr>
          <w:b/>
          <w:szCs w:val="28"/>
        </w:rPr>
        <w:t>Хандозі Світлані Андріївні</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1001</w:t>
      </w:r>
      <w:r w:rsidRPr="008D399B">
        <w:rPr>
          <w:szCs w:val="28"/>
        </w:rPr>
        <w:t>:0</w:t>
      </w:r>
      <w:r>
        <w:rPr>
          <w:szCs w:val="28"/>
        </w:rPr>
        <w:t>0</w:t>
      </w:r>
      <w:r w:rsidRPr="008D399B">
        <w:rPr>
          <w:szCs w:val="28"/>
        </w:rPr>
        <w:t>:00</w:t>
      </w:r>
      <w:r>
        <w:rPr>
          <w:szCs w:val="28"/>
        </w:rPr>
        <w:t>3</w:t>
      </w:r>
      <w:r w:rsidRPr="008D399B">
        <w:rPr>
          <w:szCs w:val="28"/>
        </w:rPr>
        <w:t>:0</w:t>
      </w:r>
      <w:r>
        <w:rPr>
          <w:szCs w:val="28"/>
        </w:rPr>
        <w:t xml:space="preserve">026, </w:t>
      </w:r>
      <w:r w:rsidRPr="008D399B">
        <w:rPr>
          <w:szCs w:val="28"/>
        </w:rPr>
        <w:t xml:space="preserve">загальною площею </w:t>
      </w:r>
      <w:r>
        <w:rPr>
          <w:szCs w:val="28"/>
        </w:rPr>
        <w:t>0</w:t>
      </w:r>
      <w:r w:rsidRPr="008D399B">
        <w:rPr>
          <w:szCs w:val="28"/>
        </w:rPr>
        <w:t>,</w:t>
      </w:r>
      <w:r>
        <w:rPr>
          <w:szCs w:val="28"/>
        </w:rPr>
        <w:t>3618</w:t>
      </w:r>
      <w:r w:rsidRPr="008D399B">
        <w:rPr>
          <w:szCs w:val="28"/>
        </w:rPr>
        <w:t xml:space="preserve"> га </w:t>
      </w:r>
      <w:r w:rsidRPr="000A719C">
        <w:rPr>
          <w:szCs w:val="28"/>
        </w:rPr>
        <w:t xml:space="preserve">для ведення особистого селянського господарства у </w:t>
      </w:r>
      <w:r>
        <w:rPr>
          <w:szCs w:val="28"/>
        </w:rPr>
        <w:t>селі Бунакове</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w:t>
      </w:r>
      <w:r>
        <w:rPr>
          <w:szCs w:val="28"/>
        </w:rPr>
        <w:t>на території Бунаківського</w:t>
      </w:r>
      <w:r w:rsidRPr="000A719C">
        <w:rPr>
          <w:szCs w:val="28"/>
        </w:rPr>
        <w:t xml:space="preserve"> старостинського округу Лозівської міської ради Харківської області. </w:t>
      </w:r>
    </w:p>
    <w:p w:rsidR="00A15035" w:rsidRDefault="00A15035" w:rsidP="003358DA">
      <w:pPr>
        <w:pStyle w:val="21"/>
        <w:rPr>
          <w:szCs w:val="28"/>
        </w:rPr>
      </w:pPr>
    </w:p>
    <w:p w:rsidR="00A15035" w:rsidRDefault="00A15035" w:rsidP="00B941E2">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6</w:t>
      </w:r>
      <w:r w:rsidRPr="00E6117F">
        <w:rPr>
          <w:rFonts w:ascii="Times New Roman" w:hAnsi="Times New Roman"/>
          <w:sz w:val="28"/>
          <w:szCs w:val="28"/>
          <w:lang w:val="uk-UA" w:eastAsia="ar-SA"/>
        </w:rPr>
        <w:t>.</w:t>
      </w:r>
      <w:r w:rsidRPr="002F5306">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Борщевській Світлані Олексіївні</w:t>
      </w:r>
      <w:r w:rsidRPr="002F5306">
        <w:rPr>
          <w:rFonts w:ascii="Times New Roman" w:hAnsi="Times New Roman"/>
          <w:b/>
          <w:sz w:val="28"/>
          <w:szCs w:val="28"/>
          <w:lang w:val="uk-UA" w:eastAsia="ar-SA"/>
        </w:rPr>
        <w:t xml:space="preserve"> </w:t>
      </w:r>
      <w:r w:rsidRPr="002F5306">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0</w:t>
      </w:r>
      <w:r w:rsidRPr="002F5306">
        <w:rPr>
          <w:rFonts w:ascii="Times New Roman" w:hAnsi="Times New Roman"/>
          <w:sz w:val="28"/>
          <w:szCs w:val="28"/>
          <w:lang w:val="uk-UA" w:eastAsia="ar-SA"/>
        </w:rPr>
        <w:t>,</w:t>
      </w:r>
      <w:r>
        <w:rPr>
          <w:rFonts w:ascii="Times New Roman" w:hAnsi="Times New Roman"/>
          <w:sz w:val="28"/>
          <w:szCs w:val="28"/>
          <w:lang w:val="uk-UA" w:eastAsia="ar-SA"/>
        </w:rPr>
        <w:t xml:space="preserve">1815 </w:t>
      </w:r>
      <w:r w:rsidRPr="002F5306">
        <w:rPr>
          <w:rFonts w:ascii="Times New Roman" w:hAnsi="Times New Roman"/>
          <w:sz w:val="28"/>
          <w:szCs w:val="28"/>
          <w:lang w:val="uk-UA" w:eastAsia="ar-SA"/>
        </w:rPr>
        <w:t xml:space="preserve">га для ведення особистого селянського господарства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Українське міста Лозова</w:t>
      </w:r>
      <w:r w:rsidRPr="002F5306">
        <w:rPr>
          <w:rFonts w:ascii="Times New Roman" w:hAnsi="Times New Roman"/>
          <w:sz w:val="28"/>
          <w:szCs w:val="28"/>
          <w:lang w:val="uk-UA" w:eastAsia="ar-SA"/>
        </w:rPr>
        <w:t xml:space="preserve"> Харківської області </w:t>
      </w:r>
      <w:r>
        <w:rPr>
          <w:rFonts w:ascii="Times New Roman" w:hAnsi="Times New Roman"/>
          <w:sz w:val="28"/>
          <w:szCs w:val="28"/>
          <w:lang w:val="uk-UA" w:eastAsia="ar-SA"/>
        </w:rPr>
        <w:t xml:space="preserve">на території Домаського </w:t>
      </w:r>
      <w:r w:rsidRPr="002F5306">
        <w:rPr>
          <w:rFonts w:ascii="Times New Roman" w:hAnsi="Times New Roman"/>
          <w:sz w:val="28"/>
          <w:szCs w:val="28"/>
          <w:lang w:val="uk-UA" w:eastAsia="ar-SA"/>
        </w:rPr>
        <w:t xml:space="preserve">старостинського округу Лозівської міської ради Харківської області з метою подальшої передачі її у власність. </w:t>
      </w:r>
    </w:p>
    <w:p w:rsidR="00A15035" w:rsidRPr="000A719C" w:rsidRDefault="00A15035" w:rsidP="00CE0353">
      <w:pPr>
        <w:pStyle w:val="21"/>
        <w:rPr>
          <w:szCs w:val="28"/>
        </w:rPr>
      </w:pPr>
    </w:p>
    <w:p w:rsidR="00A15035" w:rsidRDefault="00A15035" w:rsidP="007A101B">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7</w:t>
      </w:r>
      <w:r w:rsidRPr="00E6117F">
        <w:rPr>
          <w:rFonts w:ascii="Times New Roman" w:hAnsi="Times New Roman"/>
          <w:sz w:val="28"/>
          <w:szCs w:val="28"/>
          <w:lang w:val="uk-UA" w:eastAsia="ar-SA"/>
        </w:rPr>
        <w:t>.</w:t>
      </w:r>
      <w:r w:rsidRPr="002F5306">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Білковському Роману Сергійовичу</w:t>
      </w:r>
      <w:r w:rsidRPr="002F5306">
        <w:rPr>
          <w:rFonts w:ascii="Times New Roman" w:hAnsi="Times New Roman"/>
          <w:b/>
          <w:sz w:val="28"/>
          <w:szCs w:val="28"/>
          <w:lang w:val="uk-UA" w:eastAsia="ar-SA"/>
        </w:rPr>
        <w:t xml:space="preserve"> </w:t>
      </w:r>
      <w:r w:rsidRPr="002F5306">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0</w:t>
      </w:r>
      <w:r w:rsidRPr="002F5306">
        <w:rPr>
          <w:rFonts w:ascii="Times New Roman" w:hAnsi="Times New Roman"/>
          <w:sz w:val="28"/>
          <w:szCs w:val="28"/>
          <w:lang w:val="uk-UA" w:eastAsia="ar-SA"/>
        </w:rPr>
        <w:t>,</w:t>
      </w:r>
      <w:r>
        <w:rPr>
          <w:rFonts w:ascii="Times New Roman" w:hAnsi="Times New Roman"/>
          <w:sz w:val="28"/>
          <w:szCs w:val="28"/>
          <w:lang w:val="uk-UA" w:eastAsia="ar-SA"/>
        </w:rPr>
        <w:t xml:space="preserve">4891 </w:t>
      </w:r>
      <w:r w:rsidRPr="002F5306">
        <w:rPr>
          <w:rFonts w:ascii="Times New Roman" w:hAnsi="Times New Roman"/>
          <w:sz w:val="28"/>
          <w:szCs w:val="28"/>
          <w:lang w:val="uk-UA" w:eastAsia="ar-SA"/>
        </w:rPr>
        <w:t xml:space="preserve">га для ведення особистого селянського господарства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Катеринівка Лозівського району</w:t>
      </w:r>
      <w:r w:rsidRPr="002F5306">
        <w:rPr>
          <w:rFonts w:ascii="Times New Roman" w:hAnsi="Times New Roman"/>
          <w:sz w:val="28"/>
          <w:szCs w:val="28"/>
          <w:lang w:val="uk-UA" w:eastAsia="ar-SA"/>
        </w:rPr>
        <w:t xml:space="preserve"> Харківської області </w:t>
      </w:r>
      <w:r>
        <w:rPr>
          <w:rFonts w:ascii="Times New Roman" w:hAnsi="Times New Roman"/>
          <w:sz w:val="28"/>
          <w:szCs w:val="28"/>
          <w:lang w:val="uk-UA" w:eastAsia="ar-SA"/>
        </w:rPr>
        <w:t xml:space="preserve">на території Катеринівського </w:t>
      </w:r>
      <w:r w:rsidRPr="002F5306">
        <w:rPr>
          <w:rFonts w:ascii="Times New Roman" w:hAnsi="Times New Roman"/>
          <w:sz w:val="28"/>
          <w:szCs w:val="28"/>
          <w:lang w:val="uk-UA" w:eastAsia="ar-SA"/>
        </w:rPr>
        <w:t xml:space="preserve">старостинського округу Лозівської міської ради Харківської області з метою подальшої передачі її у власність. </w:t>
      </w:r>
    </w:p>
    <w:p w:rsidR="00A15035" w:rsidRDefault="00A15035" w:rsidP="00144F10">
      <w:pPr>
        <w:tabs>
          <w:tab w:val="left" w:pos="851"/>
        </w:tabs>
        <w:suppressAutoHyphens/>
        <w:spacing w:after="0" w:line="240" w:lineRule="auto"/>
        <w:jc w:val="both"/>
        <w:rPr>
          <w:rFonts w:ascii="Times New Roman" w:hAnsi="Times New Roman"/>
          <w:sz w:val="28"/>
          <w:szCs w:val="28"/>
          <w:lang w:val="uk-UA" w:eastAsia="ar-SA"/>
        </w:rPr>
      </w:pPr>
    </w:p>
    <w:p w:rsidR="00A15035" w:rsidRPr="00B70A71" w:rsidRDefault="00A15035" w:rsidP="00B70A71">
      <w:pPr>
        <w:pStyle w:val="ListParagraph"/>
        <w:numPr>
          <w:ilvl w:val="0"/>
          <w:numId w:val="16"/>
        </w:numPr>
        <w:tabs>
          <w:tab w:val="left" w:pos="851"/>
        </w:tabs>
        <w:suppressAutoHyphens/>
        <w:spacing w:after="0" w:line="240" w:lineRule="auto"/>
        <w:ind w:left="0" w:firstLine="709"/>
        <w:jc w:val="both"/>
        <w:rPr>
          <w:rFonts w:ascii="Times New Roman" w:hAnsi="Times New Roman"/>
          <w:sz w:val="28"/>
          <w:szCs w:val="28"/>
          <w:lang w:val="uk-UA" w:eastAsia="ar-SA"/>
        </w:rPr>
      </w:pPr>
      <w:r w:rsidRPr="00B70A71">
        <w:rPr>
          <w:rFonts w:ascii="Times New Roman" w:hAnsi="Times New Roman"/>
          <w:sz w:val="28"/>
          <w:szCs w:val="28"/>
          <w:lang w:val="uk-UA" w:eastAsia="ar-SA"/>
        </w:rPr>
        <w:t xml:space="preserve">Надати дозвіл </w:t>
      </w:r>
      <w:r w:rsidRPr="00B70A71">
        <w:rPr>
          <w:rFonts w:ascii="Times New Roman" w:hAnsi="Times New Roman"/>
          <w:b/>
          <w:sz w:val="28"/>
          <w:szCs w:val="28"/>
          <w:lang w:val="uk-UA" w:eastAsia="ar-SA"/>
        </w:rPr>
        <w:t xml:space="preserve">Грицаєнко Тетяні Володимирівні </w:t>
      </w:r>
      <w:r w:rsidRPr="00B70A71">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0,3738 га для ведення особистого селянського господарства за рахунок земель  комунальної власності сільськогосподарського призначення (рілля) в межах села Миколаївка Лозівського району Харківської області </w:t>
      </w:r>
      <w:r>
        <w:rPr>
          <w:rFonts w:ascii="Times New Roman" w:hAnsi="Times New Roman"/>
          <w:sz w:val="28"/>
          <w:szCs w:val="28"/>
          <w:lang w:val="uk-UA" w:eastAsia="ar-SA"/>
        </w:rPr>
        <w:t xml:space="preserve">на території </w:t>
      </w:r>
      <w:r w:rsidRPr="00B70A71">
        <w:rPr>
          <w:rFonts w:ascii="Times New Roman" w:hAnsi="Times New Roman"/>
          <w:sz w:val="28"/>
          <w:szCs w:val="28"/>
          <w:lang w:val="uk-UA" w:eastAsia="ar-SA"/>
        </w:rPr>
        <w:t>Миколаївського старостинського округу Лозівської міської ради Харківської області з метою подальшої передачі її у власність.</w:t>
      </w:r>
    </w:p>
    <w:p w:rsidR="00A15035" w:rsidRDefault="00A15035" w:rsidP="00B941E2">
      <w:pPr>
        <w:pStyle w:val="ListParagraph"/>
        <w:tabs>
          <w:tab w:val="left" w:pos="851"/>
        </w:tabs>
        <w:suppressAutoHyphens/>
        <w:spacing w:after="0" w:line="240" w:lineRule="auto"/>
        <w:ind w:left="709"/>
        <w:jc w:val="both"/>
        <w:rPr>
          <w:rFonts w:ascii="Times New Roman" w:hAnsi="Times New Roman"/>
          <w:sz w:val="28"/>
          <w:szCs w:val="28"/>
          <w:lang w:val="uk-UA" w:eastAsia="ar-SA"/>
        </w:rPr>
      </w:pPr>
    </w:p>
    <w:p w:rsidR="00A15035" w:rsidRPr="00B70A71" w:rsidRDefault="00A15035" w:rsidP="00B70A71">
      <w:pPr>
        <w:pStyle w:val="ListParagraph"/>
        <w:numPr>
          <w:ilvl w:val="0"/>
          <w:numId w:val="16"/>
        </w:numPr>
        <w:tabs>
          <w:tab w:val="left" w:pos="851"/>
        </w:tabs>
        <w:suppressAutoHyphens/>
        <w:spacing w:after="0" w:line="240" w:lineRule="auto"/>
        <w:ind w:left="0" w:firstLine="709"/>
        <w:jc w:val="both"/>
        <w:rPr>
          <w:rFonts w:ascii="Times New Roman" w:hAnsi="Times New Roman"/>
          <w:sz w:val="28"/>
          <w:szCs w:val="28"/>
          <w:lang w:val="uk-UA" w:eastAsia="ar-SA"/>
        </w:rPr>
      </w:pPr>
      <w:r w:rsidRPr="00B70A71">
        <w:rPr>
          <w:rFonts w:ascii="Times New Roman" w:hAnsi="Times New Roman"/>
          <w:sz w:val="28"/>
          <w:szCs w:val="28"/>
          <w:lang w:val="uk-UA" w:eastAsia="ar-SA"/>
        </w:rPr>
        <w:t xml:space="preserve">Надати дозвіл </w:t>
      </w:r>
      <w:r w:rsidRPr="00B70A71">
        <w:rPr>
          <w:rFonts w:ascii="Times New Roman" w:hAnsi="Times New Roman"/>
          <w:b/>
          <w:sz w:val="28"/>
          <w:szCs w:val="28"/>
          <w:lang w:val="uk-UA" w:eastAsia="ar-SA"/>
        </w:rPr>
        <w:t xml:space="preserve">Ситнику Миколі Івановичу </w:t>
      </w:r>
      <w:r w:rsidRPr="00B70A71">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0,2442 га для ведення особистого селянського господарства за рахунок земель комунальної власності сільськогосподарського призначення (рілля) в межах села Миколаївка Лозівського району Харківської області </w:t>
      </w:r>
      <w:r>
        <w:rPr>
          <w:rFonts w:ascii="Times New Roman" w:hAnsi="Times New Roman"/>
          <w:sz w:val="28"/>
          <w:szCs w:val="28"/>
          <w:lang w:val="uk-UA" w:eastAsia="ar-SA"/>
        </w:rPr>
        <w:t xml:space="preserve">на території </w:t>
      </w:r>
      <w:r w:rsidRPr="00B70A71">
        <w:rPr>
          <w:rFonts w:ascii="Times New Roman" w:hAnsi="Times New Roman"/>
          <w:sz w:val="28"/>
          <w:szCs w:val="28"/>
          <w:lang w:val="uk-UA" w:eastAsia="ar-SA"/>
        </w:rPr>
        <w:t>Миколаївського старостинського округу Лозівської міської ради Харківської області з метою подальшої передачі її у власність.</w:t>
      </w:r>
    </w:p>
    <w:p w:rsidR="00A15035" w:rsidRPr="00B70A71" w:rsidRDefault="00A15035" w:rsidP="00B70A71">
      <w:pPr>
        <w:pStyle w:val="ListParagraph"/>
        <w:ind w:left="0" w:firstLine="709"/>
        <w:rPr>
          <w:rFonts w:ascii="Times New Roman" w:hAnsi="Times New Roman"/>
          <w:sz w:val="28"/>
          <w:szCs w:val="28"/>
          <w:lang w:val="uk-UA" w:eastAsia="ar-SA"/>
        </w:rPr>
      </w:pPr>
    </w:p>
    <w:p w:rsidR="00A15035" w:rsidRPr="00B70A71" w:rsidRDefault="00A15035" w:rsidP="00B70A71">
      <w:pPr>
        <w:pStyle w:val="ListParagraph"/>
        <w:numPr>
          <w:ilvl w:val="0"/>
          <w:numId w:val="16"/>
        </w:numPr>
        <w:tabs>
          <w:tab w:val="left" w:pos="851"/>
        </w:tabs>
        <w:suppressAutoHyphens/>
        <w:spacing w:after="0" w:line="240" w:lineRule="auto"/>
        <w:ind w:left="0" w:firstLine="709"/>
        <w:jc w:val="both"/>
        <w:rPr>
          <w:rFonts w:ascii="Times New Roman" w:hAnsi="Times New Roman"/>
          <w:sz w:val="28"/>
          <w:szCs w:val="28"/>
          <w:lang w:val="uk-UA" w:eastAsia="ar-SA"/>
        </w:rPr>
      </w:pPr>
      <w:r w:rsidRPr="00B70A71">
        <w:rPr>
          <w:rFonts w:ascii="Times New Roman" w:hAnsi="Times New Roman"/>
          <w:sz w:val="28"/>
          <w:szCs w:val="28"/>
          <w:lang w:val="uk-UA" w:eastAsia="ar-SA"/>
        </w:rPr>
        <w:t xml:space="preserve">Надати дозвіл </w:t>
      </w:r>
      <w:r w:rsidRPr="00B70A71">
        <w:rPr>
          <w:rFonts w:ascii="Times New Roman" w:hAnsi="Times New Roman"/>
          <w:b/>
          <w:sz w:val="28"/>
          <w:szCs w:val="28"/>
          <w:lang w:val="uk-UA" w:eastAsia="ar-SA"/>
        </w:rPr>
        <w:t xml:space="preserve">Пушній Тетяні Миколаївні </w:t>
      </w:r>
      <w:r w:rsidRPr="00B70A71">
        <w:rPr>
          <w:rFonts w:ascii="Times New Roman" w:hAnsi="Times New Roman"/>
          <w:sz w:val="28"/>
          <w:szCs w:val="28"/>
          <w:lang w:val="uk-UA" w:eastAsia="ar-SA"/>
        </w:rPr>
        <w:t>на розроблення проєкту землеустрою щодо відведення земельно</w:t>
      </w:r>
      <w:r>
        <w:rPr>
          <w:rFonts w:ascii="Times New Roman" w:hAnsi="Times New Roman"/>
          <w:sz w:val="28"/>
          <w:szCs w:val="28"/>
          <w:lang w:val="uk-UA" w:eastAsia="ar-SA"/>
        </w:rPr>
        <w:t>ї ділянки орієнтовною площею 2,0000 </w:t>
      </w:r>
      <w:r w:rsidRPr="00B70A71">
        <w:rPr>
          <w:rFonts w:ascii="Times New Roman" w:hAnsi="Times New Roman"/>
          <w:sz w:val="28"/>
          <w:szCs w:val="28"/>
          <w:lang w:val="uk-UA" w:eastAsia="ar-SA"/>
        </w:rPr>
        <w:t xml:space="preserve">га для ведення особистого селянського господарства за рахунок земель  комунальної власності сільськогосподарського призначення (рілля) в межах села Герсеванівка Лозівського району Харківської області </w:t>
      </w:r>
      <w:r>
        <w:rPr>
          <w:rFonts w:ascii="Times New Roman" w:hAnsi="Times New Roman"/>
          <w:sz w:val="28"/>
          <w:szCs w:val="28"/>
          <w:lang w:val="uk-UA" w:eastAsia="ar-SA"/>
        </w:rPr>
        <w:t xml:space="preserve">на території </w:t>
      </w:r>
      <w:r w:rsidRPr="00B70A71">
        <w:rPr>
          <w:rFonts w:ascii="Times New Roman" w:hAnsi="Times New Roman"/>
          <w:sz w:val="28"/>
          <w:szCs w:val="28"/>
          <w:lang w:val="uk-UA" w:eastAsia="ar-SA"/>
        </w:rPr>
        <w:t>Перемозького старостинського округу Лозівської міської ради Харківської області з метою подальшої передачі її у власність.</w:t>
      </w:r>
    </w:p>
    <w:p w:rsidR="00A15035" w:rsidRPr="00B941E2" w:rsidRDefault="00A15035" w:rsidP="00B941E2">
      <w:pPr>
        <w:pStyle w:val="ListParagraph"/>
        <w:rPr>
          <w:szCs w:val="28"/>
          <w:lang w:val="uk-UA" w:eastAsia="ru-RU"/>
        </w:rPr>
      </w:pPr>
    </w:p>
    <w:p w:rsidR="00A15035" w:rsidRPr="00B941E2" w:rsidRDefault="00A15035" w:rsidP="00B70A71">
      <w:pPr>
        <w:pStyle w:val="ListParagraph"/>
        <w:numPr>
          <w:ilvl w:val="0"/>
          <w:numId w:val="16"/>
        </w:numPr>
        <w:tabs>
          <w:tab w:val="left" w:pos="851"/>
        </w:tabs>
        <w:suppressAutoHyphens/>
        <w:spacing w:after="0" w:line="240" w:lineRule="auto"/>
        <w:ind w:left="0" w:firstLine="709"/>
        <w:jc w:val="both"/>
        <w:rPr>
          <w:rFonts w:ascii="Times New Roman" w:hAnsi="Times New Roman"/>
          <w:sz w:val="28"/>
          <w:szCs w:val="28"/>
          <w:lang w:val="uk-UA" w:eastAsia="ar-SA"/>
        </w:rPr>
      </w:pPr>
      <w:r w:rsidRPr="00B941E2">
        <w:rPr>
          <w:rFonts w:ascii="Times New Roman" w:hAnsi="Times New Roman"/>
          <w:sz w:val="28"/>
          <w:szCs w:val="28"/>
        </w:rPr>
        <w:t>Затвердити проєкт землеустрою щодо відведення земельної ділянки з кадастровим номером 6323985004:00:002:0036</w:t>
      </w:r>
      <w:r>
        <w:rPr>
          <w:rFonts w:ascii="Times New Roman" w:hAnsi="Times New Roman"/>
          <w:sz w:val="28"/>
          <w:szCs w:val="28"/>
          <w:lang w:val="uk-UA"/>
        </w:rPr>
        <w:t xml:space="preserve">, </w:t>
      </w:r>
      <w:r w:rsidRPr="00B941E2">
        <w:rPr>
          <w:rFonts w:ascii="Times New Roman" w:hAnsi="Times New Roman"/>
          <w:sz w:val="28"/>
          <w:szCs w:val="28"/>
        </w:rPr>
        <w:t>загальною площею 0,5382 га для ведення особистого селянського господарства в межах населеного пункту села Роздори Лозівського району Харківської області.</w:t>
      </w:r>
    </w:p>
    <w:p w:rsidR="00A15035" w:rsidRDefault="00A15035" w:rsidP="00B70A71">
      <w:pPr>
        <w:pStyle w:val="21"/>
        <w:ind w:firstLine="709"/>
        <w:rPr>
          <w:szCs w:val="28"/>
        </w:rPr>
      </w:pPr>
      <w:r>
        <w:rPr>
          <w:szCs w:val="28"/>
        </w:rPr>
        <w:t>11</w:t>
      </w:r>
      <w:r w:rsidRPr="008D399B">
        <w:rPr>
          <w:szCs w:val="28"/>
        </w:rPr>
        <w:t xml:space="preserve">.1. Передати </w:t>
      </w:r>
      <w:r>
        <w:rPr>
          <w:b/>
          <w:szCs w:val="28"/>
        </w:rPr>
        <w:t>Ліщині Віті Василівні</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5004</w:t>
      </w:r>
      <w:r w:rsidRPr="008D399B">
        <w:rPr>
          <w:szCs w:val="28"/>
        </w:rPr>
        <w:t>:0</w:t>
      </w:r>
      <w:r>
        <w:rPr>
          <w:szCs w:val="28"/>
        </w:rPr>
        <w:t>0</w:t>
      </w:r>
      <w:r w:rsidRPr="008D399B">
        <w:rPr>
          <w:szCs w:val="28"/>
        </w:rPr>
        <w:t>:00</w:t>
      </w:r>
      <w:r>
        <w:rPr>
          <w:szCs w:val="28"/>
        </w:rPr>
        <w:t>2</w:t>
      </w:r>
      <w:r w:rsidRPr="008D399B">
        <w:rPr>
          <w:szCs w:val="28"/>
        </w:rPr>
        <w:t>:0</w:t>
      </w:r>
      <w:r>
        <w:rPr>
          <w:szCs w:val="28"/>
        </w:rPr>
        <w:t xml:space="preserve">036, </w:t>
      </w:r>
      <w:r w:rsidRPr="008D399B">
        <w:rPr>
          <w:szCs w:val="28"/>
        </w:rPr>
        <w:t xml:space="preserve">загальною площею </w:t>
      </w:r>
      <w:r>
        <w:rPr>
          <w:szCs w:val="28"/>
        </w:rPr>
        <w:t>0</w:t>
      </w:r>
      <w:r w:rsidRPr="008D399B">
        <w:rPr>
          <w:szCs w:val="28"/>
        </w:rPr>
        <w:t>,</w:t>
      </w:r>
      <w:r>
        <w:rPr>
          <w:szCs w:val="28"/>
        </w:rPr>
        <w:t>5382</w:t>
      </w:r>
      <w:r w:rsidRPr="008D399B">
        <w:rPr>
          <w:szCs w:val="28"/>
        </w:rPr>
        <w:t xml:space="preserve"> га </w:t>
      </w:r>
      <w:r w:rsidRPr="000A719C">
        <w:rPr>
          <w:szCs w:val="28"/>
        </w:rPr>
        <w:t xml:space="preserve">для ведення особистого селянського господарства у </w:t>
      </w:r>
      <w:r>
        <w:rPr>
          <w:szCs w:val="28"/>
        </w:rPr>
        <w:t>селі Роздори</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w:t>
      </w:r>
      <w:r>
        <w:rPr>
          <w:szCs w:val="28"/>
        </w:rPr>
        <w:t>на території Перемозького</w:t>
      </w:r>
      <w:r w:rsidRPr="000A719C">
        <w:rPr>
          <w:szCs w:val="28"/>
        </w:rPr>
        <w:t xml:space="preserve"> старостинського округу Лозівської міської ради Харківської області. </w:t>
      </w:r>
    </w:p>
    <w:p w:rsidR="00A15035" w:rsidRPr="00B70A71" w:rsidRDefault="00A15035" w:rsidP="00B70A71">
      <w:pPr>
        <w:tabs>
          <w:tab w:val="left" w:pos="851"/>
        </w:tabs>
        <w:suppressAutoHyphens/>
        <w:spacing w:after="0" w:line="240" w:lineRule="auto"/>
        <w:jc w:val="both"/>
        <w:rPr>
          <w:rFonts w:ascii="Times New Roman" w:hAnsi="Times New Roman"/>
          <w:sz w:val="28"/>
          <w:szCs w:val="28"/>
          <w:lang w:val="uk-UA" w:eastAsia="ar-SA"/>
        </w:rPr>
      </w:pPr>
    </w:p>
    <w:p w:rsidR="00A15035" w:rsidRDefault="00A15035" w:rsidP="003358DA">
      <w:pPr>
        <w:pStyle w:val="21"/>
        <w:tabs>
          <w:tab w:val="left" w:pos="709"/>
        </w:tabs>
        <w:ind w:firstLine="851"/>
        <w:rPr>
          <w:szCs w:val="28"/>
        </w:rPr>
      </w:pPr>
      <w:r>
        <w:rPr>
          <w:szCs w:val="28"/>
        </w:rPr>
        <w:t xml:space="preserve">12. </w:t>
      </w:r>
      <w:r w:rsidRPr="008D399B">
        <w:rPr>
          <w:szCs w:val="28"/>
        </w:rPr>
        <w:t xml:space="preserve">Затвердити проєкт землеустрою щодо відведення земельної ділянки </w:t>
      </w:r>
      <w:r>
        <w:rPr>
          <w:szCs w:val="28"/>
        </w:rPr>
        <w:t xml:space="preserve">з </w:t>
      </w:r>
      <w:r w:rsidRPr="008D399B">
        <w:rPr>
          <w:szCs w:val="28"/>
        </w:rPr>
        <w:t>кадастрови</w:t>
      </w:r>
      <w:r>
        <w:rPr>
          <w:szCs w:val="28"/>
        </w:rPr>
        <w:t>м</w:t>
      </w:r>
      <w:r w:rsidRPr="008D399B">
        <w:rPr>
          <w:szCs w:val="28"/>
        </w:rPr>
        <w:t xml:space="preserve"> номер</w:t>
      </w:r>
      <w:r>
        <w:rPr>
          <w:szCs w:val="28"/>
        </w:rPr>
        <w:t>ом</w:t>
      </w:r>
      <w:r w:rsidRPr="008D399B">
        <w:rPr>
          <w:szCs w:val="28"/>
        </w:rPr>
        <w:t xml:space="preserve"> 632398</w:t>
      </w:r>
      <w:r>
        <w:rPr>
          <w:szCs w:val="28"/>
        </w:rPr>
        <w:t>6001</w:t>
      </w:r>
      <w:r w:rsidRPr="008D399B">
        <w:rPr>
          <w:szCs w:val="28"/>
        </w:rPr>
        <w:t>:0</w:t>
      </w:r>
      <w:r>
        <w:rPr>
          <w:szCs w:val="28"/>
        </w:rPr>
        <w:t>0</w:t>
      </w:r>
      <w:r w:rsidRPr="008D399B">
        <w:rPr>
          <w:szCs w:val="28"/>
        </w:rPr>
        <w:t>:00</w:t>
      </w:r>
      <w:r>
        <w:rPr>
          <w:szCs w:val="28"/>
        </w:rPr>
        <w:t>2</w:t>
      </w:r>
      <w:r w:rsidRPr="008D399B">
        <w:rPr>
          <w:szCs w:val="28"/>
        </w:rPr>
        <w:t>:0</w:t>
      </w:r>
      <w:r>
        <w:rPr>
          <w:szCs w:val="28"/>
        </w:rPr>
        <w:t>097,</w:t>
      </w:r>
      <w:r w:rsidRPr="008D399B">
        <w:rPr>
          <w:szCs w:val="28"/>
        </w:rPr>
        <w:t xml:space="preserve"> загальною площею </w:t>
      </w:r>
      <w:r>
        <w:rPr>
          <w:szCs w:val="28"/>
        </w:rPr>
        <w:t>1,0246</w:t>
      </w:r>
      <w:r w:rsidRPr="008D399B">
        <w:rPr>
          <w:szCs w:val="28"/>
        </w:rPr>
        <w:t> га для ведення особистого селянського господарства в межах населеного пункту с</w:t>
      </w:r>
      <w:r>
        <w:rPr>
          <w:szCs w:val="28"/>
        </w:rPr>
        <w:t>ела</w:t>
      </w:r>
      <w:r w:rsidRPr="008D399B">
        <w:rPr>
          <w:szCs w:val="28"/>
        </w:rPr>
        <w:t xml:space="preserve"> </w:t>
      </w:r>
      <w:r>
        <w:rPr>
          <w:szCs w:val="28"/>
        </w:rPr>
        <w:t>Садове</w:t>
      </w:r>
      <w:r w:rsidRPr="008D399B">
        <w:rPr>
          <w:szCs w:val="28"/>
        </w:rPr>
        <w:t xml:space="preserve"> Лозівського району Харківської області.</w:t>
      </w:r>
    </w:p>
    <w:p w:rsidR="00A15035" w:rsidRDefault="00A15035" w:rsidP="00B70A71">
      <w:pPr>
        <w:pStyle w:val="21"/>
        <w:ind w:firstLine="851"/>
        <w:rPr>
          <w:szCs w:val="28"/>
        </w:rPr>
      </w:pPr>
      <w:r>
        <w:rPr>
          <w:szCs w:val="28"/>
        </w:rPr>
        <w:t>12</w:t>
      </w:r>
      <w:r w:rsidRPr="008D399B">
        <w:rPr>
          <w:szCs w:val="28"/>
        </w:rPr>
        <w:t xml:space="preserve">.1. Передати </w:t>
      </w:r>
      <w:r>
        <w:rPr>
          <w:b/>
          <w:szCs w:val="28"/>
        </w:rPr>
        <w:t>Смирнову Олексію Федоровичу</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6001</w:t>
      </w:r>
      <w:r w:rsidRPr="008D399B">
        <w:rPr>
          <w:szCs w:val="28"/>
        </w:rPr>
        <w:t>:0</w:t>
      </w:r>
      <w:r>
        <w:rPr>
          <w:szCs w:val="28"/>
        </w:rPr>
        <w:t>0</w:t>
      </w:r>
      <w:r w:rsidRPr="008D399B">
        <w:rPr>
          <w:szCs w:val="28"/>
        </w:rPr>
        <w:t>:00</w:t>
      </w:r>
      <w:r>
        <w:rPr>
          <w:szCs w:val="28"/>
        </w:rPr>
        <w:t>2</w:t>
      </w:r>
      <w:r w:rsidRPr="008D399B">
        <w:rPr>
          <w:szCs w:val="28"/>
        </w:rPr>
        <w:t>:0</w:t>
      </w:r>
      <w:r>
        <w:rPr>
          <w:szCs w:val="28"/>
        </w:rPr>
        <w:t>097,</w:t>
      </w:r>
      <w:r w:rsidRPr="008D399B">
        <w:rPr>
          <w:szCs w:val="28"/>
        </w:rPr>
        <w:t xml:space="preserve"> загальною площею </w:t>
      </w:r>
      <w:r>
        <w:rPr>
          <w:szCs w:val="28"/>
        </w:rPr>
        <w:t>1,0246</w:t>
      </w:r>
      <w:r w:rsidRPr="008D399B">
        <w:rPr>
          <w:szCs w:val="28"/>
        </w:rPr>
        <w:t xml:space="preserve"> га </w:t>
      </w:r>
      <w:r w:rsidRPr="000A719C">
        <w:rPr>
          <w:szCs w:val="28"/>
        </w:rPr>
        <w:t xml:space="preserve">для ведення особистого селянського господарства у </w:t>
      </w:r>
      <w:r>
        <w:rPr>
          <w:szCs w:val="28"/>
        </w:rPr>
        <w:t>селі Садове</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w:t>
      </w:r>
      <w:r>
        <w:rPr>
          <w:szCs w:val="28"/>
        </w:rPr>
        <w:t>на території Садівського</w:t>
      </w:r>
      <w:r w:rsidRPr="000A719C">
        <w:rPr>
          <w:szCs w:val="28"/>
        </w:rPr>
        <w:t xml:space="preserve"> старостинського округу Лозівської міської ради Харківської області. </w:t>
      </w:r>
    </w:p>
    <w:p w:rsidR="00A15035" w:rsidRDefault="00A15035" w:rsidP="007A101B">
      <w:pPr>
        <w:tabs>
          <w:tab w:val="left" w:pos="851"/>
        </w:tabs>
        <w:suppressAutoHyphens/>
        <w:spacing w:after="0" w:line="240" w:lineRule="auto"/>
        <w:ind w:firstLine="709"/>
        <w:jc w:val="both"/>
        <w:rPr>
          <w:rFonts w:ascii="Times New Roman" w:hAnsi="Times New Roman"/>
          <w:sz w:val="28"/>
          <w:szCs w:val="28"/>
          <w:lang w:val="uk-UA" w:eastAsia="ar-SA"/>
        </w:rPr>
      </w:pPr>
    </w:p>
    <w:p w:rsidR="00A15035" w:rsidRPr="00B70A71" w:rsidRDefault="00A15035" w:rsidP="00B70A71">
      <w:pPr>
        <w:pStyle w:val="ListParagraph"/>
        <w:numPr>
          <w:ilvl w:val="0"/>
          <w:numId w:val="17"/>
        </w:numPr>
        <w:tabs>
          <w:tab w:val="left" w:pos="851"/>
          <w:tab w:val="left" w:pos="1701"/>
        </w:tabs>
        <w:suppressAutoHyphens/>
        <w:spacing w:after="0" w:line="240" w:lineRule="auto"/>
        <w:ind w:left="0" w:firstLine="1069"/>
        <w:jc w:val="both"/>
        <w:rPr>
          <w:rFonts w:ascii="Times New Roman" w:hAnsi="Times New Roman"/>
          <w:sz w:val="28"/>
          <w:szCs w:val="28"/>
          <w:lang w:val="uk-UA" w:eastAsia="ar-SA"/>
        </w:rPr>
      </w:pPr>
      <w:r w:rsidRPr="00B70A71">
        <w:rPr>
          <w:rFonts w:ascii="Times New Roman" w:hAnsi="Times New Roman"/>
          <w:sz w:val="28"/>
          <w:szCs w:val="28"/>
          <w:lang w:val="uk-UA" w:eastAsia="ar-SA"/>
        </w:rPr>
        <w:t xml:space="preserve">Надати дозвіл </w:t>
      </w:r>
      <w:r w:rsidRPr="00B70A71">
        <w:rPr>
          <w:rFonts w:ascii="Times New Roman" w:hAnsi="Times New Roman"/>
          <w:b/>
          <w:sz w:val="28"/>
          <w:szCs w:val="28"/>
          <w:lang w:val="uk-UA" w:eastAsia="ar-SA"/>
        </w:rPr>
        <w:t xml:space="preserve">Колісник Марії Вікторівні </w:t>
      </w:r>
      <w:r w:rsidRPr="00B70A71">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0,2816 га для ведення особистого селянського господарства за рахунок земель  комунальної власності сільськогосподарського призначення в межах села Царедарівка Лозівського району Харківської області </w:t>
      </w:r>
      <w:r>
        <w:rPr>
          <w:rFonts w:ascii="Times New Roman" w:hAnsi="Times New Roman"/>
          <w:sz w:val="28"/>
          <w:szCs w:val="28"/>
          <w:lang w:val="uk-UA" w:eastAsia="ar-SA"/>
        </w:rPr>
        <w:t xml:space="preserve">на території </w:t>
      </w:r>
      <w:r w:rsidRPr="00B70A71">
        <w:rPr>
          <w:rFonts w:ascii="Times New Roman" w:hAnsi="Times New Roman"/>
          <w:sz w:val="28"/>
          <w:szCs w:val="28"/>
          <w:lang w:val="uk-UA" w:eastAsia="ar-SA"/>
        </w:rPr>
        <w:t>Царедарівського старостинського округу Лозівської міської ради Харківської області з метою подальшої передачі її у власність.</w:t>
      </w:r>
    </w:p>
    <w:p w:rsidR="00A15035" w:rsidRDefault="00A15035" w:rsidP="0072760A">
      <w:pPr>
        <w:tabs>
          <w:tab w:val="left" w:pos="851"/>
        </w:tabs>
        <w:suppressAutoHyphens/>
        <w:spacing w:after="0" w:line="240" w:lineRule="auto"/>
        <w:jc w:val="both"/>
        <w:rPr>
          <w:rFonts w:ascii="Times New Roman" w:hAnsi="Times New Roman"/>
          <w:sz w:val="28"/>
          <w:szCs w:val="28"/>
          <w:lang w:val="uk-UA" w:eastAsia="ar-SA"/>
        </w:rPr>
      </w:pPr>
    </w:p>
    <w:p w:rsidR="00A15035" w:rsidRPr="00195DEF" w:rsidRDefault="00A15035" w:rsidP="00195DEF">
      <w:pPr>
        <w:pStyle w:val="ListParagraph"/>
        <w:numPr>
          <w:ilvl w:val="0"/>
          <w:numId w:val="17"/>
        </w:numPr>
        <w:tabs>
          <w:tab w:val="left" w:pos="851"/>
          <w:tab w:val="left" w:pos="1701"/>
        </w:tabs>
        <w:suppressAutoHyphens/>
        <w:spacing w:after="0" w:line="240" w:lineRule="auto"/>
        <w:ind w:left="0" w:firstLine="1069"/>
        <w:jc w:val="both"/>
        <w:rPr>
          <w:rFonts w:ascii="Times New Roman" w:hAnsi="Times New Roman"/>
          <w:sz w:val="28"/>
          <w:szCs w:val="28"/>
          <w:lang w:val="uk-UA" w:eastAsia="ar-SA"/>
        </w:rPr>
      </w:pPr>
      <w:r w:rsidRPr="00195DEF">
        <w:rPr>
          <w:rFonts w:ascii="Times New Roman" w:hAnsi="Times New Roman"/>
          <w:sz w:val="28"/>
          <w:szCs w:val="28"/>
          <w:lang w:val="uk-UA" w:eastAsia="ar-SA"/>
        </w:rPr>
        <w:t xml:space="preserve">Надати дозвіл </w:t>
      </w:r>
      <w:r w:rsidRPr="00195DEF">
        <w:rPr>
          <w:rFonts w:ascii="Times New Roman" w:hAnsi="Times New Roman"/>
          <w:b/>
          <w:sz w:val="28"/>
          <w:szCs w:val="28"/>
          <w:lang w:val="uk-UA" w:eastAsia="ar-SA"/>
        </w:rPr>
        <w:t xml:space="preserve">Панковій Вікторії Олександрівні </w:t>
      </w:r>
      <w:r w:rsidRPr="00195DEF">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0,6814 га для ведення особистого селянського господарства за рахунок земель  комунальної власності сільськогосподарського призначення (рілля) в межах села Царедарівка Лозівського району Харківської області </w:t>
      </w:r>
      <w:r>
        <w:rPr>
          <w:rFonts w:ascii="Times New Roman" w:hAnsi="Times New Roman"/>
          <w:sz w:val="28"/>
          <w:szCs w:val="28"/>
          <w:lang w:val="uk-UA" w:eastAsia="ar-SA"/>
        </w:rPr>
        <w:t xml:space="preserve">на території </w:t>
      </w:r>
      <w:r w:rsidRPr="00195DEF">
        <w:rPr>
          <w:rFonts w:ascii="Times New Roman" w:hAnsi="Times New Roman"/>
          <w:sz w:val="28"/>
          <w:szCs w:val="28"/>
          <w:lang w:val="uk-UA" w:eastAsia="ar-SA"/>
        </w:rPr>
        <w:t>Царедарівського старостинського округу Лозівської міської ради Харківської області з метою подальшої передачі її у власність.</w:t>
      </w:r>
    </w:p>
    <w:p w:rsidR="00A15035" w:rsidRPr="00195DEF" w:rsidRDefault="00A15035" w:rsidP="00195DEF">
      <w:pPr>
        <w:pStyle w:val="ListParagraph"/>
        <w:tabs>
          <w:tab w:val="left" w:pos="1701"/>
        </w:tabs>
        <w:ind w:left="0" w:firstLine="1069"/>
        <w:rPr>
          <w:rFonts w:ascii="Times New Roman" w:hAnsi="Times New Roman"/>
          <w:sz w:val="28"/>
          <w:szCs w:val="28"/>
          <w:lang w:val="uk-UA" w:eastAsia="ar-SA"/>
        </w:rPr>
      </w:pPr>
    </w:p>
    <w:p w:rsidR="00A15035" w:rsidRPr="00195DEF" w:rsidRDefault="00A15035" w:rsidP="00195DEF">
      <w:pPr>
        <w:pStyle w:val="ListParagraph"/>
        <w:numPr>
          <w:ilvl w:val="0"/>
          <w:numId w:val="17"/>
        </w:numPr>
        <w:tabs>
          <w:tab w:val="left" w:pos="851"/>
          <w:tab w:val="left" w:pos="1701"/>
        </w:tabs>
        <w:suppressAutoHyphens/>
        <w:spacing w:after="0" w:line="240" w:lineRule="auto"/>
        <w:ind w:left="0" w:firstLine="1069"/>
        <w:jc w:val="both"/>
        <w:rPr>
          <w:rFonts w:ascii="Times New Roman" w:hAnsi="Times New Roman"/>
          <w:sz w:val="28"/>
          <w:szCs w:val="28"/>
          <w:lang w:val="uk-UA" w:eastAsia="ar-SA"/>
        </w:rPr>
      </w:pPr>
      <w:r w:rsidRPr="00195DEF">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Чорній Світлані Миколаївні</w:t>
      </w:r>
      <w:r w:rsidRPr="00195DEF">
        <w:rPr>
          <w:rFonts w:ascii="Times New Roman" w:hAnsi="Times New Roman"/>
          <w:b/>
          <w:sz w:val="28"/>
          <w:szCs w:val="28"/>
          <w:lang w:val="uk-UA" w:eastAsia="ar-SA"/>
        </w:rPr>
        <w:t xml:space="preserve"> </w:t>
      </w:r>
      <w:r w:rsidRPr="00195DEF">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 0,</w:t>
      </w:r>
      <w:r>
        <w:rPr>
          <w:rFonts w:ascii="Times New Roman" w:hAnsi="Times New Roman"/>
          <w:sz w:val="28"/>
          <w:szCs w:val="28"/>
          <w:lang w:val="uk-UA" w:eastAsia="ar-SA"/>
        </w:rPr>
        <w:t>142</w:t>
      </w:r>
      <w:r w:rsidRPr="00195DEF">
        <w:rPr>
          <w:rFonts w:ascii="Times New Roman" w:hAnsi="Times New Roman"/>
          <w:sz w:val="28"/>
          <w:szCs w:val="28"/>
          <w:lang w:val="uk-UA" w:eastAsia="ar-SA"/>
        </w:rPr>
        <w:t xml:space="preserve">4 га для ведення особистого селянського господарства за рахунок земель  комунальної власності сільськогосподарського призначення (рілля) в межах села </w:t>
      </w:r>
      <w:r>
        <w:rPr>
          <w:rFonts w:ascii="Times New Roman" w:hAnsi="Times New Roman"/>
          <w:sz w:val="28"/>
          <w:szCs w:val="28"/>
          <w:lang w:val="uk-UA" w:eastAsia="ar-SA"/>
        </w:rPr>
        <w:t>Чернігівське</w:t>
      </w:r>
      <w:r w:rsidRPr="00195DEF">
        <w:rPr>
          <w:rFonts w:ascii="Times New Roman" w:hAnsi="Times New Roman"/>
          <w:sz w:val="28"/>
          <w:szCs w:val="28"/>
          <w:lang w:val="uk-UA" w:eastAsia="ar-SA"/>
        </w:rPr>
        <w:t xml:space="preserve"> Лозівського району Харківської області </w:t>
      </w:r>
      <w:r>
        <w:rPr>
          <w:rFonts w:ascii="Times New Roman" w:hAnsi="Times New Roman"/>
          <w:sz w:val="28"/>
          <w:szCs w:val="28"/>
          <w:lang w:val="uk-UA" w:eastAsia="ar-SA"/>
        </w:rPr>
        <w:t>на території Черніг</w:t>
      </w:r>
      <w:r w:rsidRPr="00195DEF">
        <w:rPr>
          <w:rFonts w:ascii="Times New Roman" w:hAnsi="Times New Roman"/>
          <w:sz w:val="28"/>
          <w:szCs w:val="28"/>
          <w:lang w:val="uk-UA" w:eastAsia="ar-SA"/>
        </w:rPr>
        <w:t>івського старостинського округу Лозівської міської ради Харківської області з метою подальшої передачі її у власність.</w:t>
      </w:r>
    </w:p>
    <w:p w:rsidR="00A15035" w:rsidRDefault="00A15035" w:rsidP="00FB1D04">
      <w:pPr>
        <w:tabs>
          <w:tab w:val="left" w:pos="851"/>
        </w:tabs>
        <w:suppressAutoHyphens/>
        <w:spacing w:after="0" w:line="240" w:lineRule="auto"/>
        <w:jc w:val="both"/>
        <w:rPr>
          <w:rFonts w:ascii="Times New Roman" w:hAnsi="Times New Roman"/>
          <w:sz w:val="28"/>
          <w:szCs w:val="28"/>
          <w:lang w:val="uk-UA" w:eastAsia="ar-SA"/>
        </w:rPr>
      </w:pPr>
    </w:p>
    <w:p w:rsidR="00A15035" w:rsidRPr="00195DEF" w:rsidRDefault="00A15035" w:rsidP="00195DEF">
      <w:pPr>
        <w:pStyle w:val="ListParagraph"/>
        <w:numPr>
          <w:ilvl w:val="0"/>
          <w:numId w:val="17"/>
        </w:numPr>
        <w:tabs>
          <w:tab w:val="left" w:pos="851"/>
        </w:tabs>
        <w:suppressAutoHyphens/>
        <w:spacing w:after="0" w:line="240" w:lineRule="auto"/>
        <w:ind w:left="0" w:firstLine="1069"/>
        <w:jc w:val="both"/>
        <w:rPr>
          <w:rFonts w:ascii="Times New Roman" w:hAnsi="Times New Roman"/>
          <w:sz w:val="28"/>
          <w:szCs w:val="28"/>
          <w:lang w:val="uk-UA" w:eastAsia="ar-SA"/>
        </w:rPr>
      </w:pPr>
      <w:r w:rsidRPr="00195DEF">
        <w:rPr>
          <w:rFonts w:ascii="Times New Roman" w:hAnsi="Times New Roman"/>
          <w:sz w:val="28"/>
          <w:szCs w:val="28"/>
          <w:lang w:val="uk-UA" w:eastAsia="ar-SA"/>
        </w:rPr>
        <w:t xml:space="preserve"> Надати дозвіл </w:t>
      </w:r>
      <w:r w:rsidRPr="00195DEF">
        <w:rPr>
          <w:rFonts w:ascii="Times New Roman" w:hAnsi="Times New Roman"/>
          <w:b/>
          <w:sz w:val="28"/>
          <w:szCs w:val="28"/>
          <w:lang w:val="uk-UA" w:eastAsia="ar-SA"/>
        </w:rPr>
        <w:t xml:space="preserve">Добренко Світлані Леонідівні </w:t>
      </w:r>
      <w:r w:rsidRPr="00195DEF">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0,8524 га для ведення особистого селянського </w:t>
      </w:r>
      <w:r>
        <w:rPr>
          <w:rFonts w:ascii="Times New Roman" w:hAnsi="Times New Roman"/>
          <w:sz w:val="28"/>
          <w:szCs w:val="28"/>
          <w:lang w:val="uk-UA" w:eastAsia="ar-SA"/>
        </w:rPr>
        <w:t xml:space="preserve">господарства за рахунок земель </w:t>
      </w:r>
      <w:r w:rsidRPr="00195DEF">
        <w:rPr>
          <w:rFonts w:ascii="Times New Roman" w:hAnsi="Times New Roman"/>
          <w:sz w:val="28"/>
          <w:szCs w:val="28"/>
          <w:lang w:val="uk-UA" w:eastAsia="ar-SA"/>
        </w:rPr>
        <w:t xml:space="preserve">комунальної власності сільськогосподарського призначення (рілля) в межах села Степанівка Лозівського району Харківської області </w:t>
      </w:r>
      <w:r>
        <w:rPr>
          <w:rFonts w:ascii="Times New Roman" w:hAnsi="Times New Roman"/>
          <w:sz w:val="28"/>
          <w:szCs w:val="28"/>
          <w:lang w:val="uk-UA" w:eastAsia="ar-SA"/>
        </w:rPr>
        <w:t xml:space="preserve">на території </w:t>
      </w:r>
      <w:r w:rsidRPr="00195DEF">
        <w:rPr>
          <w:rFonts w:ascii="Times New Roman" w:hAnsi="Times New Roman"/>
          <w:sz w:val="28"/>
          <w:szCs w:val="28"/>
          <w:lang w:val="uk-UA" w:eastAsia="ar-SA"/>
        </w:rPr>
        <w:t>Яковлівського старостинського округу Лозівської міської ради Харківської області з метою подальшої передачі її у власність.</w:t>
      </w:r>
    </w:p>
    <w:p w:rsidR="00A15035" w:rsidRDefault="00A15035" w:rsidP="00B941E2">
      <w:pPr>
        <w:tabs>
          <w:tab w:val="left" w:pos="851"/>
        </w:tabs>
        <w:suppressAutoHyphens/>
        <w:spacing w:after="0" w:line="240" w:lineRule="auto"/>
        <w:jc w:val="both"/>
        <w:rPr>
          <w:rFonts w:ascii="Times New Roman" w:hAnsi="Times New Roman"/>
          <w:sz w:val="28"/>
          <w:szCs w:val="28"/>
          <w:lang w:val="uk-UA" w:eastAsia="ar-SA"/>
        </w:rPr>
      </w:pPr>
    </w:p>
    <w:p w:rsidR="00A15035" w:rsidRDefault="00A15035" w:rsidP="00C73C23">
      <w:pPr>
        <w:pStyle w:val="21"/>
        <w:tabs>
          <w:tab w:val="left" w:pos="709"/>
        </w:tabs>
        <w:ind w:firstLine="709"/>
        <w:rPr>
          <w:szCs w:val="28"/>
        </w:rPr>
      </w:pPr>
      <w:r>
        <w:rPr>
          <w:szCs w:val="28"/>
          <w:lang w:eastAsia="ru-RU"/>
        </w:rPr>
        <w:t>17</w:t>
      </w:r>
      <w:r w:rsidRPr="00560B78">
        <w:rPr>
          <w:szCs w:val="28"/>
        </w:rPr>
        <w:t>.</w:t>
      </w:r>
      <w:r w:rsidRPr="008D399B">
        <w:rPr>
          <w:szCs w:val="28"/>
        </w:rPr>
        <w:t xml:space="preserve"> Затвердити проєкт землеустрою щодо відведення земельної ділянки </w:t>
      </w:r>
      <w:r>
        <w:rPr>
          <w:szCs w:val="28"/>
        </w:rPr>
        <w:t xml:space="preserve">з </w:t>
      </w:r>
      <w:r w:rsidRPr="008D399B">
        <w:rPr>
          <w:szCs w:val="28"/>
        </w:rPr>
        <w:t>кадастрови</w:t>
      </w:r>
      <w:r>
        <w:rPr>
          <w:szCs w:val="28"/>
        </w:rPr>
        <w:t>м</w:t>
      </w:r>
      <w:r w:rsidRPr="008D399B">
        <w:rPr>
          <w:szCs w:val="28"/>
        </w:rPr>
        <w:t xml:space="preserve"> номер</w:t>
      </w:r>
      <w:r>
        <w:rPr>
          <w:szCs w:val="28"/>
        </w:rPr>
        <w:t>ом</w:t>
      </w:r>
      <w:r w:rsidRPr="008D399B">
        <w:rPr>
          <w:szCs w:val="28"/>
        </w:rPr>
        <w:t xml:space="preserve"> 632398</w:t>
      </w:r>
      <w:r>
        <w:rPr>
          <w:szCs w:val="28"/>
        </w:rPr>
        <w:t>8505</w:t>
      </w:r>
      <w:r w:rsidRPr="008D399B">
        <w:rPr>
          <w:szCs w:val="28"/>
        </w:rPr>
        <w:t>:0</w:t>
      </w:r>
      <w:r>
        <w:rPr>
          <w:szCs w:val="28"/>
        </w:rPr>
        <w:t>0</w:t>
      </w:r>
      <w:r w:rsidRPr="008D399B">
        <w:rPr>
          <w:szCs w:val="28"/>
        </w:rPr>
        <w:t>:00</w:t>
      </w:r>
      <w:r>
        <w:rPr>
          <w:szCs w:val="28"/>
        </w:rPr>
        <w:t>1</w:t>
      </w:r>
      <w:r w:rsidRPr="008D399B">
        <w:rPr>
          <w:szCs w:val="28"/>
        </w:rPr>
        <w:t>:0</w:t>
      </w:r>
      <w:r>
        <w:rPr>
          <w:szCs w:val="28"/>
        </w:rPr>
        <w:t xml:space="preserve">107, </w:t>
      </w:r>
      <w:r w:rsidRPr="008D399B">
        <w:rPr>
          <w:szCs w:val="28"/>
        </w:rPr>
        <w:t xml:space="preserve">загальною площею </w:t>
      </w:r>
      <w:r>
        <w:rPr>
          <w:szCs w:val="28"/>
        </w:rPr>
        <w:t>0</w:t>
      </w:r>
      <w:r w:rsidRPr="008D399B">
        <w:rPr>
          <w:szCs w:val="28"/>
        </w:rPr>
        <w:t>,</w:t>
      </w:r>
      <w:r>
        <w:rPr>
          <w:szCs w:val="28"/>
        </w:rPr>
        <w:t>2045</w:t>
      </w:r>
      <w:r w:rsidRPr="008D399B">
        <w:rPr>
          <w:szCs w:val="28"/>
        </w:rPr>
        <w:t> га для ведення особистого селянського господарства в межах населеного пункту с</w:t>
      </w:r>
      <w:r>
        <w:rPr>
          <w:szCs w:val="28"/>
        </w:rPr>
        <w:t>ела</w:t>
      </w:r>
      <w:r w:rsidRPr="008D399B">
        <w:rPr>
          <w:szCs w:val="28"/>
        </w:rPr>
        <w:t xml:space="preserve"> </w:t>
      </w:r>
      <w:r>
        <w:rPr>
          <w:szCs w:val="28"/>
        </w:rPr>
        <w:t>Оддихне</w:t>
      </w:r>
      <w:r w:rsidRPr="008D399B">
        <w:rPr>
          <w:szCs w:val="28"/>
        </w:rPr>
        <w:t xml:space="preserve"> Лозівського району Харківської області.</w:t>
      </w:r>
    </w:p>
    <w:p w:rsidR="00A15035" w:rsidRDefault="00A15035" w:rsidP="00C33F75">
      <w:pPr>
        <w:pStyle w:val="21"/>
        <w:rPr>
          <w:szCs w:val="28"/>
        </w:rPr>
      </w:pPr>
      <w:r w:rsidRPr="008D399B">
        <w:rPr>
          <w:szCs w:val="28"/>
        </w:rPr>
        <w:tab/>
      </w:r>
      <w:r>
        <w:rPr>
          <w:szCs w:val="28"/>
        </w:rPr>
        <w:t>17</w:t>
      </w:r>
      <w:r w:rsidRPr="008D399B">
        <w:rPr>
          <w:szCs w:val="28"/>
        </w:rPr>
        <w:t xml:space="preserve">.1. Передати </w:t>
      </w:r>
      <w:r>
        <w:rPr>
          <w:b/>
          <w:szCs w:val="28"/>
        </w:rPr>
        <w:t>Машталю Володимиру Миколайовичу</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8505</w:t>
      </w:r>
      <w:r w:rsidRPr="008D399B">
        <w:rPr>
          <w:szCs w:val="28"/>
        </w:rPr>
        <w:t>:0</w:t>
      </w:r>
      <w:r>
        <w:rPr>
          <w:szCs w:val="28"/>
        </w:rPr>
        <w:t>0</w:t>
      </w:r>
      <w:r w:rsidRPr="008D399B">
        <w:rPr>
          <w:szCs w:val="28"/>
        </w:rPr>
        <w:t>:00</w:t>
      </w:r>
      <w:r>
        <w:rPr>
          <w:szCs w:val="28"/>
        </w:rPr>
        <w:t>1</w:t>
      </w:r>
      <w:r w:rsidRPr="008D399B">
        <w:rPr>
          <w:szCs w:val="28"/>
        </w:rPr>
        <w:t>:0</w:t>
      </w:r>
      <w:r>
        <w:rPr>
          <w:szCs w:val="28"/>
        </w:rPr>
        <w:t xml:space="preserve">107, </w:t>
      </w:r>
      <w:r w:rsidRPr="008D399B">
        <w:rPr>
          <w:szCs w:val="28"/>
        </w:rPr>
        <w:t xml:space="preserve">загальною площею </w:t>
      </w:r>
      <w:r>
        <w:rPr>
          <w:szCs w:val="28"/>
        </w:rPr>
        <w:t>0</w:t>
      </w:r>
      <w:r w:rsidRPr="008D399B">
        <w:rPr>
          <w:szCs w:val="28"/>
        </w:rPr>
        <w:t>,</w:t>
      </w:r>
      <w:r>
        <w:rPr>
          <w:szCs w:val="28"/>
        </w:rPr>
        <w:t>2045</w:t>
      </w:r>
      <w:r w:rsidRPr="008D399B">
        <w:rPr>
          <w:szCs w:val="28"/>
        </w:rPr>
        <w:t xml:space="preserve"> га</w:t>
      </w:r>
      <w:r w:rsidRPr="009E38D6">
        <w:rPr>
          <w:szCs w:val="28"/>
        </w:rPr>
        <w:t xml:space="preserve"> </w:t>
      </w:r>
      <w:r w:rsidRPr="000A719C">
        <w:rPr>
          <w:szCs w:val="28"/>
        </w:rPr>
        <w:t>для ведення особистого селянського господарства</w:t>
      </w:r>
      <w:r>
        <w:rPr>
          <w:szCs w:val="28"/>
        </w:rPr>
        <w:t xml:space="preserve"> </w:t>
      </w:r>
      <w:r w:rsidRPr="000A719C">
        <w:rPr>
          <w:szCs w:val="28"/>
        </w:rPr>
        <w:t xml:space="preserve">у </w:t>
      </w:r>
      <w:r>
        <w:rPr>
          <w:szCs w:val="28"/>
        </w:rPr>
        <w:t xml:space="preserve">селі Оддихне </w:t>
      </w:r>
      <w:r w:rsidRPr="000A719C">
        <w:rPr>
          <w:szCs w:val="28"/>
        </w:rPr>
        <w:t xml:space="preserve">Лозівського району Харківської області із земель комунальної власності сільськогосподарського призначення (рілля) </w:t>
      </w:r>
      <w:r>
        <w:rPr>
          <w:szCs w:val="28"/>
        </w:rPr>
        <w:t>Яковлівського</w:t>
      </w:r>
      <w:r w:rsidRPr="000A719C">
        <w:rPr>
          <w:szCs w:val="28"/>
        </w:rPr>
        <w:t xml:space="preserve"> старостинського округу Лозівської міської ради Харківської області. </w:t>
      </w:r>
    </w:p>
    <w:p w:rsidR="00A15035" w:rsidRDefault="00A15035" w:rsidP="00C33F75">
      <w:pPr>
        <w:pStyle w:val="21"/>
        <w:rPr>
          <w:szCs w:val="28"/>
        </w:rPr>
      </w:pPr>
    </w:p>
    <w:p w:rsidR="00A15035" w:rsidRDefault="00A15035" w:rsidP="00C33F75">
      <w:pPr>
        <w:tabs>
          <w:tab w:val="left" w:pos="993"/>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18</w:t>
      </w:r>
      <w:r w:rsidRPr="00600655">
        <w:rPr>
          <w:rFonts w:ascii="Times New Roman" w:hAnsi="Times New Roman"/>
          <w:sz w:val="28"/>
          <w:szCs w:val="28"/>
          <w:lang w:val="uk-UA" w:eastAsia="ar-SA"/>
        </w:rPr>
        <w:t>.</w:t>
      </w:r>
      <w:r w:rsidRPr="002F5306">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Нікітіній Ірині Леонідівні</w:t>
      </w:r>
      <w:r w:rsidRPr="002F5306">
        <w:rPr>
          <w:rFonts w:ascii="Times New Roman" w:hAnsi="Times New Roman"/>
          <w:b/>
          <w:sz w:val="28"/>
          <w:szCs w:val="28"/>
          <w:lang w:val="uk-UA" w:eastAsia="ar-SA"/>
        </w:rPr>
        <w:t xml:space="preserve"> </w:t>
      </w:r>
      <w:r w:rsidRPr="002F5306">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0</w:t>
      </w:r>
      <w:r w:rsidRPr="002F5306">
        <w:rPr>
          <w:rFonts w:ascii="Times New Roman" w:hAnsi="Times New Roman"/>
          <w:sz w:val="28"/>
          <w:szCs w:val="28"/>
          <w:lang w:val="uk-UA" w:eastAsia="ar-SA"/>
        </w:rPr>
        <w:t>,</w:t>
      </w:r>
      <w:r>
        <w:rPr>
          <w:rFonts w:ascii="Times New Roman" w:hAnsi="Times New Roman"/>
          <w:sz w:val="28"/>
          <w:szCs w:val="28"/>
          <w:lang w:val="uk-UA" w:eastAsia="ar-SA"/>
        </w:rPr>
        <w:t>5000 </w:t>
      </w:r>
      <w:r w:rsidRPr="002F5306">
        <w:rPr>
          <w:rFonts w:ascii="Times New Roman" w:hAnsi="Times New Roman"/>
          <w:sz w:val="28"/>
          <w:szCs w:val="28"/>
          <w:lang w:val="uk-UA" w:eastAsia="ar-SA"/>
        </w:rPr>
        <w:t>га для ведення особистого селянського господарс</w:t>
      </w:r>
      <w:r>
        <w:rPr>
          <w:rFonts w:ascii="Times New Roman" w:hAnsi="Times New Roman"/>
          <w:sz w:val="28"/>
          <w:szCs w:val="28"/>
          <w:lang w:val="uk-UA" w:eastAsia="ar-SA"/>
        </w:rPr>
        <w:t xml:space="preserve">тва за рахунок земель </w:t>
      </w:r>
      <w:r w:rsidRPr="002F5306">
        <w:rPr>
          <w:rFonts w:ascii="Times New Roman" w:hAnsi="Times New Roman"/>
          <w:sz w:val="28"/>
          <w:szCs w:val="28"/>
          <w:lang w:val="uk-UA" w:eastAsia="ar-SA"/>
        </w:rPr>
        <w:t xml:space="preserve">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Яковлівка</w:t>
      </w:r>
      <w:r w:rsidRPr="002F5306">
        <w:rPr>
          <w:rFonts w:ascii="Times New Roman" w:hAnsi="Times New Roman"/>
          <w:sz w:val="28"/>
          <w:szCs w:val="28"/>
          <w:lang w:val="uk-UA" w:eastAsia="ar-SA"/>
        </w:rPr>
        <w:t xml:space="preserve"> Лозівського району Харківської області </w:t>
      </w:r>
      <w:r>
        <w:rPr>
          <w:rFonts w:ascii="Times New Roman" w:hAnsi="Times New Roman"/>
          <w:sz w:val="28"/>
          <w:szCs w:val="28"/>
          <w:lang w:val="uk-UA" w:eastAsia="ar-SA"/>
        </w:rPr>
        <w:t xml:space="preserve">на території </w:t>
      </w:r>
      <w:r w:rsidRPr="002F5306">
        <w:rPr>
          <w:rFonts w:ascii="Times New Roman" w:hAnsi="Times New Roman"/>
          <w:sz w:val="28"/>
          <w:szCs w:val="28"/>
          <w:lang w:val="uk-UA" w:eastAsia="ar-SA"/>
        </w:rPr>
        <w:t xml:space="preserve">Яковлівського старостинського округу Лозівської міської ради Харківської області з метою подальшої передачі її у власність. </w:t>
      </w:r>
    </w:p>
    <w:p w:rsidR="00A15035" w:rsidRDefault="00A15035" w:rsidP="00C33F75">
      <w:pPr>
        <w:tabs>
          <w:tab w:val="left" w:pos="993"/>
        </w:tabs>
        <w:suppressAutoHyphens/>
        <w:spacing w:after="0" w:line="240" w:lineRule="auto"/>
        <w:ind w:firstLine="709"/>
        <w:jc w:val="both"/>
        <w:rPr>
          <w:rFonts w:ascii="Times New Roman" w:hAnsi="Times New Roman"/>
          <w:sz w:val="28"/>
          <w:szCs w:val="28"/>
          <w:lang w:val="uk-UA" w:eastAsia="ar-SA"/>
        </w:rPr>
      </w:pPr>
    </w:p>
    <w:p w:rsidR="00A15035"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19</w:t>
      </w:r>
      <w:r w:rsidRPr="00600655">
        <w:rPr>
          <w:rFonts w:ascii="Times New Roman" w:hAnsi="Times New Roman"/>
          <w:sz w:val="28"/>
          <w:szCs w:val="28"/>
          <w:lang w:val="uk-UA" w:eastAsia="ar-SA"/>
        </w:rPr>
        <w:t>.</w:t>
      </w:r>
      <w:r w:rsidRPr="002F5306">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Сировій Софії Віталіївні</w:t>
      </w:r>
      <w:r w:rsidRPr="002F5306">
        <w:rPr>
          <w:rFonts w:ascii="Times New Roman" w:hAnsi="Times New Roman"/>
          <w:b/>
          <w:sz w:val="28"/>
          <w:szCs w:val="28"/>
          <w:lang w:val="uk-UA" w:eastAsia="ar-SA"/>
        </w:rPr>
        <w:t xml:space="preserve"> </w:t>
      </w:r>
      <w:r w:rsidRPr="002F5306">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0</w:t>
      </w:r>
      <w:r w:rsidRPr="002F5306">
        <w:rPr>
          <w:rFonts w:ascii="Times New Roman" w:hAnsi="Times New Roman"/>
          <w:sz w:val="28"/>
          <w:szCs w:val="28"/>
          <w:lang w:val="uk-UA" w:eastAsia="ar-SA"/>
        </w:rPr>
        <w:t>,</w:t>
      </w:r>
      <w:r>
        <w:rPr>
          <w:rFonts w:ascii="Times New Roman" w:hAnsi="Times New Roman"/>
          <w:sz w:val="28"/>
          <w:szCs w:val="28"/>
          <w:lang w:val="uk-UA" w:eastAsia="ar-SA"/>
        </w:rPr>
        <w:t>2500 </w:t>
      </w:r>
      <w:r w:rsidRPr="002F5306">
        <w:rPr>
          <w:rFonts w:ascii="Times New Roman" w:hAnsi="Times New Roman"/>
          <w:sz w:val="28"/>
          <w:szCs w:val="28"/>
          <w:lang w:val="uk-UA" w:eastAsia="ar-SA"/>
        </w:rPr>
        <w:t xml:space="preserve">га для ведення особистого селянського </w:t>
      </w:r>
      <w:r>
        <w:rPr>
          <w:rFonts w:ascii="Times New Roman" w:hAnsi="Times New Roman"/>
          <w:sz w:val="28"/>
          <w:szCs w:val="28"/>
          <w:lang w:val="uk-UA" w:eastAsia="ar-SA"/>
        </w:rPr>
        <w:t xml:space="preserve">господарства за рахунок земель </w:t>
      </w:r>
      <w:r w:rsidRPr="002F5306">
        <w:rPr>
          <w:rFonts w:ascii="Times New Roman" w:hAnsi="Times New Roman"/>
          <w:sz w:val="28"/>
          <w:szCs w:val="28"/>
          <w:lang w:val="uk-UA" w:eastAsia="ar-SA"/>
        </w:rPr>
        <w:t xml:space="preserve">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Яковлівка</w:t>
      </w:r>
      <w:r w:rsidRPr="002F5306">
        <w:rPr>
          <w:rFonts w:ascii="Times New Roman" w:hAnsi="Times New Roman"/>
          <w:sz w:val="28"/>
          <w:szCs w:val="28"/>
          <w:lang w:val="uk-UA" w:eastAsia="ar-SA"/>
        </w:rPr>
        <w:t xml:space="preserve"> Лозівського району Харківської області </w:t>
      </w:r>
      <w:r>
        <w:rPr>
          <w:rFonts w:ascii="Times New Roman" w:hAnsi="Times New Roman"/>
          <w:sz w:val="28"/>
          <w:szCs w:val="28"/>
          <w:lang w:val="uk-UA" w:eastAsia="ar-SA"/>
        </w:rPr>
        <w:t xml:space="preserve">на території </w:t>
      </w:r>
      <w:r w:rsidRPr="002F5306">
        <w:rPr>
          <w:rFonts w:ascii="Times New Roman" w:hAnsi="Times New Roman"/>
          <w:sz w:val="28"/>
          <w:szCs w:val="28"/>
          <w:lang w:val="uk-UA" w:eastAsia="ar-SA"/>
        </w:rPr>
        <w:t xml:space="preserve">Яковлівського старостинського округу Лозівської міської ради Харківської області з метою подальшої передачі її у власність. </w:t>
      </w:r>
    </w:p>
    <w:p w:rsidR="00A15035"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p>
    <w:p w:rsidR="00A15035" w:rsidRDefault="00A15035" w:rsidP="005F5427">
      <w:pPr>
        <w:tabs>
          <w:tab w:val="left" w:pos="851"/>
        </w:tabs>
        <w:suppressAutoHyphens/>
        <w:spacing w:after="0" w:line="240" w:lineRule="auto"/>
        <w:ind w:firstLine="709"/>
        <w:jc w:val="both"/>
        <w:rPr>
          <w:rFonts w:ascii="Times New Roman" w:hAnsi="Times New Roman"/>
          <w:sz w:val="28"/>
          <w:szCs w:val="28"/>
          <w:lang w:val="uk-UA" w:eastAsia="ar-SA"/>
        </w:rPr>
      </w:pPr>
      <w:r w:rsidRPr="009E38D6">
        <w:rPr>
          <w:rFonts w:ascii="Times New Roman" w:hAnsi="Times New Roman"/>
          <w:sz w:val="28"/>
          <w:szCs w:val="28"/>
          <w:lang w:val="uk-UA" w:eastAsia="ar-SA"/>
        </w:rPr>
        <w:t>20. Надати</w:t>
      </w:r>
      <w:r w:rsidRPr="002F5306">
        <w:rPr>
          <w:rFonts w:ascii="Times New Roman" w:hAnsi="Times New Roman"/>
          <w:sz w:val="28"/>
          <w:szCs w:val="28"/>
          <w:lang w:val="uk-UA" w:eastAsia="ar-SA"/>
        </w:rPr>
        <w:t xml:space="preserve"> дозвіл </w:t>
      </w:r>
      <w:r>
        <w:rPr>
          <w:rFonts w:ascii="Times New Roman" w:hAnsi="Times New Roman"/>
          <w:b/>
          <w:sz w:val="28"/>
          <w:szCs w:val="28"/>
          <w:lang w:val="uk-UA" w:eastAsia="ar-SA"/>
        </w:rPr>
        <w:t xml:space="preserve">Цапенко Ользі Миколаївні </w:t>
      </w:r>
      <w:r w:rsidRPr="002F5306">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0</w:t>
      </w:r>
      <w:r w:rsidRPr="002F5306">
        <w:rPr>
          <w:rFonts w:ascii="Times New Roman" w:hAnsi="Times New Roman"/>
          <w:sz w:val="28"/>
          <w:szCs w:val="28"/>
          <w:lang w:val="uk-UA" w:eastAsia="ar-SA"/>
        </w:rPr>
        <w:t>,</w:t>
      </w:r>
      <w:r>
        <w:rPr>
          <w:rFonts w:ascii="Times New Roman" w:hAnsi="Times New Roman"/>
          <w:sz w:val="28"/>
          <w:szCs w:val="28"/>
          <w:lang w:val="uk-UA" w:eastAsia="ar-SA"/>
        </w:rPr>
        <w:t>2471</w:t>
      </w:r>
      <w:r w:rsidRPr="009E38D6">
        <w:rPr>
          <w:rFonts w:ascii="Times New Roman" w:hAnsi="Times New Roman"/>
          <w:sz w:val="28"/>
          <w:szCs w:val="28"/>
          <w:lang w:val="uk-UA" w:eastAsia="ar-SA"/>
        </w:rPr>
        <w:t xml:space="preserve"> </w:t>
      </w:r>
      <w:r w:rsidRPr="002F5306">
        <w:rPr>
          <w:rFonts w:ascii="Times New Roman" w:hAnsi="Times New Roman"/>
          <w:sz w:val="28"/>
          <w:szCs w:val="28"/>
          <w:lang w:val="uk-UA" w:eastAsia="ar-SA"/>
        </w:rPr>
        <w:t xml:space="preserve">га для ведення особистого селянського господарства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Яковлівка</w:t>
      </w:r>
      <w:r w:rsidRPr="002F5306">
        <w:rPr>
          <w:rFonts w:ascii="Times New Roman" w:hAnsi="Times New Roman"/>
          <w:sz w:val="28"/>
          <w:szCs w:val="28"/>
          <w:lang w:val="uk-UA" w:eastAsia="ar-SA"/>
        </w:rPr>
        <w:t xml:space="preserve"> Лозівського району Харківської області </w:t>
      </w:r>
      <w:r>
        <w:rPr>
          <w:rFonts w:ascii="Times New Roman" w:hAnsi="Times New Roman"/>
          <w:sz w:val="28"/>
          <w:szCs w:val="28"/>
          <w:lang w:val="uk-UA" w:eastAsia="ar-SA"/>
        </w:rPr>
        <w:t xml:space="preserve">на території </w:t>
      </w:r>
      <w:r w:rsidRPr="002F5306">
        <w:rPr>
          <w:rFonts w:ascii="Times New Roman" w:hAnsi="Times New Roman"/>
          <w:sz w:val="28"/>
          <w:szCs w:val="28"/>
          <w:lang w:val="uk-UA" w:eastAsia="ar-SA"/>
        </w:rPr>
        <w:t xml:space="preserve">Яковлівського старостинського округу Лозівської міської ради Харківської області з метою подальшої передачі її у власність. </w:t>
      </w:r>
    </w:p>
    <w:p w:rsidR="00A15035" w:rsidRPr="00C33F75"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p>
    <w:p w:rsidR="00A15035"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21</w:t>
      </w:r>
      <w:r w:rsidRPr="00600655">
        <w:rPr>
          <w:rFonts w:ascii="Times New Roman" w:hAnsi="Times New Roman"/>
          <w:sz w:val="28"/>
          <w:szCs w:val="28"/>
          <w:lang w:val="uk-UA" w:eastAsia="ar-SA"/>
        </w:rPr>
        <w:t>.</w:t>
      </w:r>
      <w:r w:rsidRPr="002F5306">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Цапенку Григорію Васильовичу</w:t>
      </w:r>
      <w:r w:rsidRPr="002F5306">
        <w:rPr>
          <w:rFonts w:ascii="Times New Roman" w:hAnsi="Times New Roman"/>
          <w:b/>
          <w:sz w:val="28"/>
          <w:szCs w:val="28"/>
          <w:lang w:val="uk-UA" w:eastAsia="ar-SA"/>
        </w:rPr>
        <w:t xml:space="preserve"> </w:t>
      </w:r>
      <w:r w:rsidRPr="002F5306">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en-US" w:eastAsia="ar-SA"/>
        </w:rPr>
        <w:t> </w:t>
      </w:r>
      <w:r>
        <w:rPr>
          <w:rFonts w:ascii="Times New Roman" w:hAnsi="Times New Roman"/>
          <w:sz w:val="28"/>
          <w:szCs w:val="28"/>
          <w:lang w:val="uk-UA" w:eastAsia="ar-SA"/>
        </w:rPr>
        <w:t>0</w:t>
      </w:r>
      <w:r w:rsidRPr="002F5306">
        <w:rPr>
          <w:rFonts w:ascii="Times New Roman" w:hAnsi="Times New Roman"/>
          <w:sz w:val="28"/>
          <w:szCs w:val="28"/>
          <w:lang w:val="uk-UA" w:eastAsia="ar-SA"/>
        </w:rPr>
        <w:t>,</w:t>
      </w:r>
      <w:r>
        <w:rPr>
          <w:rFonts w:ascii="Times New Roman" w:hAnsi="Times New Roman"/>
          <w:sz w:val="28"/>
          <w:szCs w:val="28"/>
          <w:lang w:val="uk-UA" w:eastAsia="ar-SA"/>
        </w:rPr>
        <w:t xml:space="preserve">2000 </w:t>
      </w:r>
      <w:r w:rsidRPr="002F5306">
        <w:rPr>
          <w:rFonts w:ascii="Times New Roman" w:hAnsi="Times New Roman"/>
          <w:sz w:val="28"/>
          <w:szCs w:val="28"/>
          <w:lang w:val="uk-UA" w:eastAsia="ar-SA"/>
        </w:rPr>
        <w:t xml:space="preserve">га для ведення особистого селянського господарства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Яковлівка</w:t>
      </w:r>
      <w:r w:rsidRPr="002F5306">
        <w:rPr>
          <w:rFonts w:ascii="Times New Roman" w:hAnsi="Times New Roman"/>
          <w:sz w:val="28"/>
          <w:szCs w:val="28"/>
          <w:lang w:val="uk-UA" w:eastAsia="ar-SA"/>
        </w:rPr>
        <w:t xml:space="preserve"> Лозівського району Харківської області </w:t>
      </w:r>
      <w:r>
        <w:rPr>
          <w:rFonts w:ascii="Times New Roman" w:hAnsi="Times New Roman"/>
          <w:sz w:val="28"/>
          <w:szCs w:val="28"/>
          <w:lang w:val="uk-UA" w:eastAsia="ar-SA"/>
        </w:rPr>
        <w:t xml:space="preserve">на території </w:t>
      </w:r>
      <w:r w:rsidRPr="002F5306">
        <w:rPr>
          <w:rFonts w:ascii="Times New Roman" w:hAnsi="Times New Roman"/>
          <w:sz w:val="28"/>
          <w:szCs w:val="28"/>
          <w:lang w:val="uk-UA" w:eastAsia="ar-SA"/>
        </w:rPr>
        <w:t xml:space="preserve">Яковлівського старостинського округу Лозівської міської ради Харківської області з метою подальшої передачі її у власність. </w:t>
      </w:r>
    </w:p>
    <w:p w:rsidR="00A15035"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p>
    <w:p w:rsidR="00A15035"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22. </w:t>
      </w:r>
      <w:r w:rsidRPr="002F5306">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Шпильовій Світлані Миколаївні</w:t>
      </w:r>
      <w:r w:rsidRPr="002F5306">
        <w:rPr>
          <w:rFonts w:ascii="Times New Roman" w:hAnsi="Times New Roman"/>
          <w:b/>
          <w:sz w:val="28"/>
          <w:szCs w:val="28"/>
          <w:lang w:val="uk-UA" w:eastAsia="ar-SA"/>
        </w:rPr>
        <w:t xml:space="preserve"> </w:t>
      </w:r>
      <w:r w:rsidRPr="002F5306">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0</w:t>
      </w:r>
      <w:r w:rsidRPr="002F5306">
        <w:rPr>
          <w:rFonts w:ascii="Times New Roman" w:hAnsi="Times New Roman"/>
          <w:sz w:val="28"/>
          <w:szCs w:val="28"/>
          <w:lang w:val="uk-UA" w:eastAsia="ar-SA"/>
        </w:rPr>
        <w:t>,</w:t>
      </w:r>
      <w:r>
        <w:rPr>
          <w:rFonts w:ascii="Times New Roman" w:hAnsi="Times New Roman"/>
          <w:sz w:val="28"/>
          <w:szCs w:val="28"/>
          <w:lang w:val="uk-UA" w:eastAsia="ar-SA"/>
        </w:rPr>
        <w:t xml:space="preserve">2690 </w:t>
      </w:r>
      <w:r w:rsidRPr="002F5306">
        <w:rPr>
          <w:rFonts w:ascii="Times New Roman" w:hAnsi="Times New Roman"/>
          <w:sz w:val="28"/>
          <w:szCs w:val="28"/>
          <w:lang w:val="uk-UA" w:eastAsia="ar-SA"/>
        </w:rPr>
        <w:t xml:space="preserve">га для ведення особистого селянського господарства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в</w:t>
      </w:r>
      <w:r w:rsidRPr="002F5306">
        <w:rPr>
          <w:rFonts w:ascii="Times New Roman" w:hAnsi="Times New Roman"/>
          <w:sz w:val="28"/>
          <w:szCs w:val="28"/>
          <w:lang w:val="uk-UA" w:eastAsia="ar-SA"/>
        </w:rPr>
        <w:t xml:space="preserve"> межа</w:t>
      </w:r>
      <w:r>
        <w:rPr>
          <w:rFonts w:ascii="Times New Roman" w:hAnsi="Times New Roman"/>
          <w:sz w:val="28"/>
          <w:szCs w:val="28"/>
          <w:lang w:val="uk-UA" w:eastAsia="ar-SA"/>
        </w:rPr>
        <w:t>х</w:t>
      </w:r>
      <w:r w:rsidRPr="002F5306">
        <w:rPr>
          <w:rFonts w:ascii="Times New Roman" w:hAnsi="Times New Roman"/>
          <w:sz w:val="28"/>
          <w:szCs w:val="28"/>
          <w:lang w:val="uk-UA" w:eastAsia="ar-SA"/>
        </w:rPr>
        <w:t xml:space="preserve"> </w:t>
      </w:r>
      <w:r>
        <w:rPr>
          <w:rFonts w:ascii="Times New Roman" w:hAnsi="Times New Roman"/>
          <w:sz w:val="28"/>
          <w:szCs w:val="28"/>
          <w:lang w:val="uk-UA" w:eastAsia="ar-SA"/>
        </w:rPr>
        <w:t>села Яковлівка</w:t>
      </w:r>
      <w:r w:rsidRPr="002F5306">
        <w:rPr>
          <w:rFonts w:ascii="Times New Roman" w:hAnsi="Times New Roman"/>
          <w:sz w:val="28"/>
          <w:szCs w:val="28"/>
          <w:lang w:val="uk-UA" w:eastAsia="ar-SA"/>
        </w:rPr>
        <w:t xml:space="preserve"> Лозівського району Харківської області Яковлівського старостинського округу Лозівської міської ради Харківської області з метою подальшої передачі її у власність.</w:t>
      </w:r>
    </w:p>
    <w:p w:rsidR="00A15035" w:rsidRPr="00C3276C"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p>
    <w:p w:rsidR="00A15035" w:rsidRPr="00C3276C"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p>
    <w:p w:rsidR="00A15035" w:rsidRPr="00C3276C" w:rsidRDefault="00A15035" w:rsidP="00C33F75">
      <w:pPr>
        <w:tabs>
          <w:tab w:val="left" w:pos="851"/>
        </w:tabs>
        <w:suppressAutoHyphens/>
        <w:spacing w:after="0" w:line="240" w:lineRule="auto"/>
        <w:ind w:firstLine="709"/>
        <w:jc w:val="both"/>
        <w:rPr>
          <w:rFonts w:ascii="Times New Roman" w:hAnsi="Times New Roman"/>
          <w:sz w:val="28"/>
          <w:szCs w:val="28"/>
          <w:lang w:val="uk-UA" w:eastAsia="ar-SA"/>
        </w:rPr>
      </w:pPr>
    </w:p>
    <w:p w:rsidR="00A15035" w:rsidRPr="002758BE" w:rsidRDefault="00A15035" w:rsidP="00EC6755">
      <w:pPr>
        <w:pStyle w:val="21"/>
        <w:tabs>
          <w:tab w:val="left" w:pos="709"/>
        </w:tabs>
        <w:rPr>
          <w:b/>
          <w:szCs w:val="28"/>
        </w:rPr>
      </w:pPr>
      <w:r w:rsidRPr="00943EAA">
        <w:rPr>
          <w:b/>
          <w:szCs w:val="28"/>
        </w:rPr>
        <w:t xml:space="preserve">Секретар міської ради </w:t>
      </w:r>
      <w:r w:rsidRPr="00943EAA">
        <w:rPr>
          <w:b/>
          <w:szCs w:val="28"/>
        </w:rPr>
        <w:tab/>
      </w:r>
      <w:r w:rsidRPr="00943EAA">
        <w:rPr>
          <w:b/>
          <w:szCs w:val="28"/>
        </w:rPr>
        <w:tab/>
      </w:r>
      <w:r w:rsidRPr="00943EAA">
        <w:rPr>
          <w:b/>
          <w:szCs w:val="28"/>
        </w:rPr>
        <w:tab/>
      </w:r>
      <w:r w:rsidRPr="00943EAA">
        <w:rPr>
          <w:b/>
          <w:szCs w:val="28"/>
        </w:rPr>
        <w:tab/>
        <w:t xml:space="preserve"> </w:t>
      </w:r>
      <w:r w:rsidRPr="00943EAA">
        <w:rPr>
          <w:b/>
          <w:szCs w:val="28"/>
        </w:rPr>
        <w:tab/>
      </w:r>
      <w:r w:rsidRPr="00943EAA">
        <w:rPr>
          <w:b/>
          <w:szCs w:val="28"/>
        </w:rPr>
        <w:tab/>
      </w:r>
      <w:r w:rsidRPr="00943EAA">
        <w:rPr>
          <w:b/>
          <w:szCs w:val="28"/>
        </w:rPr>
        <w:tab/>
        <w:t>С.О.Коба</w:t>
      </w:r>
    </w:p>
    <w:p w:rsidR="00A15035" w:rsidRDefault="00A15035" w:rsidP="009A6BC2">
      <w:pPr>
        <w:pStyle w:val="21"/>
        <w:tabs>
          <w:tab w:val="left" w:pos="709"/>
        </w:tabs>
        <w:rPr>
          <w:sz w:val="24"/>
          <w:szCs w:val="24"/>
        </w:rPr>
      </w:pPr>
      <w:r>
        <w:rPr>
          <w:sz w:val="24"/>
          <w:szCs w:val="24"/>
        </w:rPr>
        <w:t>Кошляк, 2-32-69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І.Марченко</w:t>
      </w:r>
    </w:p>
    <w:p w:rsidR="00A15035" w:rsidRDefault="00A15035" w:rsidP="00A437B6">
      <w:pPr>
        <w:pStyle w:val="21"/>
        <w:tabs>
          <w:tab w:val="left" w:pos="709"/>
        </w:tabs>
        <w:jc w:val="right"/>
        <w:rPr>
          <w:sz w:val="24"/>
          <w:szCs w:val="24"/>
        </w:rPr>
      </w:pPr>
      <w:r>
        <w:rPr>
          <w:sz w:val="24"/>
          <w:szCs w:val="24"/>
        </w:rPr>
        <w:t>І.Любченко</w:t>
      </w:r>
    </w:p>
    <w:p w:rsidR="00A15035" w:rsidRDefault="00A15035" w:rsidP="00A437B6">
      <w:pPr>
        <w:pStyle w:val="21"/>
        <w:tabs>
          <w:tab w:val="left" w:pos="709"/>
        </w:tabs>
        <w:jc w:val="right"/>
        <w:rPr>
          <w:sz w:val="24"/>
          <w:szCs w:val="24"/>
        </w:rPr>
      </w:pPr>
      <w:r>
        <w:rPr>
          <w:sz w:val="24"/>
          <w:szCs w:val="24"/>
        </w:rPr>
        <w:t xml:space="preserve">                                                                                                                                  Т.Литвиненко</w:t>
      </w:r>
      <w:r>
        <w:rPr>
          <w:sz w:val="24"/>
          <w:szCs w:val="24"/>
        </w:rPr>
        <w:tab/>
      </w:r>
      <w:r>
        <w:rPr>
          <w:sz w:val="24"/>
          <w:szCs w:val="24"/>
        </w:rPr>
        <w:tab/>
      </w:r>
      <w:r>
        <w:rPr>
          <w:sz w:val="24"/>
          <w:szCs w:val="24"/>
        </w:rPr>
        <w:tab/>
      </w:r>
      <w:r>
        <w:rPr>
          <w:sz w:val="22"/>
          <w:szCs w:val="22"/>
        </w:rPr>
        <w:t>А.Чабан</w:t>
      </w:r>
    </w:p>
    <w:p w:rsidR="00A15035" w:rsidRDefault="00A15035" w:rsidP="000E68B9">
      <w:pPr>
        <w:pStyle w:val="21"/>
        <w:tabs>
          <w:tab w:val="left" w:pos="709"/>
          <w:tab w:val="left" w:pos="8562"/>
        </w:tabs>
        <w:jc w:val="right"/>
        <w:rPr>
          <w:sz w:val="22"/>
          <w:szCs w:val="22"/>
        </w:rPr>
      </w:pPr>
      <w:r>
        <w:rPr>
          <w:sz w:val="22"/>
          <w:szCs w:val="22"/>
        </w:rPr>
        <w:t>О.Авраменко</w:t>
      </w:r>
    </w:p>
    <w:p w:rsidR="00A15035" w:rsidRDefault="00A15035" w:rsidP="000E68B9">
      <w:pPr>
        <w:pStyle w:val="21"/>
        <w:tabs>
          <w:tab w:val="left" w:pos="709"/>
          <w:tab w:val="left" w:pos="8562"/>
        </w:tabs>
        <w:jc w:val="right"/>
        <w:rPr>
          <w:sz w:val="22"/>
          <w:szCs w:val="22"/>
        </w:rPr>
      </w:pPr>
      <w:r>
        <w:rPr>
          <w:sz w:val="22"/>
          <w:szCs w:val="22"/>
        </w:rPr>
        <w:t>Т.Кухмістер</w:t>
      </w:r>
    </w:p>
    <w:p w:rsidR="00A15035" w:rsidRDefault="00A15035" w:rsidP="000E68B9">
      <w:pPr>
        <w:pStyle w:val="21"/>
        <w:tabs>
          <w:tab w:val="left" w:pos="709"/>
          <w:tab w:val="left" w:pos="8562"/>
        </w:tabs>
        <w:jc w:val="right"/>
        <w:rPr>
          <w:sz w:val="22"/>
          <w:szCs w:val="22"/>
        </w:rPr>
      </w:pPr>
      <w:r>
        <w:rPr>
          <w:sz w:val="22"/>
          <w:szCs w:val="22"/>
        </w:rPr>
        <w:t>Л.Ярош</w:t>
      </w:r>
    </w:p>
    <w:p w:rsidR="00A15035" w:rsidRDefault="00A15035" w:rsidP="000E68B9">
      <w:pPr>
        <w:pStyle w:val="21"/>
        <w:tabs>
          <w:tab w:val="left" w:pos="709"/>
          <w:tab w:val="left" w:pos="8562"/>
        </w:tabs>
        <w:jc w:val="right"/>
        <w:rPr>
          <w:sz w:val="22"/>
          <w:szCs w:val="22"/>
        </w:rPr>
      </w:pPr>
      <w:r>
        <w:rPr>
          <w:sz w:val="22"/>
          <w:szCs w:val="22"/>
        </w:rPr>
        <w:t>Ю.Попович</w:t>
      </w:r>
    </w:p>
    <w:p w:rsidR="00A15035" w:rsidRDefault="00A15035" w:rsidP="000E68B9">
      <w:pPr>
        <w:pStyle w:val="21"/>
        <w:tabs>
          <w:tab w:val="left" w:pos="709"/>
          <w:tab w:val="left" w:pos="8562"/>
        </w:tabs>
        <w:jc w:val="right"/>
        <w:rPr>
          <w:sz w:val="22"/>
          <w:szCs w:val="22"/>
        </w:rPr>
      </w:pPr>
      <w:r>
        <w:rPr>
          <w:sz w:val="22"/>
          <w:szCs w:val="22"/>
        </w:rPr>
        <w:t>Т.Максюта</w:t>
      </w:r>
    </w:p>
    <w:p w:rsidR="00A15035" w:rsidRDefault="00A15035" w:rsidP="00CA2082">
      <w:pPr>
        <w:pStyle w:val="21"/>
        <w:tabs>
          <w:tab w:val="left" w:pos="709"/>
          <w:tab w:val="left" w:pos="8562"/>
        </w:tabs>
        <w:jc w:val="right"/>
        <w:rPr>
          <w:sz w:val="22"/>
          <w:szCs w:val="22"/>
        </w:rPr>
      </w:pPr>
      <w:r>
        <w:rPr>
          <w:sz w:val="24"/>
          <w:szCs w:val="24"/>
        </w:rPr>
        <w:t>К.Куштим</w:t>
      </w:r>
    </w:p>
    <w:p w:rsidR="00A15035" w:rsidRPr="008442D7" w:rsidRDefault="00A15035" w:rsidP="00FB1D04">
      <w:pPr>
        <w:pStyle w:val="21"/>
        <w:tabs>
          <w:tab w:val="left" w:pos="709"/>
          <w:tab w:val="left" w:pos="8562"/>
        </w:tabs>
        <w:rPr>
          <w:sz w:val="22"/>
          <w:szCs w:val="22"/>
        </w:rPr>
      </w:pPr>
    </w:p>
    <w:p w:rsidR="00A15035" w:rsidRPr="008442D7" w:rsidRDefault="00A15035" w:rsidP="00FB1D04">
      <w:pPr>
        <w:pStyle w:val="21"/>
        <w:tabs>
          <w:tab w:val="left" w:pos="709"/>
          <w:tab w:val="left" w:pos="8562"/>
        </w:tabs>
        <w:rPr>
          <w:sz w:val="22"/>
          <w:szCs w:val="22"/>
        </w:rPr>
      </w:pPr>
    </w:p>
    <w:p w:rsidR="00A15035" w:rsidRPr="008442D7" w:rsidRDefault="00A15035" w:rsidP="000E68B9">
      <w:pPr>
        <w:pStyle w:val="21"/>
        <w:tabs>
          <w:tab w:val="left" w:pos="709"/>
          <w:tab w:val="left" w:pos="8562"/>
        </w:tabs>
        <w:jc w:val="right"/>
        <w:rPr>
          <w:sz w:val="24"/>
          <w:szCs w:val="24"/>
        </w:rPr>
      </w:pPr>
      <w:r w:rsidRPr="008442D7">
        <w:rPr>
          <w:sz w:val="24"/>
          <w:szCs w:val="24"/>
        </w:rPr>
        <w:t>Додаток 4</w:t>
      </w:r>
    </w:p>
    <w:p w:rsidR="00A15035" w:rsidRPr="008442D7" w:rsidRDefault="00A15035" w:rsidP="0056664D">
      <w:pPr>
        <w:pStyle w:val="21"/>
        <w:tabs>
          <w:tab w:val="left" w:pos="709"/>
        </w:tabs>
        <w:jc w:val="right"/>
        <w:rPr>
          <w:sz w:val="24"/>
          <w:szCs w:val="24"/>
        </w:rPr>
      </w:pPr>
      <w:r w:rsidRPr="008442D7">
        <w:rPr>
          <w:sz w:val="24"/>
          <w:szCs w:val="24"/>
        </w:rPr>
        <w:t>до рішення міської ради</w:t>
      </w:r>
    </w:p>
    <w:p w:rsidR="00A15035" w:rsidRPr="008442D7" w:rsidRDefault="00A15035" w:rsidP="0056664D">
      <w:pPr>
        <w:pStyle w:val="21"/>
        <w:tabs>
          <w:tab w:val="left" w:pos="709"/>
        </w:tabs>
        <w:jc w:val="right"/>
        <w:rPr>
          <w:sz w:val="24"/>
          <w:szCs w:val="24"/>
        </w:rPr>
      </w:pPr>
      <w:r w:rsidRPr="008442D7">
        <w:rPr>
          <w:sz w:val="24"/>
          <w:szCs w:val="24"/>
        </w:rPr>
        <w:t>від 31.07.2020 р. №</w:t>
      </w:r>
    </w:p>
    <w:p w:rsidR="00A15035" w:rsidRDefault="00A15035" w:rsidP="0056664D">
      <w:pPr>
        <w:pStyle w:val="21"/>
        <w:tabs>
          <w:tab w:val="left" w:pos="709"/>
        </w:tabs>
        <w:jc w:val="right"/>
        <w:rPr>
          <w:sz w:val="22"/>
          <w:szCs w:val="22"/>
        </w:rPr>
      </w:pPr>
    </w:p>
    <w:p w:rsidR="00A15035" w:rsidRDefault="00A15035" w:rsidP="003C6BF3">
      <w:pPr>
        <w:tabs>
          <w:tab w:val="left" w:pos="993"/>
        </w:tabs>
        <w:suppressAutoHyphens/>
        <w:spacing w:after="0" w:line="240" w:lineRule="auto"/>
        <w:ind w:firstLine="709"/>
        <w:jc w:val="both"/>
        <w:rPr>
          <w:rFonts w:ascii="Times New Roman" w:hAnsi="Times New Roman"/>
          <w:sz w:val="28"/>
          <w:szCs w:val="28"/>
          <w:lang w:val="uk-UA" w:eastAsia="ar-SA"/>
        </w:rPr>
      </w:pPr>
    </w:p>
    <w:p w:rsidR="00A15035" w:rsidRDefault="00A15035" w:rsidP="00D60578">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60578">
        <w:rPr>
          <w:rFonts w:ascii="Times New Roman" w:hAnsi="Times New Roman"/>
          <w:sz w:val="28"/>
          <w:szCs w:val="28"/>
          <w:lang w:val="uk-UA" w:eastAsia="ar-SA"/>
        </w:rPr>
        <w:t xml:space="preserve">Надати дозвіл </w:t>
      </w:r>
      <w:r w:rsidRPr="00D60578">
        <w:rPr>
          <w:rFonts w:ascii="Times New Roman" w:hAnsi="Times New Roman"/>
          <w:b/>
          <w:sz w:val="28"/>
          <w:szCs w:val="28"/>
          <w:lang w:val="uk-UA" w:eastAsia="ar-SA"/>
        </w:rPr>
        <w:t>Білковській Вірі Олексіївні</w:t>
      </w:r>
      <w:r w:rsidRPr="00D60578">
        <w:rPr>
          <w:rFonts w:ascii="Times New Roman" w:hAnsi="Times New Roman"/>
          <w:sz w:val="28"/>
          <w:szCs w:val="28"/>
          <w:lang w:val="uk-UA" w:eastAsia="ar-SA"/>
        </w:rPr>
        <w:t xml:space="preserve"> 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0,2218 </w:t>
      </w:r>
      <w:r w:rsidRPr="00D60578">
        <w:rPr>
          <w:rFonts w:ascii="Times New Roman" w:hAnsi="Times New Roman"/>
          <w:sz w:val="28"/>
          <w:szCs w:val="28"/>
          <w:lang w:val="uk-UA" w:eastAsia="ar-SA"/>
        </w:rPr>
        <w:t xml:space="preserve">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з кадастровим номером 6323981500:01:000:0473 за межами населених пунктів Лозівського району Харківської області </w:t>
      </w:r>
      <w:r>
        <w:rPr>
          <w:rFonts w:ascii="Times New Roman" w:hAnsi="Times New Roman"/>
          <w:sz w:val="28"/>
          <w:szCs w:val="28"/>
          <w:lang w:val="uk-UA" w:eastAsia="ar-SA"/>
        </w:rPr>
        <w:t xml:space="preserve">на території </w:t>
      </w:r>
      <w:r w:rsidRPr="00D60578">
        <w:rPr>
          <w:rFonts w:ascii="Times New Roman" w:hAnsi="Times New Roman"/>
          <w:sz w:val="28"/>
          <w:szCs w:val="28"/>
          <w:lang w:val="uk-UA" w:eastAsia="ar-SA"/>
        </w:rPr>
        <w:t>Катеринівського старостинського округу Лозівської міської ради Харківської області з метою подальшої передачі її у власність</w:t>
      </w:r>
      <w:r>
        <w:rPr>
          <w:rFonts w:ascii="Times New Roman" w:hAnsi="Times New Roman"/>
          <w:sz w:val="28"/>
          <w:szCs w:val="28"/>
          <w:lang w:val="uk-UA" w:eastAsia="ar-SA"/>
        </w:rPr>
        <w:t>.</w:t>
      </w:r>
    </w:p>
    <w:p w:rsidR="00A15035" w:rsidRDefault="00A15035" w:rsidP="00CE42ED">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A15035" w:rsidRDefault="00A15035" w:rsidP="00CE42ED">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CE42ED">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Деркачу Сергію Сергійовичу</w:t>
      </w:r>
      <w:r w:rsidRPr="00CE42ED">
        <w:rPr>
          <w:rFonts w:ascii="Times New Roman" w:hAnsi="Times New Roman"/>
          <w:sz w:val="28"/>
          <w:szCs w:val="28"/>
          <w:lang w:val="uk-UA" w:eastAsia="ar-SA"/>
        </w:rPr>
        <w:t xml:space="preserve"> 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1,4989</w:t>
      </w:r>
      <w:r w:rsidRPr="00CE42ED">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з кадастровим номером 632398</w:t>
      </w:r>
      <w:r>
        <w:rPr>
          <w:rFonts w:ascii="Times New Roman" w:hAnsi="Times New Roman"/>
          <w:sz w:val="28"/>
          <w:szCs w:val="28"/>
          <w:lang w:val="uk-UA" w:eastAsia="ar-SA"/>
        </w:rPr>
        <w:t>20</w:t>
      </w:r>
      <w:r w:rsidRPr="00CE42ED">
        <w:rPr>
          <w:rFonts w:ascii="Times New Roman" w:hAnsi="Times New Roman"/>
          <w:sz w:val="28"/>
          <w:szCs w:val="28"/>
          <w:lang w:val="uk-UA" w:eastAsia="ar-SA"/>
        </w:rPr>
        <w:t>00:0</w:t>
      </w:r>
      <w:r>
        <w:rPr>
          <w:rFonts w:ascii="Times New Roman" w:hAnsi="Times New Roman"/>
          <w:sz w:val="28"/>
          <w:szCs w:val="28"/>
          <w:lang w:val="uk-UA" w:eastAsia="ar-SA"/>
        </w:rPr>
        <w:t>2</w:t>
      </w:r>
      <w:r w:rsidRPr="00CE42ED">
        <w:rPr>
          <w:rFonts w:ascii="Times New Roman" w:hAnsi="Times New Roman"/>
          <w:sz w:val="28"/>
          <w:szCs w:val="28"/>
          <w:lang w:val="uk-UA" w:eastAsia="ar-SA"/>
        </w:rPr>
        <w:t>:000:0</w:t>
      </w:r>
      <w:r>
        <w:rPr>
          <w:rFonts w:ascii="Times New Roman" w:hAnsi="Times New Roman"/>
          <w:sz w:val="28"/>
          <w:szCs w:val="28"/>
          <w:lang w:val="uk-UA" w:eastAsia="ar-SA"/>
        </w:rPr>
        <w:t>063</w:t>
      </w:r>
      <w:r w:rsidRPr="00CE42ED">
        <w:rPr>
          <w:rFonts w:ascii="Times New Roman" w:hAnsi="Times New Roman"/>
          <w:sz w:val="28"/>
          <w:szCs w:val="28"/>
          <w:lang w:val="uk-UA" w:eastAsia="ar-SA"/>
        </w:rPr>
        <w:t xml:space="preserve"> за межами населених пунктів Лозівського району Харківської області </w:t>
      </w:r>
      <w:r>
        <w:rPr>
          <w:rFonts w:ascii="Times New Roman" w:hAnsi="Times New Roman"/>
          <w:sz w:val="28"/>
          <w:szCs w:val="28"/>
          <w:lang w:val="uk-UA" w:eastAsia="ar-SA"/>
        </w:rPr>
        <w:t>на території Миролюб</w:t>
      </w:r>
      <w:r w:rsidRPr="00CE42ED">
        <w:rPr>
          <w:rFonts w:ascii="Times New Roman" w:hAnsi="Times New Roman"/>
          <w:sz w:val="28"/>
          <w:szCs w:val="28"/>
          <w:lang w:val="uk-UA" w:eastAsia="ar-SA"/>
        </w:rPr>
        <w:t xml:space="preserve">івського старостинського округу Лозівської міської ради Харківської області з метою подальшої передачі її у власність. </w:t>
      </w:r>
    </w:p>
    <w:p w:rsidR="00A15035" w:rsidRPr="004D676A" w:rsidRDefault="00A15035" w:rsidP="004D676A">
      <w:pPr>
        <w:tabs>
          <w:tab w:val="left" w:pos="709"/>
        </w:tabs>
        <w:suppressAutoHyphens/>
        <w:spacing w:after="0" w:line="240" w:lineRule="auto"/>
        <w:jc w:val="both"/>
        <w:rPr>
          <w:rFonts w:ascii="Times New Roman" w:hAnsi="Times New Roman"/>
          <w:sz w:val="28"/>
          <w:szCs w:val="28"/>
          <w:lang w:val="uk-UA" w:eastAsia="ar-SA"/>
        </w:rPr>
      </w:pPr>
    </w:p>
    <w:p w:rsidR="00A15035" w:rsidRPr="004D676A" w:rsidRDefault="00A15035" w:rsidP="004D676A">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930E0">
        <w:rPr>
          <w:rFonts w:ascii="Times New Roman" w:hAnsi="Times New Roman"/>
          <w:sz w:val="28"/>
          <w:szCs w:val="28"/>
          <w:lang w:val="uk-UA" w:eastAsia="ar-SA"/>
        </w:rPr>
        <w:t>Надати дозвіл</w:t>
      </w:r>
      <w:r w:rsidRPr="00CE42ED">
        <w:rPr>
          <w:rFonts w:ascii="Times New Roman" w:hAnsi="Times New Roman"/>
          <w:sz w:val="28"/>
          <w:szCs w:val="28"/>
          <w:lang w:val="uk-UA" w:eastAsia="ar-SA"/>
        </w:rPr>
        <w:t xml:space="preserve"> </w:t>
      </w:r>
      <w:r>
        <w:rPr>
          <w:rFonts w:ascii="Times New Roman" w:hAnsi="Times New Roman"/>
          <w:b/>
          <w:sz w:val="28"/>
          <w:szCs w:val="28"/>
          <w:lang w:val="uk-UA" w:eastAsia="ar-SA"/>
        </w:rPr>
        <w:t>Красіцькому Валерію Миколайовичу</w:t>
      </w:r>
      <w:r w:rsidRPr="00CE42ED">
        <w:rPr>
          <w:rFonts w:ascii="Times New Roman" w:hAnsi="Times New Roman"/>
          <w:sz w:val="28"/>
          <w:szCs w:val="28"/>
          <w:lang w:val="uk-UA" w:eastAsia="ar-SA"/>
        </w:rPr>
        <w:t xml:space="preserve"> на розроблення проєкту землеустрою щодо відведення земельної</w:t>
      </w:r>
      <w:r>
        <w:rPr>
          <w:rFonts w:ascii="Times New Roman" w:hAnsi="Times New Roman"/>
          <w:sz w:val="28"/>
          <w:szCs w:val="28"/>
          <w:lang w:val="uk-UA" w:eastAsia="ar-SA"/>
        </w:rPr>
        <w:t xml:space="preserve"> ділянки орієнтовною площею 1,0000</w:t>
      </w:r>
      <w:r w:rsidRPr="00CE42ED">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CE42ED">
        <w:rPr>
          <w:rFonts w:ascii="Times New Roman" w:hAnsi="Times New Roman"/>
          <w:sz w:val="28"/>
          <w:szCs w:val="28"/>
          <w:lang w:val="uk-UA" w:eastAsia="ar-SA"/>
        </w:rPr>
        <w:t>) з кадастровим номером 632398</w:t>
      </w:r>
      <w:r>
        <w:rPr>
          <w:rFonts w:ascii="Times New Roman" w:hAnsi="Times New Roman"/>
          <w:sz w:val="28"/>
          <w:szCs w:val="28"/>
          <w:lang w:val="uk-UA" w:eastAsia="ar-SA"/>
        </w:rPr>
        <w:t>35</w:t>
      </w:r>
      <w:r w:rsidRPr="00CE42ED">
        <w:rPr>
          <w:rFonts w:ascii="Times New Roman" w:hAnsi="Times New Roman"/>
          <w:sz w:val="28"/>
          <w:szCs w:val="28"/>
          <w:lang w:val="uk-UA" w:eastAsia="ar-SA"/>
        </w:rPr>
        <w:t>00:0</w:t>
      </w:r>
      <w:r>
        <w:rPr>
          <w:rFonts w:ascii="Times New Roman" w:hAnsi="Times New Roman"/>
          <w:sz w:val="28"/>
          <w:szCs w:val="28"/>
          <w:lang w:val="uk-UA" w:eastAsia="ar-SA"/>
        </w:rPr>
        <w:t>2</w:t>
      </w:r>
      <w:r w:rsidRPr="00CE42ED">
        <w:rPr>
          <w:rFonts w:ascii="Times New Roman" w:hAnsi="Times New Roman"/>
          <w:sz w:val="28"/>
          <w:szCs w:val="28"/>
          <w:lang w:val="uk-UA" w:eastAsia="ar-SA"/>
        </w:rPr>
        <w:t>:000:0</w:t>
      </w:r>
      <w:r>
        <w:rPr>
          <w:rFonts w:ascii="Times New Roman" w:hAnsi="Times New Roman"/>
          <w:sz w:val="28"/>
          <w:szCs w:val="28"/>
          <w:lang w:val="uk-UA" w:eastAsia="ar-SA"/>
        </w:rPr>
        <w:t>824</w:t>
      </w:r>
      <w:r w:rsidRPr="00CE42ED">
        <w:rPr>
          <w:rFonts w:ascii="Times New Roman" w:hAnsi="Times New Roman"/>
          <w:sz w:val="28"/>
          <w:szCs w:val="28"/>
          <w:lang w:val="uk-UA" w:eastAsia="ar-SA"/>
        </w:rPr>
        <w:t xml:space="preserve"> за межами населених пунктів Лозівського району Харківської області </w:t>
      </w:r>
      <w:r>
        <w:rPr>
          <w:rFonts w:ascii="Times New Roman" w:hAnsi="Times New Roman"/>
          <w:sz w:val="28"/>
          <w:szCs w:val="28"/>
          <w:lang w:val="uk-UA" w:eastAsia="ar-SA"/>
        </w:rPr>
        <w:t>на території Новоіванів</w:t>
      </w:r>
      <w:r w:rsidRPr="00CE42ED">
        <w:rPr>
          <w:rFonts w:ascii="Times New Roman" w:hAnsi="Times New Roman"/>
          <w:sz w:val="28"/>
          <w:szCs w:val="28"/>
          <w:lang w:val="uk-UA" w:eastAsia="ar-SA"/>
        </w:rPr>
        <w:t xml:space="preserve">ського старостинського округу Лозівської міської ради Харківської області з метою подальшої передачі її у власність. </w:t>
      </w:r>
    </w:p>
    <w:p w:rsidR="00A15035" w:rsidRPr="004D676A" w:rsidRDefault="00A15035" w:rsidP="004D676A">
      <w:pPr>
        <w:pStyle w:val="ListParagraph"/>
        <w:rPr>
          <w:rFonts w:ascii="Times New Roman" w:hAnsi="Times New Roman"/>
          <w:sz w:val="28"/>
          <w:szCs w:val="28"/>
          <w:lang w:val="uk-UA" w:eastAsia="ar-SA"/>
        </w:rPr>
      </w:pPr>
    </w:p>
    <w:p w:rsidR="00A15035" w:rsidRPr="00585C7C" w:rsidRDefault="00A15035" w:rsidP="004D676A">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585C7C">
        <w:rPr>
          <w:rFonts w:ascii="Times New Roman" w:hAnsi="Times New Roman"/>
          <w:sz w:val="28"/>
          <w:szCs w:val="28"/>
          <w:lang w:val="uk-UA" w:eastAsia="ar-SA"/>
        </w:rPr>
        <w:t xml:space="preserve">Надати дозвіл </w:t>
      </w:r>
      <w:r w:rsidRPr="00585C7C">
        <w:rPr>
          <w:rFonts w:ascii="Times New Roman" w:hAnsi="Times New Roman"/>
          <w:b/>
          <w:sz w:val="28"/>
          <w:szCs w:val="28"/>
          <w:lang w:val="uk-UA" w:eastAsia="ar-SA"/>
        </w:rPr>
        <w:t>Лучеру Сергію Олександровичу</w:t>
      </w:r>
      <w:r w:rsidRPr="00585C7C">
        <w:rPr>
          <w:rFonts w:ascii="Times New Roman" w:hAnsi="Times New Roman"/>
          <w:sz w:val="28"/>
          <w:szCs w:val="28"/>
          <w:lang w:val="uk-UA" w:eastAsia="ar-SA"/>
        </w:rPr>
        <w:t xml:space="preserve"> на розроблення проєкту землеустрою щодо відведення земельної ділянки орієнтовною площею 2,0000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з кадастровим номером 6323983500:02:000:0824 за межами населених пунктів Лозівського району Харківської області </w:t>
      </w:r>
      <w:r>
        <w:rPr>
          <w:rFonts w:ascii="Times New Roman" w:hAnsi="Times New Roman"/>
          <w:sz w:val="28"/>
          <w:szCs w:val="28"/>
          <w:lang w:val="uk-UA" w:eastAsia="ar-SA"/>
        </w:rPr>
        <w:t xml:space="preserve">на території </w:t>
      </w:r>
      <w:r w:rsidRPr="00585C7C">
        <w:rPr>
          <w:rFonts w:ascii="Times New Roman" w:hAnsi="Times New Roman"/>
          <w:sz w:val="28"/>
          <w:szCs w:val="28"/>
          <w:lang w:val="uk-UA" w:eastAsia="ar-SA"/>
        </w:rPr>
        <w:t>Новоіванівського старостинського округу Лозівської міської ради Харківської області з метою подальшої передачі її у власність.</w:t>
      </w:r>
    </w:p>
    <w:p w:rsidR="00A15035" w:rsidRDefault="00A15035" w:rsidP="005F542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A15035" w:rsidRPr="00597174" w:rsidRDefault="00A15035" w:rsidP="001A2C89">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Романчук Вікторії Василівні</w:t>
      </w:r>
      <w:r w:rsidRPr="00D60578">
        <w:rPr>
          <w:rFonts w:ascii="Times New Roman" w:hAnsi="Times New Roman"/>
          <w:sz w:val="28"/>
          <w:szCs w:val="28"/>
          <w:lang w:val="uk-UA" w:eastAsia="ar-SA"/>
        </w:rPr>
        <w:t xml:space="preserve"> 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2,0000 </w:t>
      </w:r>
      <w:r w:rsidRPr="00D60578">
        <w:rPr>
          <w:rFonts w:ascii="Times New Roman" w:hAnsi="Times New Roman"/>
          <w:sz w:val="28"/>
          <w:szCs w:val="28"/>
          <w:lang w:val="uk-UA" w:eastAsia="ar-SA"/>
        </w:rPr>
        <w:t xml:space="preserve">га для ведення особистого селянського господарства за рахунок </w:t>
      </w:r>
      <w:r>
        <w:rPr>
          <w:rFonts w:ascii="Times New Roman" w:hAnsi="Times New Roman"/>
          <w:sz w:val="28"/>
          <w:szCs w:val="28"/>
          <w:lang w:val="uk-UA" w:eastAsia="ar-SA"/>
        </w:rPr>
        <w:t xml:space="preserve">сформованої </w:t>
      </w:r>
      <w:r w:rsidRPr="00D60578">
        <w:rPr>
          <w:rFonts w:ascii="Times New Roman" w:hAnsi="Times New Roman"/>
          <w:sz w:val="28"/>
          <w:szCs w:val="28"/>
          <w:lang w:val="uk-UA" w:eastAsia="ar-SA"/>
        </w:rPr>
        <w:t>земельної ділянки комунальної власності сільськогосподарського призначення (</w:t>
      </w:r>
      <w:r>
        <w:rPr>
          <w:rFonts w:ascii="Times New Roman" w:hAnsi="Times New Roman"/>
          <w:sz w:val="28"/>
          <w:szCs w:val="28"/>
          <w:lang w:val="uk-UA" w:eastAsia="ar-SA"/>
        </w:rPr>
        <w:t>пасовища</w:t>
      </w:r>
      <w:r w:rsidRPr="00D60578">
        <w:rPr>
          <w:rFonts w:ascii="Times New Roman" w:hAnsi="Times New Roman"/>
          <w:sz w:val="28"/>
          <w:szCs w:val="28"/>
          <w:lang w:val="uk-UA" w:eastAsia="ar-SA"/>
        </w:rPr>
        <w:t>) з кадастровим номером 632398</w:t>
      </w:r>
      <w:r>
        <w:rPr>
          <w:rFonts w:ascii="Times New Roman" w:hAnsi="Times New Roman"/>
          <w:sz w:val="28"/>
          <w:szCs w:val="28"/>
          <w:lang w:val="uk-UA" w:eastAsia="ar-SA"/>
        </w:rPr>
        <w:t>3500</w:t>
      </w:r>
      <w:r w:rsidRPr="00D60578">
        <w:rPr>
          <w:rFonts w:ascii="Times New Roman" w:hAnsi="Times New Roman"/>
          <w:sz w:val="28"/>
          <w:szCs w:val="28"/>
          <w:lang w:val="uk-UA" w:eastAsia="ar-SA"/>
        </w:rPr>
        <w:t>:0</w:t>
      </w:r>
      <w:r>
        <w:rPr>
          <w:rFonts w:ascii="Times New Roman" w:hAnsi="Times New Roman"/>
          <w:sz w:val="28"/>
          <w:szCs w:val="28"/>
          <w:lang w:val="uk-UA" w:eastAsia="ar-SA"/>
        </w:rPr>
        <w:t>2</w:t>
      </w:r>
      <w:r w:rsidRPr="00D60578">
        <w:rPr>
          <w:rFonts w:ascii="Times New Roman" w:hAnsi="Times New Roman"/>
          <w:sz w:val="28"/>
          <w:szCs w:val="28"/>
          <w:lang w:val="uk-UA" w:eastAsia="ar-SA"/>
        </w:rPr>
        <w:t>:000:0</w:t>
      </w:r>
      <w:r>
        <w:rPr>
          <w:rFonts w:ascii="Times New Roman" w:hAnsi="Times New Roman"/>
          <w:sz w:val="28"/>
          <w:szCs w:val="28"/>
          <w:lang w:val="uk-UA" w:eastAsia="ar-SA"/>
        </w:rPr>
        <w:t>705</w:t>
      </w:r>
      <w:r w:rsidRPr="00D60578">
        <w:rPr>
          <w:rFonts w:ascii="Times New Roman" w:hAnsi="Times New Roman"/>
          <w:sz w:val="28"/>
          <w:szCs w:val="28"/>
          <w:lang w:val="uk-UA" w:eastAsia="ar-SA"/>
        </w:rPr>
        <w:t xml:space="preserve"> за межами населених пунктів Лозівського району Харківської області </w:t>
      </w:r>
      <w:r>
        <w:rPr>
          <w:rFonts w:ascii="Times New Roman" w:hAnsi="Times New Roman"/>
          <w:sz w:val="28"/>
          <w:szCs w:val="28"/>
          <w:lang w:val="uk-UA" w:eastAsia="ar-SA"/>
        </w:rPr>
        <w:t>Перемозь</w:t>
      </w:r>
      <w:r w:rsidRPr="00D60578">
        <w:rPr>
          <w:rFonts w:ascii="Times New Roman" w:hAnsi="Times New Roman"/>
          <w:sz w:val="28"/>
          <w:szCs w:val="28"/>
          <w:lang w:val="uk-UA" w:eastAsia="ar-SA"/>
        </w:rPr>
        <w:t>кого старостинського округу Лозівської міської ради Харківської області з метою подальшої передачі її у власність.</w:t>
      </w:r>
    </w:p>
    <w:p w:rsidR="00A15035" w:rsidRPr="00585C7C" w:rsidRDefault="00A15035" w:rsidP="005F542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A15035" w:rsidRDefault="00A15035" w:rsidP="00585C7C">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Ребрій Олені Тіводорівні</w:t>
      </w:r>
      <w:r w:rsidRPr="00D60578">
        <w:rPr>
          <w:rFonts w:ascii="Times New Roman" w:hAnsi="Times New Roman"/>
          <w:sz w:val="28"/>
          <w:szCs w:val="28"/>
          <w:lang w:val="uk-UA" w:eastAsia="ar-SA"/>
        </w:rPr>
        <w:t xml:space="preserve"> 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2,0000 </w:t>
      </w:r>
      <w:r w:rsidRPr="00D60578">
        <w:rPr>
          <w:rFonts w:ascii="Times New Roman" w:hAnsi="Times New Roman"/>
          <w:sz w:val="28"/>
          <w:szCs w:val="28"/>
          <w:lang w:val="uk-UA" w:eastAsia="ar-SA"/>
        </w:rPr>
        <w:t>га для ведення особистого селянського господарства за рахунок земельної ділянки комунальної власності сільськогосподарського призначення (</w:t>
      </w:r>
      <w:r>
        <w:rPr>
          <w:rFonts w:ascii="Times New Roman" w:hAnsi="Times New Roman"/>
          <w:sz w:val="28"/>
          <w:szCs w:val="28"/>
          <w:lang w:val="uk-UA" w:eastAsia="ar-SA"/>
        </w:rPr>
        <w:t>несільськогосподарські угіддя, землі під сільськогосподарськими та іншими господарськими будівлями і дворами</w:t>
      </w:r>
      <w:r w:rsidRPr="00D60578">
        <w:rPr>
          <w:rFonts w:ascii="Times New Roman" w:hAnsi="Times New Roman"/>
          <w:sz w:val="28"/>
          <w:szCs w:val="28"/>
          <w:lang w:val="uk-UA" w:eastAsia="ar-SA"/>
        </w:rPr>
        <w:t xml:space="preserve">) за межами населених пунктів Лозівського району Харківської області </w:t>
      </w:r>
      <w:r>
        <w:rPr>
          <w:rFonts w:ascii="Times New Roman" w:hAnsi="Times New Roman"/>
          <w:sz w:val="28"/>
          <w:szCs w:val="28"/>
          <w:lang w:val="uk-UA" w:eastAsia="ar-SA"/>
        </w:rPr>
        <w:t>Перемозь</w:t>
      </w:r>
      <w:r w:rsidRPr="00D60578">
        <w:rPr>
          <w:rFonts w:ascii="Times New Roman" w:hAnsi="Times New Roman"/>
          <w:sz w:val="28"/>
          <w:szCs w:val="28"/>
          <w:lang w:val="uk-UA" w:eastAsia="ar-SA"/>
        </w:rPr>
        <w:t>кого старостинського округу Лозівської міської ради Харківської області з метою подальшої передачі її у власність.</w:t>
      </w:r>
    </w:p>
    <w:p w:rsidR="00A15035" w:rsidRPr="00D60578" w:rsidRDefault="00A15035" w:rsidP="00D60578">
      <w:pPr>
        <w:tabs>
          <w:tab w:val="left" w:pos="709"/>
        </w:tabs>
        <w:suppressAutoHyphens/>
        <w:spacing w:after="0" w:line="240" w:lineRule="auto"/>
        <w:jc w:val="both"/>
        <w:rPr>
          <w:rFonts w:ascii="Times New Roman" w:hAnsi="Times New Roman"/>
          <w:sz w:val="28"/>
          <w:szCs w:val="28"/>
          <w:lang w:val="uk-UA" w:eastAsia="ar-SA"/>
        </w:rPr>
      </w:pPr>
    </w:p>
    <w:p w:rsidR="00A15035" w:rsidRDefault="00A15035" w:rsidP="00F476E2">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Левченку Юрію Івановичу</w:t>
      </w:r>
      <w:r w:rsidRPr="00D60578">
        <w:rPr>
          <w:rFonts w:ascii="Times New Roman" w:hAnsi="Times New Roman"/>
          <w:sz w:val="28"/>
          <w:szCs w:val="28"/>
          <w:lang w:val="uk-UA" w:eastAsia="ar-SA"/>
        </w:rPr>
        <w:t xml:space="preserve"> 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2,0000 </w:t>
      </w:r>
      <w:r w:rsidRPr="00D60578">
        <w:rPr>
          <w:rFonts w:ascii="Times New Roman" w:hAnsi="Times New Roman"/>
          <w:sz w:val="28"/>
          <w:szCs w:val="28"/>
          <w:lang w:val="uk-UA" w:eastAsia="ar-SA"/>
        </w:rPr>
        <w:t>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з кадастровим номером 632398</w:t>
      </w:r>
      <w:r>
        <w:rPr>
          <w:rFonts w:ascii="Times New Roman" w:hAnsi="Times New Roman"/>
          <w:sz w:val="28"/>
          <w:szCs w:val="28"/>
          <w:lang w:val="uk-UA" w:eastAsia="ar-SA"/>
        </w:rPr>
        <w:t>6500</w:t>
      </w:r>
      <w:r w:rsidRPr="00D60578">
        <w:rPr>
          <w:rFonts w:ascii="Times New Roman" w:hAnsi="Times New Roman"/>
          <w:sz w:val="28"/>
          <w:szCs w:val="28"/>
          <w:lang w:val="uk-UA" w:eastAsia="ar-SA"/>
        </w:rPr>
        <w:t>:0</w:t>
      </w:r>
      <w:r>
        <w:rPr>
          <w:rFonts w:ascii="Times New Roman" w:hAnsi="Times New Roman"/>
          <w:sz w:val="28"/>
          <w:szCs w:val="28"/>
          <w:lang w:val="uk-UA" w:eastAsia="ar-SA"/>
        </w:rPr>
        <w:t>2</w:t>
      </w:r>
      <w:r w:rsidRPr="00D60578">
        <w:rPr>
          <w:rFonts w:ascii="Times New Roman" w:hAnsi="Times New Roman"/>
          <w:sz w:val="28"/>
          <w:szCs w:val="28"/>
          <w:lang w:val="uk-UA" w:eastAsia="ar-SA"/>
        </w:rPr>
        <w:t>:000:0</w:t>
      </w:r>
      <w:r>
        <w:rPr>
          <w:rFonts w:ascii="Times New Roman" w:hAnsi="Times New Roman"/>
          <w:sz w:val="28"/>
          <w:szCs w:val="28"/>
          <w:lang w:val="uk-UA" w:eastAsia="ar-SA"/>
        </w:rPr>
        <w:t>339</w:t>
      </w:r>
      <w:r w:rsidRPr="00D60578">
        <w:rPr>
          <w:rFonts w:ascii="Times New Roman" w:hAnsi="Times New Roman"/>
          <w:sz w:val="28"/>
          <w:szCs w:val="28"/>
          <w:lang w:val="uk-UA" w:eastAsia="ar-SA"/>
        </w:rPr>
        <w:t xml:space="preserve"> за межами населених пунктів Лозівського району Харківської області </w:t>
      </w:r>
      <w:r>
        <w:rPr>
          <w:rFonts w:ascii="Times New Roman" w:hAnsi="Times New Roman"/>
          <w:sz w:val="28"/>
          <w:szCs w:val="28"/>
          <w:lang w:val="uk-UA" w:eastAsia="ar-SA"/>
        </w:rPr>
        <w:t>Смир</w:t>
      </w:r>
      <w:r w:rsidRPr="00D60578">
        <w:rPr>
          <w:rFonts w:ascii="Times New Roman" w:hAnsi="Times New Roman"/>
          <w:sz w:val="28"/>
          <w:szCs w:val="28"/>
          <w:lang w:val="uk-UA" w:eastAsia="ar-SA"/>
        </w:rPr>
        <w:t xml:space="preserve">нівського старостинського округу Лозівської міської ради Харківської області з метою подальшої передачі її у власність. </w:t>
      </w:r>
    </w:p>
    <w:p w:rsidR="00A15035" w:rsidRPr="00D60578" w:rsidRDefault="00A15035" w:rsidP="00D60578">
      <w:pPr>
        <w:pStyle w:val="ListParagraph"/>
        <w:rPr>
          <w:rFonts w:ascii="Times New Roman" w:hAnsi="Times New Roman"/>
          <w:sz w:val="28"/>
          <w:szCs w:val="28"/>
          <w:lang w:val="uk-UA" w:eastAsia="ar-SA"/>
        </w:rPr>
      </w:pPr>
    </w:p>
    <w:p w:rsidR="00A15035" w:rsidRDefault="00A15035" w:rsidP="00D60578">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60578">
        <w:rPr>
          <w:rFonts w:ascii="Times New Roman" w:hAnsi="Times New Roman"/>
          <w:sz w:val="28"/>
          <w:szCs w:val="28"/>
          <w:lang w:val="uk-UA" w:eastAsia="ar-SA"/>
        </w:rPr>
        <w:t xml:space="preserve">Надати дозвіл </w:t>
      </w:r>
      <w:r w:rsidRPr="00D60578">
        <w:rPr>
          <w:rFonts w:ascii="Times New Roman" w:hAnsi="Times New Roman"/>
          <w:b/>
          <w:sz w:val="28"/>
          <w:szCs w:val="28"/>
          <w:lang w:val="uk-UA" w:eastAsia="ar-SA"/>
        </w:rPr>
        <w:t>Білецькій Ніні Василівні</w:t>
      </w:r>
      <w:r w:rsidRPr="00D60578">
        <w:rPr>
          <w:rFonts w:ascii="Times New Roman" w:hAnsi="Times New Roman"/>
          <w:sz w:val="28"/>
          <w:szCs w:val="28"/>
          <w:lang w:val="uk-UA" w:eastAsia="ar-SA"/>
        </w:rPr>
        <w:t xml:space="preserve"> 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2,0000 </w:t>
      </w:r>
      <w:r w:rsidRPr="00D60578">
        <w:rPr>
          <w:rFonts w:ascii="Times New Roman" w:hAnsi="Times New Roman"/>
          <w:sz w:val="28"/>
          <w:szCs w:val="28"/>
          <w:lang w:val="uk-UA" w:eastAsia="ar-SA"/>
        </w:rPr>
        <w:t>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несільськогосподарські угіддя, землі під сільськогосподарськими та іншими господарськими будівлями і дворами</w:t>
      </w:r>
      <w:r w:rsidRPr="00D60578">
        <w:rPr>
          <w:rFonts w:ascii="Times New Roman" w:hAnsi="Times New Roman"/>
          <w:sz w:val="28"/>
          <w:szCs w:val="28"/>
          <w:lang w:val="uk-UA" w:eastAsia="ar-SA"/>
        </w:rPr>
        <w:t xml:space="preserve">) за межами населених пунктів Лозівського району Харківської області Яковлівського старостинського округу Лозівської міської ради Харківської області з метою подальшої передачі її у власність. </w:t>
      </w:r>
    </w:p>
    <w:p w:rsidR="00A15035" w:rsidRPr="00D60578" w:rsidRDefault="00A15035" w:rsidP="00D60578">
      <w:pPr>
        <w:pStyle w:val="ListParagraph"/>
        <w:rPr>
          <w:rFonts w:ascii="Times New Roman" w:hAnsi="Times New Roman"/>
          <w:sz w:val="28"/>
          <w:szCs w:val="28"/>
          <w:lang w:val="uk-UA" w:eastAsia="ar-SA"/>
        </w:rPr>
      </w:pPr>
    </w:p>
    <w:p w:rsidR="00A15035" w:rsidRDefault="00A15035" w:rsidP="00D60578">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60578">
        <w:rPr>
          <w:rFonts w:ascii="Times New Roman" w:hAnsi="Times New Roman"/>
          <w:sz w:val="28"/>
          <w:szCs w:val="28"/>
          <w:lang w:val="uk-UA" w:eastAsia="ar-SA"/>
        </w:rPr>
        <w:t xml:space="preserve">Надати дозвіл </w:t>
      </w:r>
      <w:r w:rsidRPr="00D60578">
        <w:rPr>
          <w:rFonts w:ascii="Times New Roman" w:hAnsi="Times New Roman"/>
          <w:b/>
          <w:sz w:val="28"/>
          <w:szCs w:val="28"/>
          <w:lang w:val="uk-UA" w:eastAsia="ar-SA"/>
        </w:rPr>
        <w:t xml:space="preserve">Бусловій Наталії Володимирівні </w:t>
      </w:r>
      <w:r w:rsidRPr="00D60578">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2,0000 га для ведення особистого селянського </w:t>
      </w:r>
      <w:r>
        <w:rPr>
          <w:rFonts w:ascii="Times New Roman" w:hAnsi="Times New Roman"/>
          <w:sz w:val="28"/>
          <w:szCs w:val="28"/>
          <w:lang w:val="uk-UA" w:eastAsia="ar-SA"/>
        </w:rPr>
        <w:t xml:space="preserve">господарства за рахунок земель </w:t>
      </w:r>
      <w:r w:rsidRPr="00D60578">
        <w:rPr>
          <w:rFonts w:ascii="Times New Roman" w:hAnsi="Times New Roman"/>
          <w:sz w:val="28"/>
          <w:szCs w:val="28"/>
          <w:lang w:val="uk-UA" w:eastAsia="ar-SA"/>
        </w:rPr>
        <w:t>комунальної власності сільськогосподарського призначення (</w:t>
      </w:r>
      <w:r>
        <w:rPr>
          <w:rFonts w:ascii="Times New Roman" w:hAnsi="Times New Roman"/>
          <w:sz w:val="28"/>
          <w:szCs w:val="28"/>
          <w:lang w:val="uk-UA" w:eastAsia="ar-SA"/>
        </w:rPr>
        <w:t>несільськогосподарські угіддя, землі під сільськогосподарськими та іншими господарськими будівлями і дворами</w:t>
      </w:r>
      <w:r w:rsidRPr="00D60578">
        <w:rPr>
          <w:rFonts w:ascii="Times New Roman" w:hAnsi="Times New Roman"/>
          <w:sz w:val="28"/>
          <w:szCs w:val="28"/>
          <w:lang w:val="uk-UA" w:eastAsia="ar-SA"/>
        </w:rPr>
        <w:t xml:space="preserve">) за межами населених пунктів Лозівського району Харківської області Яковлівського старостинського округу Лозівської міської ради Харківської області з метою подальшої передачі її у власність. </w:t>
      </w:r>
    </w:p>
    <w:p w:rsidR="00A15035" w:rsidRPr="00D60578" w:rsidRDefault="00A15035" w:rsidP="00D60578">
      <w:pPr>
        <w:pStyle w:val="ListParagraph"/>
        <w:rPr>
          <w:rFonts w:ascii="Times New Roman" w:hAnsi="Times New Roman"/>
          <w:sz w:val="28"/>
          <w:szCs w:val="28"/>
          <w:lang w:val="uk-UA" w:eastAsia="ar-SA"/>
        </w:rPr>
      </w:pPr>
    </w:p>
    <w:p w:rsidR="00A15035" w:rsidRPr="005F5427" w:rsidRDefault="00A15035" w:rsidP="005F5427">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60578">
        <w:rPr>
          <w:rFonts w:ascii="Times New Roman" w:hAnsi="Times New Roman"/>
          <w:sz w:val="28"/>
          <w:szCs w:val="28"/>
          <w:lang w:val="uk-UA" w:eastAsia="ar-SA"/>
        </w:rPr>
        <w:t xml:space="preserve">Надати дозвіл </w:t>
      </w:r>
      <w:r w:rsidRPr="00D60578">
        <w:rPr>
          <w:rFonts w:ascii="Times New Roman" w:hAnsi="Times New Roman"/>
          <w:b/>
          <w:sz w:val="28"/>
          <w:szCs w:val="28"/>
          <w:lang w:val="uk-UA" w:eastAsia="ar-SA"/>
        </w:rPr>
        <w:t xml:space="preserve">Буслову Олександру Володимировичу </w:t>
      </w:r>
      <w:r w:rsidRPr="00D60578">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2,0000 га для ведення особистого селянського </w:t>
      </w:r>
      <w:r>
        <w:rPr>
          <w:rFonts w:ascii="Times New Roman" w:hAnsi="Times New Roman"/>
          <w:sz w:val="28"/>
          <w:szCs w:val="28"/>
          <w:lang w:val="uk-UA" w:eastAsia="ar-SA"/>
        </w:rPr>
        <w:t xml:space="preserve">господарства за рахунок земель </w:t>
      </w:r>
      <w:r w:rsidRPr="00D60578">
        <w:rPr>
          <w:rFonts w:ascii="Times New Roman" w:hAnsi="Times New Roman"/>
          <w:sz w:val="28"/>
          <w:szCs w:val="28"/>
          <w:lang w:val="uk-UA" w:eastAsia="ar-SA"/>
        </w:rPr>
        <w:t>комунальної власності сільськогосподарського призначення (</w:t>
      </w:r>
      <w:r>
        <w:rPr>
          <w:rFonts w:ascii="Times New Roman" w:hAnsi="Times New Roman"/>
          <w:sz w:val="28"/>
          <w:szCs w:val="28"/>
          <w:lang w:val="uk-UA" w:eastAsia="ar-SA"/>
        </w:rPr>
        <w:t>несільськогосподарські угіддя, землі під сільськогосподарськими та іншими господарськими будівлями і дворами</w:t>
      </w:r>
      <w:r w:rsidRPr="00D60578">
        <w:rPr>
          <w:rFonts w:ascii="Times New Roman" w:hAnsi="Times New Roman"/>
          <w:sz w:val="28"/>
          <w:szCs w:val="28"/>
          <w:lang w:val="uk-UA" w:eastAsia="ar-SA"/>
        </w:rPr>
        <w:t xml:space="preserve">) за межами населених пунктів Лозівського району Харківської області Яковлівського старостинського округу Лозівської міської ради Харківської області з метою подальшої передачі її у власність. </w:t>
      </w:r>
    </w:p>
    <w:p w:rsidR="00A15035" w:rsidRPr="00D60578" w:rsidRDefault="00A15035" w:rsidP="00D60578">
      <w:pPr>
        <w:pStyle w:val="ListParagraph"/>
        <w:rPr>
          <w:rFonts w:ascii="Times New Roman" w:hAnsi="Times New Roman"/>
          <w:sz w:val="28"/>
          <w:szCs w:val="28"/>
          <w:lang w:val="uk-UA" w:eastAsia="ar-SA"/>
        </w:rPr>
      </w:pPr>
    </w:p>
    <w:p w:rsidR="00A15035" w:rsidRDefault="00A15035" w:rsidP="00D60578">
      <w:pPr>
        <w:pStyle w:val="ListParagraph"/>
        <w:numPr>
          <w:ilvl w:val="0"/>
          <w:numId w:val="14"/>
        </w:numPr>
        <w:tabs>
          <w:tab w:val="left" w:pos="709"/>
        </w:tabs>
        <w:suppressAutoHyphens/>
        <w:spacing w:after="0" w:line="240" w:lineRule="auto"/>
        <w:ind w:left="0" w:firstLine="709"/>
        <w:jc w:val="both"/>
        <w:rPr>
          <w:rFonts w:ascii="Times New Roman" w:hAnsi="Times New Roman"/>
          <w:sz w:val="28"/>
          <w:szCs w:val="28"/>
          <w:lang w:val="uk-UA" w:eastAsia="ar-SA"/>
        </w:rPr>
      </w:pPr>
      <w:r w:rsidRPr="00D60578">
        <w:rPr>
          <w:rFonts w:ascii="Times New Roman" w:hAnsi="Times New Roman"/>
          <w:sz w:val="28"/>
          <w:szCs w:val="28"/>
          <w:lang w:val="uk-UA" w:eastAsia="ar-SA"/>
        </w:rPr>
        <w:t xml:space="preserve">Надати дозвіл </w:t>
      </w:r>
      <w:r w:rsidRPr="00D60578">
        <w:rPr>
          <w:rFonts w:ascii="Times New Roman" w:hAnsi="Times New Roman"/>
          <w:b/>
          <w:sz w:val="28"/>
          <w:szCs w:val="28"/>
          <w:lang w:val="uk-UA" w:eastAsia="ar-SA"/>
        </w:rPr>
        <w:t xml:space="preserve">Тимошенко Тетяні Володимирівні </w:t>
      </w:r>
      <w:r w:rsidRPr="00D60578">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2,0000 га для ведення особистого селянського </w:t>
      </w:r>
      <w:r>
        <w:rPr>
          <w:rFonts w:ascii="Times New Roman" w:hAnsi="Times New Roman"/>
          <w:sz w:val="28"/>
          <w:szCs w:val="28"/>
          <w:lang w:val="uk-UA" w:eastAsia="ar-SA"/>
        </w:rPr>
        <w:t xml:space="preserve">господарства за рахунок земель </w:t>
      </w:r>
      <w:r w:rsidRPr="00D60578">
        <w:rPr>
          <w:rFonts w:ascii="Times New Roman" w:hAnsi="Times New Roman"/>
          <w:sz w:val="28"/>
          <w:szCs w:val="28"/>
          <w:lang w:val="uk-UA" w:eastAsia="ar-SA"/>
        </w:rPr>
        <w:t>комунальної власності сільськогосподарського призначення (</w:t>
      </w:r>
      <w:r>
        <w:rPr>
          <w:rFonts w:ascii="Times New Roman" w:hAnsi="Times New Roman"/>
          <w:sz w:val="28"/>
          <w:szCs w:val="28"/>
          <w:lang w:val="uk-UA" w:eastAsia="ar-SA"/>
        </w:rPr>
        <w:t>несільськогосподарські угіддя, землі під сільськогосподарськими та іншими господарськими будівлями і дворами</w:t>
      </w:r>
      <w:r w:rsidRPr="00D60578">
        <w:rPr>
          <w:rFonts w:ascii="Times New Roman" w:hAnsi="Times New Roman"/>
          <w:sz w:val="28"/>
          <w:szCs w:val="28"/>
          <w:lang w:val="uk-UA" w:eastAsia="ar-SA"/>
        </w:rPr>
        <w:t xml:space="preserve">) за межами населених пунктів Лозівського району Харківської області Яковлівського старостинського округу Лозівської міської ради Харківської області з метою подальшої передачі її у власність. </w:t>
      </w:r>
    </w:p>
    <w:p w:rsidR="00A15035" w:rsidRDefault="00A15035" w:rsidP="0056664D">
      <w:pPr>
        <w:tabs>
          <w:tab w:val="left" w:pos="1471"/>
        </w:tabs>
        <w:rPr>
          <w:lang w:val="uk-UA" w:eastAsia="ar-SA"/>
        </w:rPr>
      </w:pPr>
    </w:p>
    <w:p w:rsidR="00A15035" w:rsidRPr="009A6BC2" w:rsidRDefault="00A15035" w:rsidP="0056664D">
      <w:pPr>
        <w:pStyle w:val="21"/>
        <w:tabs>
          <w:tab w:val="left" w:pos="709"/>
        </w:tabs>
        <w:rPr>
          <w:b/>
          <w:szCs w:val="28"/>
        </w:rPr>
      </w:pPr>
      <w:r w:rsidRPr="009A6BC2">
        <w:rPr>
          <w:b/>
          <w:szCs w:val="28"/>
        </w:rPr>
        <w:t xml:space="preserve">Секретар міської ради </w:t>
      </w:r>
      <w:r w:rsidRPr="009A6BC2">
        <w:rPr>
          <w:b/>
          <w:szCs w:val="28"/>
        </w:rPr>
        <w:tab/>
      </w:r>
      <w:r w:rsidRPr="009A6BC2">
        <w:rPr>
          <w:b/>
          <w:szCs w:val="28"/>
        </w:rPr>
        <w:tab/>
      </w:r>
      <w:r w:rsidRPr="009A6BC2">
        <w:rPr>
          <w:b/>
          <w:szCs w:val="28"/>
        </w:rPr>
        <w:tab/>
      </w:r>
      <w:r w:rsidRPr="009A6BC2">
        <w:rPr>
          <w:b/>
          <w:szCs w:val="28"/>
        </w:rPr>
        <w:tab/>
        <w:t xml:space="preserve"> </w:t>
      </w:r>
      <w:r w:rsidRPr="009A6BC2">
        <w:rPr>
          <w:b/>
          <w:szCs w:val="28"/>
        </w:rPr>
        <w:tab/>
      </w:r>
      <w:r w:rsidRPr="009A6BC2">
        <w:rPr>
          <w:b/>
          <w:szCs w:val="28"/>
        </w:rPr>
        <w:tab/>
      </w:r>
      <w:r w:rsidRPr="009A6BC2">
        <w:rPr>
          <w:b/>
          <w:szCs w:val="28"/>
        </w:rPr>
        <w:tab/>
        <w:t>С.О.Коба</w:t>
      </w:r>
    </w:p>
    <w:p w:rsidR="00A15035" w:rsidRPr="00EC6755" w:rsidRDefault="00A15035" w:rsidP="0056664D">
      <w:pPr>
        <w:pStyle w:val="21"/>
        <w:tabs>
          <w:tab w:val="left" w:pos="709"/>
        </w:tabs>
        <w:rPr>
          <w:szCs w:val="28"/>
        </w:rPr>
      </w:pPr>
    </w:p>
    <w:p w:rsidR="00A15035" w:rsidRDefault="00A15035" w:rsidP="00F625FC">
      <w:pPr>
        <w:pStyle w:val="21"/>
        <w:tabs>
          <w:tab w:val="left" w:pos="709"/>
        </w:tabs>
        <w:rPr>
          <w:sz w:val="24"/>
          <w:szCs w:val="24"/>
        </w:rPr>
      </w:pPr>
      <w:r w:rsidRPr="00EC6755">
        <w:rPr>
          <w:sz w:val="24"/>
          <w:szCs w:val="24"/>
        </w:rPr>
        <w:t>Кошляк, 2-32-69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А.Чабан</w:t>
      </w:r>
    </w:p>
    <w:p w:rsidR="00A15035" w:rsidRDefault="00A15035" w:rsidP="00CE42ED">
      <w:pPr>
        <w:pStyle w:val="21"/>
        <w:tabs>
          <w:tab w:val="left" w:pos="709"/>
        </w:tabs>
        <w:jc w:val="right"/>
        <w:rPr>
          <w:sz w:val="24"/>
          <w:szCs w:val="24"/>
        </w:rPr>
      </w:pPr>
      <w:r>
        <w:rPr>
          <w:sz w:val="24"/>
          <w:szCs w:val="24"/>
        </w:rPr>
        <w:t>А.Немашкало</w:t>
      </w:r>
    </w:p>
    <w:p w:rsidR="00A15035" w:rsidRDefault="00A15035" w:rsidP="00CE42ED">
      <w:pPr>
        <w:pStyle w:val="21"/>
        <w:tabs>
          <w:tab w:val="left" w:pos="709"/>
        </w:tabs>
        <w:jc w:val="right"/>
        <w:rPr>
          <w:sz w:val="24"/>
          <w:szCs w:val="24"/>
        </w:rPr>
      </w:pPr>
      <w:r>
        <w:rPr>
          <w:sz w:val="24"/>
          <w:szCs w:val="24"/>
        </w:rPr>
        <w:t>Т.Кухмістер</w:t>
      </w:r>
    </w:p>
    <w:p w:rsidR="00A15035" w:rsidRDefault="00A15035" w:rsidP="00CE42ED">
      <w:pPr>
        <w:pStyle w:val="21"/>
        <w:tabs>
          <w:tab w:val="left" w:pos="709"/>
        </w:tabs>
        <w:jc w:val="right"/>
        <w:rPr>
          <w:sz w:val="24"/>
          <w:szCs w:val="24"/>
        </w:rPr>
      </w:pPr>
      <w:r>
        <w:rPr>
          <w:sz w:val="24"/>
          <w:szCs w:val="24"/>
        </w:rPr>
        <w:t>О.Хобта</w:t>
      </w:r>
    </w:p>
    <w:p w:rsidR="00A15035" w:rsidRDefault="00A15035" w:rsidP="00CE42ED">
      <w:pPr>
        <w:pStyle w:val="21"/>
        <w:tabs>
          <w:tab w:val="left" w:pos="709"/>
        </w:tabs>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К.Куштим</w:t>
      </w:r>
    </w:p>
    <w:p w:rsidR="00A15035" w:rsidRDefault="00A15035" w:rsidP="00847574">
      <w:pPr>
        <w:pStyle w:val="21"/>
        <w:tabs>
          <w:tab w:val="left" w:pos="709"/>
        </w:tabs>
        <w:rPr>
          <w:sz w:val="24"/>
          <w:szCs w:val="24"/>
        </w:rPr>
      </w:pPr>
      <w:r>
        <w:rPr>
          <w:sz w:val="24"/>
          <w:szCs w:val="24"/>
        </w:rPr>
        <w:tab/>
      </w:r>
      <w:r>
        <w:rPr>
          <w:sz w:val="24"/>
          <w:szCs w:val="24"/>
        </w:rPr>
        <w:tab/>
      </w:r>
    </w:p>
    <w:sectPr w:rsidR="00A15035" w:rsidSect="00171B9D">
      <w:pgSz w:w="11906" w:h="16838"/>
      <w:pgMar w:top="567" w:right="707"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35" w:rsidRDefault="00A15035" w:rsidP="00862B11">
      <w:pPr>
        <w:spacing w:after="0" w:line="240" w:lineRule="auto"/>
      </w:pPr>
      <w:r>
        <w:separator/>
      </w:r>
    </w:p>
  </w:endnote>
  <w:endnote w:type="continuationSeparator" w:id="0">
    <w:p w:rsidR="00A15035" w:rsidRDefault="00A15035" w:rsidP="00862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35" w:rsidRDefault="00A15035" w:rsidP="00862B11">
      <w:pPr>
        <w:spacing w:after="0" w:line="240" w:lineRule="auto"/>
      </w:pPr>
      <w:r>
        <w:separator/>
      </w:r>
    </w:p>
  </w:footnote>
  <w:footnote w:type="continuationSeparator" w:id="0">
    <w:p w:rsidR="00A15035" w:rsidRDefault="00A15035" w:rsidP="00862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E2F"/>
    <w:multiLevelType w:val="hybridMultilevel"/>
    <w:tmpl w:val="522CDDD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E25BD0"/>
    <w:multiLevelType w:val="hybridMultilevel"/>
    <w:tmpl w:val="27CE5016"/>
    <w:lvl w:ilvl="0" w:tplc="0422000F">
      <w:start w:val="1"/>
      <w:numFmt w:val="decimal"/>
      <w:lvlText w:val="%1."/>
      <w:lvlJc w:val="left"/>
      <w:pPr>
        <w:ind w:left="1425" w:hanging="360"/>
      </w:pPr>
      <w:rPr>
        <w:rFonts w:cs="Times New Roman"/>
      </w:rPr>
    </w:lvl>
    <w:lvl w:ilvl="1" w:tplc="04220019" w:tentative="1">
      <w:start w:val="1"/>
      <w:numFmt w:val="lowerLetter"/>
      <w:lvlText w:val="%2."/>
      <w:lvlJc w:val="left"/>
      <w:pPr>
        <w:ind w:left="2145" w:hanging="360"/>
      </w:pPr>
      <w:rPr>
        <w:rFonts w:cs="Times New Roman"/>
      </w:rPr>
    </w:lvl>
    <w:lvl w:ilvl="2" w:tplc="0422001B" w:tentative="1">
      <w:start w:val="1"/>
      <w:numFmt w:val="lowerRoman"/>
      <w:lvlText w:val="%3."/>
      <w:lvlJc w:val="right"/>
      <w:pPr>
        <w:ind w:left="2865" w:hanging="180"/>
      </w:pPr>
      <w:rPr>
        <w:rFonts w:cs="Times New Roman"/>
      </w:rPr>
    </w:lvl>
    <w:lvl w:ilvl="3" w:tplc="0422000F" w:tentative="1">
      <w:start w:val="1"/>
      <w:numFmt w:val="decimal"/>
      <w:lvlText w:val="%4."/>
      <w:lvlJc w:val="left"/>
      <w:pPr>
        <w:ind w:left="3585" w:hanging="360"/>
      </w:pPr>
      <w:rPr>
        <w:rFonts w:cs="Times New Roman"/>
      </w:rPr>
    </w:lvl>
    <w:lvl w:ilvl="4" w:tplc="04220019" w:tentative="1">
      <w:start w:val="1"/>
      <w:numFmt w:val="lowerLetter"/>
      <w:lvlText w:val="%5."/>
      <w:lvlJc w:val="left"/>
      <w:pPr>
        <w:ind w:left="4305" w:hanging="360"/>
      </w:pPr>
      <w:rPr>
        <w:rFonts w:cs="Times New Roman"/>
      </w:rPr>
    </w:lvl>
    <w:lvl w:ilvl="5" w:tplc="0422001B" w:tentative="1">
      <w:start w:val="1"/>
      <w:numFmt w:val="lowerRoman"/>
      <w:lvlText w:val="%6."/>
      <w:lvlJc w:val="right"/>
      <w:pPr>
        <w:ind w:left="5025" w:hanging="180"/>
      </w:pPr>
      <w:rPr>
        <w:rFonts w:cs="Times New Roman"/>
      </w:rPr>
    </w:lvl>
    <w:lvl w:ilvl="6" w:tplc="0422000F" w:tentative="1">
      <w:start w:val="1"/>
      <w:numFmt w:val="decimal"/>
      <w:lvlText w:val="%7."/>
      <w:lvlJc w:val="left"/>
      <w:pPr>
        <w:ind w:left="5745" w:hanging="360"/>
      </w:pPr>
      <w:rPr>
        <w:rFonts w:cs="Times New Roman"/>
      </w:rPr>
    </w:lvl>
    <w:lvl w:ilvl="7" w:tplc="04220019" w:tentative="1">
      <w:start w:val="1"/>
      <w:numFmt w:val="lowerLetter"/>
      <w:lvlText w:val="%8."/>
      <w:lvlJc w:val="left"/>
      <w:pPr>
        <w:ind w:left="6465" w:hanging="360"/>
      </w:pPr>
      <w:rPr>
        <w:rFonts w:cs="Times New Roman"/>
      </w:rPr>
    </w:lvl>
    <w:lvl w:ilvl="8" w:tplc="0422001B" w:tentative="1">
      <w:start w:val="1"/>
      <w:numFmt w:val="lowerRoman"/>
      <w:lvlText w:val="%9."/>
      <w:lvlJc w:val="right"/>
      <w:pPr>
        <w:ind w:left="7185" w:hanging="180"/>
      </w:pPr>
      <w:rPr>
        <w:rFonts w:cs="Times New Roman"/>
      </w:rPr>
    </w:lvl>
  </w:abstractNum>
  <w:abstractNum w:abstractNumId="2">
    <w:nsid w:val="19B20615"/>
    <w:multiLevelType w:val="hybridMultilevel"/>
    <w:tmpl w:val="C540E5F0"/>
    <w:lvl w:ilvl="0" w:tplc="FDD2FD2E">
      <w:start w:val="1"/>
      <w:numFmt w:val="decimal"/>
      <w:lvlText w:val="%1."/>
      <w:lvlJc w:val="left"/>
      <w:pPr>
        <w:ind w:left="1084" w:hanging="37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A2C3413"/>
    <w:multiLevelType w:val="hybridMultilevel"/>
    <w:tmpl w:val="D4C66040"/>
    <w:lvl w:ilvl="0" w:tplc="2B6C5A42">
      <w:start w:val="8"/>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24546AE0"/>
    <w:multiLevelType w:val="hybridMultilevel"/>
    <w:tmpl w:val="E36A0386"/>
    <w:lvl w:ilvl="0" w:tplc="4FC83120">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5">
    <w:nsid w:val="28E17885"/>
    <w:multiLevelType w:val="hybridMultilevel"/>
    <w:tmpl w:val="3C8EA228"/>
    <w:lvl w:ilvl="0" w:tplc="A28660E2">
      <w:start w:val="1"/>
      <w:numFmt w:val="decimal"/>
      <w:lvlText w:val="%1."/>
      <w:lvlJc w:val="left"/>
      <w:pPr>
        <w:ind w:left="1084" w:hanging="37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2AFF286B"/>
    <w:multiLevelType w:val="multilevel"/>
    <w:tmpl w:val="A6E646A0"/>
    <w:lvl w:ilvl="0">
      <w:start w:val="10"/>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2D10703F"/>
    <w:multiLevelType w:val="hybridMultilevel"/>
    <w:tmpl w:val="5358D428"/>
    <w:lvl w:ilvl="0" w:tplc="CF2A04A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8">
    <w:nsid w:val="32355129"/>
    <w:multiLevelType w:val="hybridMultilevel"/>
    <w:tmpl w:val="9FE6D3B4"/>
    <w:lvl w:ilvl="0" w:tplc="22C6577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9">
    <w:nsid w:val="44AC4547"/>
    <w:multiLevelType w:val="hybridMultilevel"/>
    <w:tmpl w:val="FF365B32"/>
    <w:lvl w:ilvl="0" w:tplc="2B6C5A42">
      <w:start w:val="1"/>
      <w:numFmt w:val="decimal"/>
      <w:lvlText w:val="%1."/>
      <w:lvlJc w:val="left"/>
      <w:pPr>
        <w:ind w:left="1069" w:hanging="360"/>
      </w:pPr>
      <w:rPr>
        <w:rFonts w:cs="Times New Roman"/>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5949110C"/>
    <w:multiLevelType w:val="hybridMultilevel"/>
    <w:tmpl w:val="54F48E56"/>
    <w:lvl w:ilvl="0" w:tplc="21A621B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63337971"/>
    <w:multiLevelType w:val="hybridMultilevel"/>
    <w:tmpl w:val="62F260F4"/>
    <w:lvl w:ilvl="0" w:tplc="21A621B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6ACF4ED1"/>
    <w:multiLevelType w:val="hybridMultilevel"/>
    <w:tmpl w:val="47620C20"/>
    <w:lvl w:ilvl="0" w:tplc="CF2A04A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3">
    <w:nsid w:val="70117D27"/>
    <w:multiLevelType w:val="hybridMultilevel"/>
    <w:tmpl w:val="E6E22404"/>
    <w:lvl w:ilvl="0" w:tplc="021AFDB2">
      <w:start w:val="13"/>
      <w:numFmt w:val="decimal"/>
      <w:lvlText w:val="%1."/>
      <w:lvlJc w:val="left"/>
      <w:pPr>
        <w:ind w:left="1444" w:hanging="375"/>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75576307"/>
    <w:multiLevelType w:val="hybridMultilevel"/>
    <w:tmpl w:val="E36A0386"/>
    <w:lvl w:ilvl="0" w:tplc="4FC83120">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5">
    <w:nsid w:val="78E36E96"/>
    <w:multiLevelType w:val="multilevel"/>
    <w:tmpl w:val="CC00B90C"/>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6">
    <w:nsid w:val="7C6F0A31"/>
    <w:multiLevelType w:val="multilevel"/>
    <w:tmpl w:val="0419001F"/>
    <w:lvl w:ilvl="0">
      <w:start w:val="1"/>
      <w:numFmt w:val="decimal"/>
      <w:lvlText w:val="%1."/>
      <w:lvlJc w:val="left"/>
      <w:pPr>
        <w:ind w:left="234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6"/>
  </w:num>
  <w:num w:numId="3">
    <w:abstractNumId w:val="0"/>
  </w:num>
  <w:num w:numId="4">
    <w:abstractNumId w:val="1"/>
  </w:num>
  <w:num w:numId="5">
    <w:abstractNumId w:val="4"/>
  </w:num>
  <w:num w:numId="6">
    <w:abstractNumId w:val="14"/>
  </w:num>
  <w:num w:numId="7">
    <w:abstractNumId w:val="7"/>
  </w:num>
  <w:num w:numId="8">
    <w:abstractNumId w:val="12"/>
  </w:num>
  <w:num w:numId="9">
    <w:abstractNumId w:val="8"/>
  </w:num>
  <w:num w:numId="10">
    <w:abstractNumId w:val="5"/>
  </w:num>
  <w:num w:numId="11">
    <w:abstractNumId w:val="15"/>
  </w:num>
  <w:num w:numId="12">
    <w:abstractNumId w:val="9"/>
  </w:num>
  <w:num w:numId="13">
    <w:abstractNumId w:val="2"/>
  </w:num>
  <w:num w:numId="14">
    <w:abstractNumId w:val="11"/>
  </w:num>
  <w:num w:numId="15">
    <w:abstractNumId w:val="10"/>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ACD"/>
    <w:rsid w:val="00000054"/>
    <w:rsid w:val="000024E0"/>
    <w:rsid w:val="00004AEF"/>
    <w:rsid w:val="00005E27"/>
    <w:rsid w:val="00007004"/>
    <w:rsid w:val="00007090"/>
    <w:rsid w:val="00007653"/>
    <w:rsid w:val="00007974"/>
    <w:rsid w:val="000107C5"/>
    <w:rsid w:val="000115D0"/>
    <w:rsid w:val="000121D7"/>
    <w:rsid w:val="0001287C"/>
    <w:rsid w:val="00013B68"/>
    <w:rsid w:val="0001494F"/>
    <w:rsid w:val="000153EC"/>
    <w:rsid w:val="00016836"/>
    <w:rsid w:val="00016F61"/>
    <w:rsid w:val="000170DC"/>
    <w:rsid w:val="00017993"/>
    <w:rsid w:val="000229A1"/>
    <w:rsid w:val="000230DA"/>
    <w:rsid w:val="00025966"/>
    <w:rsid w:val="000265A2"/>
    <w:rsid w:val="0003032F"/>
    <w:rsid w:val="00032B19"/>
    <w:rsid w:val="000330B0"/>
    <w:rsid w:val="00033165"/>
    <w:rsid w:val="000339B6"/>
    <w:rsid w:val="000340F7"/>
    <w:rsid w:val="00035C6E"/>
    <w:rsid w:val="00036274"/>
    <w:rsid w:val="0003792A"/>
    <w:rsid w:val="00041DD9"/>
    <w:rsid w:val="0004216F"/>
    <w:rsid w:val="000438F9"/>
    <w:rsid w:val="0004474D"/>
    <w:rsid w:val="000459B2"/>
    <w:rsid w:val="00046B26"/>
    <w:rsid w:val="00046C8A"/>
    <w:rsid w:val="00047FCC"/>
    <w:rsid w:val="00056216"/>
    <w:rsid w:val="0005628C"/>
    <w:rsid w:val="00056BFF"/>
    <w:rsid w:val="00060249"/>
    <w:rsid w:val="000657AC"/>
    <w:rsid w:val="00066AFE"/>
    <w:rsid w:val="000672C1"/>
    <w:rsid w:val="00067DD3"/>
    <w:rsid w:val="000701D8"/>
    <w:rsid w:val="00070CA9"/>
    <w:rsid w:val="00070E5A"/>
    <w:rsid w:val="00070F28"/>
    <w:rsid w:val="0007134E"/>
    <w:rsid w:val="00071DCB"/>
    <w:rsid w:val="00074430"/>
    <w:rsid w:val="000754D4"/>
    <w:rsid w:val="000755A5"/>
    <w:rsid w:val="0007655B"/>
    <w:rsid w:val="0007734D"/>
    <w:rsid w:val="00077C96"/>
    <w:rsid w:val="00081116"/>
    <w:rsid w:val="00081398"/>
    <w:rsid w:val="00081846"/>
    <w:rsid w:val="00081C28"/>
    <w:rsid w:val="0008348C"/>
    <w:rsid w:val="00083779"/>
    <w:rsid w:val="00084C56"/>
    <w:rsid w:val="00085DFE"/>
    <w:rsid w:val="00087082"/>
    <w:rsid w:val="00087D9F"/>
    <w:rsid w:val="00090A8E"/>
    <w:rsid w:val="00091425"/>
    <w:rsid w:val="000921E4"/>
    <w:rsid w:val="00096338"/>
    <w:rsid w:val="00096654"/>
    <w:rsid w:val="00097849"/>
    <w:rsid w:val="000A0126"/>
    <w:rsid w:val="000A0363"/>
    <w:rsid w:val="000A1D4C"/>
    <w:rsid w:val="000A6CC0"/>
    <w:rsid w:val="000A719C"/>
    <w:rsid w:val="000A7B12"/>
    <w:rsid w:val="000B0457"/>
    <w:rsid w:val="000B1536"/>
    <w:rsid w:val="000B1CB1"/>
    <w:rsid w:val="000B233A"/>
    <w:rsid w:val="000B252D"/>
    <w:rsid w:val="000B2E26"/>
    <w:rsid w:val="000B33D1"/>
    <w:rsid w:val="000B529E"/>
    <w:rsid w:val="000C0528"/>
    <w:rsid w:val="000C140F"/>
    <w:rsid w:val="000C163D"/>
    <w:rsid w:val="000C1765"/>
    <w:rsid w:val="000C2095"/>
    <w:rsid w:val="000C2ED6"/>
    <w:rsid w:val="000C3BE8"/>
    <w:rsid w:val="000C5055"/>
    <w:rsid w:val="000C59C1"/>
    <w:rsid w:val="000C6DE6"/>
    <w:rsid w:val="000C7854"/>
    <w:rsid w:val="000D16CD"/>
    <w:rsid w:val="000D1F3D"/>
    <w:rsid w:val="000D2223"/>
    <w:rsid w:val="000D4CA7"/>
    <w:rsid w:val="000D5141"/>
    <w:rsid w:val="000D52F0"/>
    <w:rsid w:val="000D6753"/>
    <w:rsid w:val="000E00D0"/>
    <w:rsid w:val="000E0267"/>
    <w:rsid w:val="000E3FB6"/>
    <w:rsid w:val="000E42A6"/>
    <w:rsid w:val="000E4444"/>
    <w:rsid w:val="000E450B"/>
    <w:rsid w:val="000E4A06"/>
    <w:rsid w:val="000E4A86"/>
    <w:rsid w:val="000E52F7"/>
    <w:rsid w:val="000E5389"/>
    <w:rsid w:val="000E5558"/>
    <w:rsid w:val="000E55DC"/>
    <w:rsid w:val="000E5979"/>
    <w:rsid w:val="000E5FB8"/>
    <w:rsid w:val="000E6891"/>
    <w:rsid w:val="000E68B9"/>
    <w:rsid w:val="000F06DD"/>
    <w:rsid w:val="000F096B"/>
    <w:rsid w:val="000F0D65"/>
    <w:rsid w:val="000F1232"/>
    <w:rsid w:val="000F25C1"/>
    <w:rsid w:val="000F297A"/>
    <w:rsid w:val="000F38DA"/>
    <w:rsid w:val="000F3E95"/>
    <w:rsid w:val="000F4592"/>
    <w:rsid w:val="001003AE"/>
    <w:rsid w:val="001011B0"/>
    <w:rsid w:val="0010199A"/>
    <w:rsid w:val="0010481E"/>
    <w:rsid w:val="00104B13"/>
    <w:rsid w:val="00104FC8"/>
    <w:rsid w:val="001059A9"/>
    <w:rsid w:val="00105A4D"/>
    <w:rsid w:val="001063F5"/>
    <w:rsid w:val="00106831"/>
    <w:rsid w:val="0010700E"/>
    <w:rsid w:val="0010735B"/>
    <w:rsid w:val="00110447"/>
    <w:rsid w:val="00110B67"/>
    <w:rsid w:val="00111C83"/>
    <w:rsid w:val="001121F8"/>
    <w:rsid w:val="0011226B"/>
    <w:rsid w:val="00112366"/>
    <w:rsid w:val="0011435B"/>
    <w:rsid w:val="00114DF0"/>
    <w:rsid w:val="001156AB"/>
    <w:rsid w:val="00115FC6"/>
    <w:rsid w:val="0012046D"/>
    <w:rsid w:val="00124090"/>
    <w:rsid w:val="0012457A"/>
    <w:rsid w:val="0012474C"/>
    <w:rsid w:val="001251EA"/>
    <w:rsid w:val="001255EA"/>
    <w:rsid w:val="00126C9C"/>
    <w:rsid w:val="001271C4"/>
    <w:rsid w:val="00127B50"/>
    <w:rsid w:val="00130FD2"/>
    <w:rsid w:val="001312D2"/>
    <w:rsid w:val="001328B7"/>
    <w:rsid w:val="0013318C"/>
    <w:rsid w:val="00133A25"/>
    <w:rsid w:val="00133CFD"/>
    <w:rsid w:val="00135B33"/>
    <w:rsid w:val="00136641"/>
    <w:rsid w:val="001368A6"/>
    <w:rsid w:val="00137640"/>
    <w:rsid w:val="00137A3E"/>
    <w:rsid w:val="0014028F"/>
    <w:rsid w:val="00140D31"/>
    <w:rsid w:val="00141033"/>
    <w:rsid w:val="00141563"/>
    <w:rsid w:val="001427F2"/>
    <w:rsid w:val="00144F10"/>
    <w:rsid w:val="00145154"/>
    <w:rsid w:val="0014547B"/>
    <w:rsid w:val="0014711F"/>
    <w:rsid w:val="00147A22"/>
    <w:rsid w:val="00150043"/>
    <w:rsid w:val="00150F63"/>
    <w:rsid w:val="00154060"/>
    <w:rsid w:val="00154363"/>
    <w:rsid w:val="00154CB1"/>
    <w:rsid w:val="00155401"/>
    <w:rsid w:val="00155503"/>
    <w:rsid w:val="001555C2"/>
    <w:rsid w:val="0015660A"/>
    <w:rsid w:val="001604B4"/>
    <w:rsid w:val="00162023"/>
    <w:rsid w:val="001658E8"/>
    <w:rsid w:val="00166A01"/>
    <w:rsid w:val="00171321"/>
    <w:rsid w:val="00171B9D"/>
    <w:rsid w:val="00172476"/>
    <w:rsid w:val="00173378"/>
    <w:rsid w:val="00174197"/>
    <w:rsid w:val="001741E3"/>
    <w:rsid w:val="001742DD"/>
    <w:rsid w:val="001764B1"/>
    <w:rsid w:val="001765A7"/>
    <w:rsid w:val="00176FF4"/>
    <w:rsid w:val="00177F06"/>
    <w:rsid w:val="00177F35"/>
    <w:rsid w:val="00177F84"/>
    <w:rsid w:val="00181619"/>
    <w:rsid w:val="001818AB"/>
    <w:rsid w:val="00182571"/>
    <w:rsid w:val="00182C96"/>
    <w:rsid w:val="00183717"/>
    <w:rsid w:val="00184897"/>
    <w:rsid w:val="001857DF"/>
    <w:rsid w:val="0018600B"/>
    <w:rsid w:val="00187738"/>
    <w:rsid w:val="00191291"/>
    <w:rsid w:val="001913B5"/>
    <w:rsid w:val="00191A0C"/>
    <w:rsid w:val="00191B7F"/>
    <w:rsid w:val="00193829"/>
    <w:rsid w:val="00193A3E"/>
    <w:rsid w:val="00193DF4"/>
    <w:rsid w:val="0019487B"/>
    <w:rsid w:val="001949C3"/>
    <w:rsid w:val="00194A27"/>
    <w:rsid w:val="00194BEF"/>
    <w:rsid w:val="00195DEF"/>
    <w:rsid w:val="00196721"/>
    <w:rsid w:val="00196C24"/>
    <w:rsid w:val="00197903"/>
    <w:rsid w:val="001A1A1F"/>
    <w:rsid w:val="001A2C89"/>
    <w:rsid w:val="001A301F"/>
    <w:rsid w:val="001A580D"/>
    <w:rsid w:val="001A6C6A"/>
    <w:rsid w:val="001A6C99"/>
    <w:rsid w:val="001B06B4"/>
    <w:rsid w:val="001B158A"/>
    <w:rsid w:val="001B2236"/>
    <w:rsid w:val="001B2474"/>
    <w:rsid w:val="001B3B0C"/>
    <w:rsid w:val="001B3C67"/>
    <w:rsid w:val="001B6AB5"/>
    <w:rsid w:val="001B6FC9"/>
    <w:rsid w:val="001C1EEA"/>
    <w:rsid w:val="001C21FB"/>
    <w:rsid w:val="001C29B4"/>
    <w:rsid w:val="001C2D23"/>
    <w:rsid w:val="001C403E"/>
    <w:rsid w:val="001C59CE"/>
    <w:rsid w:val="001C59E0"/>
    <w:rsid w:val="001C7F57"/>
    <w:rsid w:val="001D39DB"/>
    <w:rsid w:val="001D4D55"/>
    <w:rsid w:val="001D6C63"/>
    <w:rsid w:val="001D7613"/>
    <w:rsid w:val="001E0662"/>
    <w:rsid w:val="001E1085"/>
    <w:rsid w:val="001E1B3F"/>
    <w:rsid w:val="001E1F01"/>
    <w:rsid w:val="001E27BF"/>
    <w:rsid w:val="001E36D5"/>
    <w:rsid w:val="001E39FE"/>
    <w:rsid w:val="001E47C1"/>
    <w:rsid w:val="001E6338"/>
    <w:rsid w:val="001F04AC"/>
    <w:rsid w:val="001F0693"/>
    <w:rsid w:val="001F15ED"/>
    <w:rsid w:val="001F366D"/>
    <w:rsid w:val="001F69BE"/>
    <w:rsid w:val="001F734B"/>
    <w:rsid w:val="001F7F31"/>
    <w:rsid w:val="00200B75"/>
    <w:rsid w:val="002016BD"/>
    <w:rsid w:val="00205039"/>
    <w:rsid w:val="002050BF"/>
    <w:rsid w:val="0020601F"/>
    <w:rsid w:val="0020612B"/>
    <w:rsid w:val="002110CA"/>
    <w:rsid w:val="00211A19"/>
    <w:rsid w:val="00211BC8"/>
    <w:rsid w:val="00213165"/>
    <w:rsid w:val="00213C75"/>
    <w:rsid w:val="00213CB8"/>
    <w:rsid w:val="00214C61"/>
    <w:rsid w:val="00216590"/>
    <w:rsid w:val="0021723A"/>
    <w:rsid w:val="002179E9"/>
    <w:rsid w:val="00220585"/>
    <w:rsid w:val="00220C66"/>
    <w:rsid w:val="002216A5"/>
    <w:rsid w:val="00221ED8"/>
    <w:rsid w:val="00224D81"/>
    <w:rsid w:val="0022513E"/>
    <w:rsid w:val="002259C9"/>
    <w:rsid w:val="00227988"/>
    <w:rsid w:val="00230E60"/>
    <w:rsid w:val="00231F5E"/>
    <w:rsid w:val="00232248"/>
    <w:rsid w:val="00232E4D"/>
    <w:rsid w:val="002330DA"/>
    <w:rsid w:val="00234140"/>
    <w:rsid w:val="00234DE7"/>
    <w:rsid w:val="00237228"/>
    <w:rsid w:val="0024052A"/>
    <w:rsid w:val="0024159F"/>
    <w:rsid w:val="00241828"/>
    <w:rsid w:val="002422A8"/>
    <w:rsid w:val="002443CB"/>
    <w:rsid w:val="00244F82"/>
    <w:rsid w:val="0024510A"/>
    <w:rsid w:val="00245B54"/>
    <w:rsid w:val="0024750E"/>
    <w:rsid w:val="00247777"/>
    <w:rsid w:val="00247C66"/>
    <w:rsid w:val="00250AA8"/>
    <w:rsid w:val="00252717"/>
    <w:rsid w:val="00253647"/>
    <w:rsid w:val="00253745"/>
    <w:rsid w:val="0025565B"/>
    <w:rsid w:val="00260AD7"/>
    <w:rsid w:val="002611E6"/>
    <w:rsid w:val="00261BFD"/>
    <w:rsid w:val="00261F21"/>
    <w:rsid w:val="00262DA5"/>
    <w:rsid w:val="00262F17"/>
    <w:rsid w:val="0026417D"/>
    <w:rsid w:val="002651D1"/>
    <w:rsid w:val="00265FDC"/>
    <w:rsid w:val="00265FFB"/>
    <w:rsid w:val="00266823"/>
    <w:rsid w:val="00267596"/>
    <w:rsid w:val="002709D7"/>
    <w:rsid w:val="0027374E"/>
    <w:rsid w:val="00273ADA"/>
    <w:rsid w:val="002758BE"/>
    <w:rsid w:val="00275935"/>
    <w:rsid w:val="00276C46"/>
    <w:rsid w:val="00277CA7"/>
    <w:rsid w:val="00280EFD"/>
    <w:rsid w:val="00282180"/>
    <w:rsid w:val="00282FA2"/>
    <w:rsid w:val="0028303B"/>
    <w:rsid w:val="0028546D"/>
    <w:rsid w:val="0029032F"/>
    <w:rsid w:val="00290C10"/>
    <w:rsid w:val="00292191"/>
    <w:rsid w:val="00294A11"/>
    <w:rsid w:val="0029515B"/>
    <w:rsid w:val="00296F5A"/>
    <w:rsid w:val="002A0414"/>
    <w:rsid w:val="002A0A53"/>
    <w:rsid w:val="002A0C58"/>
    <w:rsid w:val="002A12D6"/>
    <w:rsid w:val="002A1568"/>
    <w:rsid w:val="002A2449"/>
    <w:rsid w:val="002A4493"/>
    <w:rsid w:val="002A47D5"/>
    <w:rsid w:val="002A5BAC"/>
    <w:rsid w:val="002A6707"/>
    <w:rsid w:val="002A71B4"/>
    <w:rsid w:val="002A736C"/>
    <w:rsid w:val="002B4AA2"/>
    <w:rsid w:val="002B5586"/>
    <w:rsid w:val="002B60AD"/>
    <w:rsid w:val="002B6B54"/>
    <w:rsid w:val="002C06F0"/>
    <w:rsid w:val="002C2A2E"/>
    <w:rsid w:val="002C3A4B"/>
    <w:rsid w:val="002C45EF"/>
    <w:rsid w:val="002C7CEC"/>
    <w:rsid w:val="002D0A9F"/>
    <w:rsid w:val="002D270E"/>
    <w:rsid w:val="002D503B"/>
    <w:rsid w:val="002D56BE"/>
    <w:rsid w:val="002D6515"/>
    <w:rsid w:val="002D78DA"/>
    <w:rsid w:val="002D7F97"/>
    <w:rsid w:val="002E0489"/>
    <w:rsid w:val="002E3343"/>
    <w:rsid w:val="002E3355"/>
    <w:rsid w:val="002E35AE"/>
    <w:rsid w:val="002E384C"/>
    <w:rsid w:val="002E4F04"/>
    <w:rsid w:val="002E5ACC"/>
    <w:rsid w:val="002F05D3"/>
    <w:rsid w:val="002F1D00"/>
    <w:rsid w:val="002F46E1"/>
    <w:rsid w:val="002F5306"/>
    <w:rsid w:val="002F5FE1"/>
    <w:rsid w:val="002F744E"/>
    <w:rsid w:val="002F770A"/>
    <w:rsid w:val="002F7905"/>
    <w:rsid w:val="002F7B0E"/>
    <w:rsid w:val="002F7C17"/>
    <w:rsid w:val="00300BB0"/>
    <w:rsid w:val="00301366"/>
    <w:rsid w:val="003035D9"/>
    <w:rsid w:val="00303FC7"/>
    <w:rsid w:val="0030589C"/>
    <w:rsid w:val="00305B75"/>
    <w:rsid w:val="00306382"/>
    <w:rsid w:val="0030726D"/>
    <w:rsid w:val="00310ED5"/>
    <w:rsid w:val="00312480"/>
    <w:rsid w:val="0031260D"/>
    <w:rsid w:val="0031476D"/>
    <w:rsid w:val="00314ABC"/>
    <w:rsid w:val="00314BC6"/>
    <w:rsid w:val="003168FA"/>
    <w:rsid w:val="003179B4"/>
    <w:rsid w:val="00320F56"/>
    <w:rsid w:val="003215BD"/>
    <w:rsid w:val="00321E01"/>
    <w:rsid w:val="003221A3"/>
    <w:rsid w:val="00322547"/>
    <w:rsid w:val="00323042"/>
    <w:rsid w:val="00323CAB"/>
    <w:rsid w:val="00323E63"/>
    <w:rsid w:val="00324C25"/>
    <w:rsid w:val="00325967"/>
    <w:rsid w:val="003276A1"/>
    <w:rsid w:val="00330B96"/>
    <w:rsid w:val="00334A3C"/>
    <w:rsid w:val="00334DCB"/>
    <w:rsid w:val="003358DA"/>
    <w:rsid w:val="00335E47"/>
    <w:rsid w:val="003363FB"/>
    <w:rsid w:val="00336604"/>
    <w:rsid w:val="0033795B"/>
    <w:rsid w:val="00340337"/>
    <w:rsid w:val="0034259C"/>
    <w:rsid w:val="00342728"/>
    <w:rsid w:val="00342900"/>
    <w:rsid w:val="003446F8"/>
    <w:rsid w:val="0034573C"/>
    <w:rsid w:val="00345847"/>
    <w:rsid w:val="0034649C"/>
    <w:rsid w:val="00346E45"/>
    <w:rsid w:val="003479CE"/>
    <w:rsid w:val="00350D47"/>
    <w:rsid w:val="00353C60"/>
    <w:rsid w:val="00354D5E"/>
    <w:rsid w:val="0035545D"/>
    <w:rsid w:val="003557A3"/>
    <w:rsid w:val="003576D6"/>
    <w:rsid w:val="003619D2"/>
    <w:rsid w:val="00361C94"/>
    <w:rsid w:val="00362016"/>
    <w:rsid w:val="00362110"/>
    <w:rsid w:val="00363A3E"/>
    <w:rsid w:val="003642E3"/>
    <w:rsid w:val="00364B08"/>
    <w:rsid w:val="0036598D"/>
    <w:rsid w:val="003659C1"/>
    <w:rsid w:val="00365FD0"/>
    <w:rsid w:val="00366BFB"/>
    <w:rsid w:val="00367632"/>
    <w:rsid w:val="00367CEC"/>
    <w:rsid w:val="00371520"/>
    <w:rsid w:val="00371797"/>
    <w:rsid w:val="00371942"/>
    <w:rsid w:val="00373112"/>
    <w:rsid w:val="003743FD"/>
    <w:rsid w:val="0037454E"/>
    <w:rsid w:val="00375D10"/>
    <w:rsid w:val="0037747E"/>
    <w:rsid w:val="00377E3B"/>
    <w:rsid w:val="00380206"/>
    <w:rsid w:val="003803AB"/>
    <w:rsid w:val="00380410"/>
    <w:rsid w:val="0038093D"/>
    <w:rsid w:val="00380B34"/>
    <w:rsid w:val="003812B7"/>
    <w:rsid w:val="0038460A"/>
    <w:rsid w:val="0038509E"/>
    <w:rsid w:val="00386012"/>
    <w:rsid w:val="003873F3"/>
    <w:rsid w:val="00387489"/>
    <w:rsid w:val="00390BF6"/>
    <w:rsid w:val="003910E4"/>
    <w:rsid w:val="003916C2"/>
    <w:rsid w:val="00391D39"/>
    <w:rsid w:val="00392389"/>
    <w:rsid w:val="003925F5"/>
    <w:rsid w:val="00392E9C"/>
    <w:rsid w:val="00394644"/>
    <w:rsid w:val="0039510D"/>
    <w:rsid w:val="00396351"/>
    <w:rsid w:val="00396A0A"/>
    <w:rsid w:val="00397BA7"/>
    <w:rsid w:val="00397D32"/>
    <w:rsid w:val="003A13E5"/>
    <w:rsid w:val="003A2598"/>
    <w:rsid w:val="003A589D"/>
    <w:rsid w:val="003A6438"/>
    <w:rsid w:val="003A73CD"/>
    <w:rsid w:val="003A7BC5"/>
    <w:rsid w:val="003B0886"/>
    <w:rsid w:val="003B1E94"/>
    <w:rsid w:val="003B33B0"/>
    <w:rsid w:val="003B3E96"/>
    <w:rsid w:val="003B47F8"/>
    <w:rsid w:val="003B5B67"/>
    <w:rsid w:val="003B785A"/>
    <w:rsid w:val="003B7A6C"/>
    <w:rsid w:val="003C005C"/>
    <w:rsid w:val="003C0AC0"/>
    <w:rsid w:val="003C0F1A"/>
    <w:rsid w:val="003C162B"/>
    <w:rsid w:val="003C208D"/>
    <w:rsid w:val="003C27D0"/>
    <w:rsid w:val="003C30EE"/>
    <w:rsid w:val="003C33BB"/>
    <w:rsid w:val="003C68F5"/>
    <w:rsid w:val="003C6BF3"/>
    <w:rsid w:val="003C74C4"/>
    <w:rsid w:val="003C7A7C"/>
    <w:rsid w:val="003D0D6B"/>
    <w:rsid w:val="003D10A7"/>
    <w:rsid w:val="003D2702"/>
    <w:rsid w:val="003D3554"/>
    <w:rsid w:val="003D3B70"/>
    <w:rsid w:val="003D5391"/>
    <w:rsid w:val="003D61BD"/>
    <w:rsid w:val="003D6383"/>
    <w:rsid w:val="003D7B62"/>
    <w:rsid w:val="003E0110"/>
    <w:rsid w:val="003E1067"/>
    <w:rsid w:val="003E1859"/>
    <w:rsid w:val="003E206B"/>
    <w:rsid w:val="003F0DF1"/>
    <w:rsid w:val="003F1912"/>
    <w:rsid w:val="003F309D"/>
    <w:rsid w:val="003F3BD4"/>
    <w:rsid w:val="003F49AE"/>
    <w:rsid w:val="003F6E78"/>
    <w:rsid w:val="003F711F"/>
    <w:rsid w:val="003F7DE9"/>
    <w:rsid w:val="00400DA8"/>
    <w:rsid w:val="00404888"/>
    <w:rsid w:val="00405B7A"/>
    <w:rsid w:val="00406C5C"/>
    <w:rsid w:val="0040718B"/>
    <w:rsid w:val="00407E1F"/>
    <w:rsid w:val="004105B2"/>
    <w:rsid w:val="004107B0"/>
    <w:rsid w:val="00410B2C"/>
    <w:rsid w:val="004111DF"/>
    <w:rsid w:val="00411570"/>
    <w:rsid w:val="00411B31"/>
    <w:rsid w:val="00415106"/>
    <w:rsid w:val="00415C20"/>
    <w:rsid w:val="0041613E"/>
    <w:rsid w:val="004162C4"/>
    <w:rsid w:val="004165D6"/>
    <w:rsid w:val="00421B7B"/>
    <w:rsid w:val="004225CA"/>
    <w:rsid w:val="00422CF5"/>
    <w:rsid w:val="0042423A"/>
    <w:rsid w:val="00424EFD"/>
    <w:rsid w:val="004270E3"/>
    <w:rsid w:val="00430E56"/>
    <w:rsid w:val="00430F51"/>
    <w:rsid w:val="00431E65"/>
    <w:rsid w:val="00433DF0"/>
    <w:rsid w:val="00434326"/>
    <w:rsid w:val="00442A46"/>
    <w:rsid w:val="00443323"/>
    <w:rsid w:val="004444D0"/>
    <w:rsid w:val="00445688"/>
    <w:rsid w:val="00446934"/>
    <w:rsid w:val="00446AF4"/>
    <w:rsid w:val="00447E32"/>
    <w:rsid w:val="00450A9A"/>
    <w:rsid w:val="00451918"/>
    <w:rsid w:val="004524C2"/>
    <w:rsid w:val="00453110"/>
    <w:rsid w:val="004540DE"/>
    <w:rsid w:val="00454114"/>
    <w:rsid w:val="004542A9"/>
    <w:rsid w:val="00455289"/>
    <w:rsid w:val="00455DB2"/>
    <w:rsid w:val="00457479"/>
    <w:rsid w:val="00457504"/>
    <w:rsid w:val="0046276B"/>
    <w:rsid w:val="00462E22"/>
    <w:rsid w:val="004633F5"/>
    <w:rsid w:val="00466A8B"/>
    <w:rsid w:val="00466B44"/>
    <w:rsid w:val="0047013B"/>
    <w:rsid w:val="004701EE"/>
    <w:rsid w:val="0047030A"/>
    <w:rsid w:val="00470356"/>
    <w:rsid w:val="004707D2"/>
    <w:rsid w:val="00471EFA"/>
    <w:rsid w:val="00472853"/>
    <w:rsid w:val="00472BBD"/>
    <w:rsid w:val="00475494"/>
    <w:rsid w:val="0047560F"/>
    <w:rsid w:val="00475CB8"/>
    <w:rsid w:val="004766E4"/>
    <w:rsid w:val="00476714"/>
    <w:rsid w:val="004816AD"/>
    <w:rsid w:val="004832E6"/>
    <w:rsid w:val="00486AF5"/>
    <w:rsid w:val="00487218"/>
    <w:rsid w:val="00487534"/>
    <w:rsid w:val="0049044B"/>
    <w:rsid w:val="00491D2F"/>
    <w:rsid w:val="00492682"/>
    <w:rsid w:val="0049344C"/>
    <w:rsid w:val="0049484B"/>
    <w:rsid w:val="004949B8"/>
    <w:rsid w:val="004968B6"/>
    <w:rsid w:val="004969C8"/>
    <w:rsid w:val="00496CF7"/>
    <w:rsid w:val="00496EE5"/>
    <w:rsid w:val="00497A6D"/>
    <w:rsid w:val="004A1967"/>
    <w:rsid w:val="004A2665"/>
    <w:rsid w:val="004A3A79"/>
    <w:rsid w:val="004A3B0B"/>
    <w:rsid w:val="004A5877"/>
    <w:rsid w:val="004A5B8E"/>
    <w:rsid w:val="004A6F96"/>
    <w:rsid w:val="004A758B"/>
    <w:rsid w:val="004B074E"/>
    <w:rsid w:val="004B2666"/>
    <w:rsid w:val="004B3D67"/>
    <w:rsid w:val="004B41D9"/>
    <w:rsid w:val="004B48CC"/>
    <w:rsid w:val="004B534B"/>
    <w:rsid w:val="004B56AF"/>
    <w:rsid w:val="004C00D9"/>
    <w:rsid w:val="004C1BDB"/>
    <w:rsid w:val="004C2345"/>
    <w:rsid w:val="004C3FFB"/>
    <w:rsid w:val="004C4EE3"/>
    <w:rsid w:val="004C52E2"/>
    <w:rsid w:val="004C54E9"/>
    <w:rsid w:val="004C641B"/>
    <w:rsid w:val="004C73D2"/>
    <w:rsid w:val="004C7636"/>
    <w:rsid w:val="004C7EEC"/>
    <w:rsid w:val="004D2961"/>
    <w:rsid w:val="004D30D5"/>
    <w:rsid w:val="004D32A3"/>
    <w:rsid w:val="004D3389"/>
    <w:rsid w:val="004D6043"/>
    <w:rsid w:val="004D676A"/>
    <w:rsid w:val="004E2751"/>
    <w:rsid w:val="004E38D4"/>
    <w:rsid w:val="004E439A"/>
    <w:rsid w:val="004E45FB"/>
    <w:rsid w:val="004E49EC"/>
    <w:rsid w:val="004E5094"/>
    <w:rsid w:val="004E5185"/>
    <w:rsid w:val="004E5813"/>
    <w:rsid w:val="004E593D"/>
    <w:rsid w:val="004E5E1F"/>
    <w:rsid w:val="004E65FB"/>
    <w:rsid w:val="004E6F82"/>
    <w:rsid w:val="004F2314"/>
    <w:rsid w:val="004F463F"/>
    <w:rsid w:val="004F680B"/>
    <w:rsid w:val="00500900"/>
    <w:rsid w:val="00500991"/>
    <w:rsid w:val="00500F71"/>
    <w:rsid w:val="0050167A"/>
    <w:rsid w:val="005016D3"/>
    <w:rsid w:val="0050264F"/>
    <w:rsid w:val="00503E0C"/>
    <w:rsid w:val="005045FD"/>
    <w:rsid w:val="005052D0"/>
    <w:rsid w:val="00505A90"/>
    <w:rsid w:val="00505E91"/>
    <w:rsid w:val="00506AD9"/>
    <w:rsid w:val="00507897"/>
    <w:rsid w:val="005114A4"/>
    <w:rsid w:val="0051163F"/>
    <w:rsid w:val="00511709"/>
    <w:rsid w:val="005130AE"/>
    <w:rsid w:val="005140D8"/>
    <w:rsid w:val="0051478C"/>
    <w:rsid w:val="00515623"/>
    <w:rsid w:val="005160F8"/>
    <w:rsid w:val="00517247"/>
    <w:rsid w:val="005172C8"/>
    <w:rsid w:val="00517A65"/>
    <w:rsid w:val="00517B31"/>
    <w:rsid w:val="00520654"/>
    <w:rsid w:val="00520A08"/>
    <w:rsid w:val="00522117"/>
    <w:rsid w:val="0052452E"/>
    <w:rsid w:val="00524919"/>
    <w:rsid w:val="005250A1"/>
    <w:rsid w:val="0052524C"/>
    <w:rsid w:val="00525A8C"/>
    <w:rsid w:val="0052791D"/>
    <w:rsid w:val="005313FF"/>
    <w:rsid w:val="005316E4"/>
    <w:rsid w:val="0053256C"/>
    <w:rsid w:val="005334BE"/>
    <w:rsid w:val="00533680"/>
    <w:rsid w:val="00534074"/>
    <w:rsid w:val="0053580B"/>
    <w:rsid w:val="00536704"/>
    <w:rsid w:val="0054137E"/>
    <w:rsid w:val="00541EAF"/>
    <w:rsid w:val="005428E7"/>
    <w:rsid w:val="00542923"/>
    <w:rsid w:val="00542F40"/>
    <w:rsid w:val="00542FDE"/>
    <w:rsid w:val="00544334"/>
    <w:rsid w:val="005443C8"/>
    <w:rsid w:val="00546C20"/>
    <w:rsid w:val="00546D00"/>
    <w:rsid w:val="005471B9"/>
    <w:rsid w:val="0054722D"/>
    <w:rsid w:val="0055047B"/>
    <w:rsid w:val="0055079A"/>
    <w:rsid w:val="00550860"/>
    <w:rsid w:val="005509BE"/>
    <w:rsid w:val="005511CD"/>
    <w:rsid w:val="00551205"/>
    <w:rsid w:val="005522F1"/>
    <w:rsid w:val="0055295C"/>
    <w:rsid w:val="00552A07"/>
    <w:rsid w:val="00554730"/>
    <w:rsid w:val="00555EF1"/>
    <w:rsid w:val="005561D7"/>
    <w:rsid w:val="005577B8"/>
    <w:rsid w:val="00557C4B"/>
    <w:rsid w:val="00560B78"/>
    <w:rsid w:val="00560FDA"/>
    <w:rsid w:val="00561369"/>
    <w:rsid w:val="005629A1"/>
    <w:rsid w:val="00562C1E"/>
    <w:rsid w:val="005630B5"/>
    <w:rsid w:val="00564B26"/>
    <w:rsid w:val="00564EAC"/>
    <w:rsid w:val="00565598"/>
    <w:rsid w:val="005658B1"/>
    <w:rsid w:val="0056664D"/>
    <w:rsid w:val="00566D85"/>
    <w:rsid w:val="00571028"/>
    <w:rsid w:val="005720A4"/>
    <w:rsid w:val="00572F31"/>
    <w:rsid w:val="00573B33"/>
    <w:rsid w:val="00575E08"/>
    <w:rsid w:val="0057697F"/>
    <w:rsid w:val="00576C7B"/>
    <w:rsid w:val="005845B6"/>
    <w:rsid w:val="005855CF"/>
    <w:rsid w:val="00585C7C"/>
    <w:rsid w:val="00585D90"/>
    <w:rsid w:val="00585F25"/>
    <w:rsid w:val="00587553"/>
    <w:rsid w:val="00590FD0"/>
    <w:rsid w:val="005911BC"/>
    <w:rsid w:val="005911E0"/>
    <w:rsid w:val="00595C2D"/>
    <w:rsid w:val="00596AA3"/>
    <w:rsid w:val="005970CA"/>
    <w:rsid w:val="00597174"/>
    <w:rsid w:val="005A06B1"/>
    <w:rsid w:val="005A0714"/>
    <w:rsid w:val="005A0A9A"/>
    <w:rsid w:val="005A0AEA"/>
    <w:rsid w:val="005A0DC6"/>
    <w:rsid w:val="005A1B00"/>
    <w:rsid w:val="005A2998"/>
    <w:rsid w:val="005A6521"/>
    <w:rsid w:val="005A6756"/>
    <w:rsid w:val="005A6DC3"/>
    <w:rsid w:val="005B0740"/>
    <w:rsid w:val="005B164D"/>
    <w:rsid w:val="005B20D4"/>
    <w:rsid w:val="005B3511"/>
    <w:rsid w:val="005B3F45"/>
    <w:rsid w:val="005B544C"/>
    <w:rsid w:val="005C1F78"/>
    <w:rsid w:val="005C3D77"/>
    <w:rsid w:val="005C4190"/>
    <w:rsid w:val="005C42DA"/>
    <w:rsid w:val="005C62D6"/>
    <w:rsid w:val="005C6927"/>
    <w:rsid w:val="005C6D68"/>
    <w:rsid w:val="005D0A1F"/>
    <w:rsid w:val="005D1BE5"/>
    <w:rsid w:val="005D2A56"/>
    <w:rsid w:val="005D31C3"/>
    <w:rsid w:val="005D39BD"/>
    <w:rsid w:val="005D496F"/>
    <w:rsid w:val="005D6560"/>
    <w:rsid w:val="005D6844"/>
    <w:rsid w:val="005E057E"/>
    <w:rsid w:val="005E2A1A"/>
    <w:rsid w:val="005E3BED"/>
    <w:rsid w:val="005E4D03"/>
    <w:rsid w:val="005E4D85"/>
    <w:rsid w:val="005F00FF"/>
    <w:rsid w:val="005F0620"/>
    <w:rsid w:val="005F2578"/>
    <w:rsid w:val="005F277B"/>
    <w:rsid w:val="005F4F60"/>
    <w:rsid w:val="005F5338"/>
    <w:rsid w:val="005F5427"/>
    <w:rsid w:val="005F758B"/>
    <w:rsid w:val="0060000C"/>
    <w:rsid w:val="00600655"/>
    <w:rsid w:val="00601F65"/>
    <w:rsid w:val="00602742"/>
    <w:rsid w:val="00603AA7"/>
    <w:rsid w:val="006046F4"/>
    <w:rsid w:val="00605012"/>
    <w:rsid w:val="006050A7"/>
    <w:rsid w:val="006060BB"/>
    <w:rsid w:val="00607719"/>
    <w:rsid w:val="00607B43"/>
    <w:rsid w:val="0061009E"/>
    <w:rsid w:val="006113CD"/>
    <w:rsid w:val="006125DE"/>
    <w:rsid w:val="00613172"/>
    <w:rsid w:val="00613861"/>
    <w:rsid w:val="00614860"/>
    <w:rsid w:val="006152DD"/>
    <w:rsid w:val="00615D08"/>
    <w:rsid w:val="00616ADD"/>
    <w:rsid w:val="00620E53"/>
    <w:rsid w:val="0062138E"/>
    <w:rsid w:val="00621603"/>
    <w:rsid w:val="006223F1"/>
    <w:rsid w:val="006241DC"/>
    <w:rsid w:val="00624EA7"/>
    <w:rsid w:val="00625A78"/>
    <w:rsid w:val="006261BC"/>
    <w:rsid w:val="00626BD2"/>
    <w:rsid w:val="0062707A"/>
    <w:rsid w:val="006300D5"/>
    <w:rsid w:val="00630B2C"/>
    <w:rsid w:val="006314A5"/>
    <w:rsid w:val="00632884"/>
    <w:rsid w:val="00632AB2"/>
    <w:rsid w:val="006347FE"/>
    <w:rsid w:val="006357D5"/>
    <w:rsid w:val="00635BA7"/>
    <w:rsid w:val="00636063"/>
    <w:rsid w:val="00637046"/>
    <w:rsid w:val="00640B54"/>
    <w:rsid w:val="00640D56"/>
    <w:rsid w:val="0064191D"/>
    <w:rsid w:val="00641C76"/>
    <w:rsid w:val="006420F4"/>
    <w:rsid w:val="00642958"/>
    <w:rsid w:val="00642E6F"/>
    <w:rsid w:val="006440CA"/>
    <w:rsid w:val="006448B0"/>
    <w:rsid w:val="00645C73"/>
    <w:rsid w:val="006461E0"/>
    <w:rsid w:val="00646206"/>
    <w:rsid w:val="00646B26"/>
    <w:rsid w:val="00651387"/>
    <w:rsid w:val="00651844"/>
    <w:rsid w:val="00652D8A"/>
    <w:rsid w:val="00653B7A"/>
    <w:rsid w:val="00654319"/>
    <w:rsid w:val="00654B27"/>
    <w:rsid w:val="00654EA1"/>
    <w:rsid w:val="00655570"/>
    <w:rsid w:val="00655677"/>
    <w:rsid w:val="00655FDE"/>
    <w:rsid w:val="006566CA"/>
    <w:rsid w:val="00657105"/>
    <w:rsid w:val="00657298"/>
    <w:rsid w:val="00660090"/>
    <w:rsid w:val="00660807"/>
    <w:rsid w:val="00661409"/>
    <w:rsid w:val="00661BEF"/>
    <w:rsid w:val="00662F86"/>
    <w:rsid w:val="00663C3C"/>
    <w:rsid w:val="00664743"/>
    <w:rsid w:val="00664A74"/>
    <w:rsid w:val="006656A4"/>
    <w:rsid w:val="006659E3"/>
    <w:rsid w:val="00665FAD"/>
    <w:rsid w:val="006668D4"/>
    <w:rsid w:val="00666E4D"/>
    <w:rsid w:val="00667147"/>
    <w:rsid w:val="006676CF"/>
    <w:rsid w:val="006704A3"/>
    <w:rsid w:val="00673233"/>
    <w:rsid w:val="006740D4"/>
    <w:rsid w:val="006769B5"/>
    <w:rsid w:val="00677400"/>
    <w:rsid w:val="00677C96"/>
    <w:rsid w:val="00680B59"/>
    <w:rsid w:val="006812EF"/>
    <w:rsid w:val="00682045"/>
    <w:rsid w:val="006827DB"/>
    <w:rsid w:val="00684904"/>
    <w:rsid w:val="00685015"/>
    <w:rsid w:val="0068554C"/>
    <w:rsid w:val="006855D2"/>
    <w:rsid w:val="0068660D"/>
    <w:rsid w:val="00686655"/>
    <w:rsid w:val="00687334"/>
    <w:rsid w:val="0069078E"/>
    <w:rsid w:val="00691F4E"/>
    <w:rsid w:val="00692DBB"/>
    <w:rsid w:val="00694DF4"/>
    <w:rsid w:val="00695595"/>
    <w:rsid w:val="00695B80"/>
    <w:rsid w:val="006965E1"/>
    <w:rsid w:val="006A0485"/>
    <w:rsid w:val="006A07F2"/>
    <w:rsid w:val="006A0F24"/>
    <w:rsid w:val="006A145B"/>
    <w:rsid w:val="006A1897"/>
    <w:rsid w:val="006A356E"/>
    <w:rsid w:val="006A53E6"/>
    <w:rsid w:val="006A5A3C"/>
    <w:rsid w:val="006A7776"/>
    <w:rsid w:val="006A77D3"/>
    <w:rsid w:val="006B0574"/>
    <w:rsid w:val="006B0DC6"/>
    <w:rsid w:val="006B3D9A"/>
    <w:rsid w:val="006B3F4A"/>
    <w:rsid w:val="006B4A03"/>
    <w:rsid w:val="006B4BAB"/>
    <w:rsid w:val="006B4F9A"/>
    <w:rsid w:val="006B5CB1"/>
    <w:rsid w:val="006C07AA"/>
    <w:rsid w:val="006C1030"/>
    <w:rsid w:val="006C25B0"/>
    <w:rsid w:val="006C3673"/>
    <w:rsid w:val="006C39DB"/>
    <w:rsid w:val="006C3B1B"/>
    <w:rsid w:val="006C68F3"/>
    <w:rsid w:val="006C6B1E"/>
    <w:rsid w:val="006C7E20"/>
    <w:rsid w:val="006C7F49"/>
    <w:rsid w:val="006D4AA5"/>
    <w:rsid w:val="006D5B8C"/>
    <w:rsid w:val="006D6F87"/>
    <w:rsid w:val="006D7008"/>
    <w:rsid w:val="006D766D"/>
    <w:rsid w:val="006D797C"/>
    <w:rsid w:val="006D7E9C"/>
    <w:rsid w:val="006D7F28"/>
    <w:rsid w:val="006E087F"/>
    <w:rsid w:val="006E115A"/>
    <w:rsid w:val="006E1FE2"/>
    <w:rsid w:val="006E47A0"/>
    <w:rsid w:val="006E48A3"/>
    <w:rsid w:val="006E4996"/>
    <w:rsid w:val="006E58F9"/>
    <w:rsid w:val="006E6496"/>
    <w:rsid w:val="006E719D"/>
    <w:rsid w:val="006F0BCC"/>
    <w:rsid w:val="006F1527"/>
    <w:rsid w:val="006F31DD"/>
    <w:rsid w:val="006F682F"/>
    <w:rsid w:val="006F7ACA"/>
    <w:rsid w:val="007003A7"/>
    <w:rsid w:val="00701CF1"/>
    <w:rsid w:val="0070329A"/>
    <w:rsid w:val="00705E38"/>
    <w:rsid w:val="0070738E"/>
    <w:rsid w:val="0070748E"/>
    <w:rsid w:val="00712362"/>
    <w:rsid w:val="0071252B"/>
    <w:rsid w:val="0071262F"/>
    <w:rsid w:val="00712D49"/>
    <w:rsid w:val="00715655"/>
    <w:rsid w:val="00715B12"/>
    <w:rsid w:val="00716D70"/>
    <w:rsid w:val="00717931"/>
    <w:rsid w:val="00721765"/>
    <w:rsid w:val="0072253A"/>
    <w:rsid w:val="00722F2B"/>
    <w:rsid w:val="00722F5D"/>
    <w:rsid w:val="00723085"/>
    <w:rsid w:val="0072315B"/>
    <w:rsid w:val="00723A23"/>
    <w:rsid w:val="007274A6"/>
    <w:rsid w:val="0072760A"/>
    <w:rsid w:val="00727A2D"/>
    <w:rsid w:val="00732D5F"/>
    <w:rsid w:val="00736263"/>
    <w:rsid w:val="00740B47"/>
    <w:rsid w:val="007412E5"/>
    <w:rsid w:val="007420A2"/>
    <w:rsid w:val="00742921"/>
    <w:rsid w:val="00742A4A"/>
    <w:rsid w:val="00742DEF"/>
    <w:rsid w:val="0074304A"/>
    <w:rsid w:val="00743402"/>
    <w:rsid w:val="0074375A"/>
    <w:rsid w:val="007448AF"/>
    <w:rsid w:val="00746270"/>
    <w:rsid w:val="0074630B"/>
    <w:rsid w:val="00746BB8"/>
    <w:rsid w:val="00747942"/>
    <w:rsid w:val="0075332B"/>
    <w:rsid w:val="007534F6"/>
    <w:rsid w:val="00755080"/>
    <w:rsid w:val="00755AFC"/>
    <w:rsid w:val="00755D29"/>
    <w:rsid w:val="00756119"/>
    <w:rsid w:val="0076081E"/>
    <w:rsid w:val="00760E2C"/>
    <w:rsid w:val="00761E6E"/>
    <w:rsid w:val="00761EF2"/>
    <w:rsid w:val="00762899"/>
    <w:rsid w:val="00766212"/>
    <w:rsid w:val="00766C63"/>
    <w:rsid w:val="00771975"/>
    <w:rsid w:val="007739A0"/>
    <w:rsid w:val="00775062"/>
    <w:rsid w:val="00776418"/>
    <w:rsid w:val="00777280"/>
    <w:rsid w:val="007813D8"/>
    <w:rsid w:val="00781C5D"/>
    <w:rsid w:val="007829BC"/>
    <w:rsid w:val="00783CB8"/>
    <w:rsid w:val="0078433C"/>
    <w:rsid w:val="00785958"/>
    <w:rsid w:val="00785FFC"/>
    <w:rsid w:val="00786152"/>
    <w:rsid w:val="007863D8"/>
    <w:rsid w:val="00786650"/>
    <w:rsid w:val="00786F41"/>
    <w:rsid w:val="0079273B"/>
    <w:rsid w:val="00794A8B"/>
    <w:rsid w:val="00794AAD"/>
    <w:rsid w:val="00795385"/>
    <w:rsid w:val="007968CE"/>
    <w:rsid w:val="007A101B"/>
    <w:rsid w:val="007A1DB1"/>
    <w:rsid w:val="007A4BDE"/>
    <w:rsid w:val="007A641C"/>
    <w:rsid w:val="007A64F4"/>
    <w:rsid w:val="007A6E46"/>
    <w:rsid w:val="007A70D7"/>
    <w:rsid w:val="007B0FA0"/>
    <w:rsid w:val="007B1B51"/>
    <w:rsid w:val="007B263F"/>
    <w:rsid w:val="007B293D"/>
    <w:rsid w:val="007B36CF"/>
    <w:rsid w:val="007B3C63"/>
    <w:rsid w:val="007B3F07"/>
    <w:rsid w:val="007B3FD2"/>
    <w:rsid w:val="007B5D31"/>
    <w:rsid w:val="007B6779"/>
    <w:rsid w:val="007B769A"/>
    <w:rsid w:val="007C0E7F"/>
    <w:rsid w:val="007C361E"/>
    <w:rsid w:val="007C4D61"/>
    <w:rsid w:val="007C517C"/>
    <w:rsid w:val="007D0575"/>
    <w:rsid w:val="007D0846"/>
    <w:rsid w:val="007D18E8"/>
    <w:rsid w:val="007D558F"/>
    <w:rsid w:val="007D56ED"/>
    <w:rsid w:val="007D6831"/>
    <w:rsid w:val="007D6C2D"/>
    <w:rsid w:val="007D7D4D"/>
    <w:rsid w:val="007E0AB8"/>
    <w:rsid w:val="007E14AD"/>
    <w:rsid w:val="007E16BE"/>
    <w:rsid w:val="007E4B13"/>
    <w:rsid w:val="007E7828"/>
    <w:rsid w:val="007F12F8"/>
    <w:rsid w:val="007F1502"/>
    <w:rsid w:val="007F16DC"/>
    <w:rsid w:val="007F1E39"/>
    <w:rsid w:val="007F2871"/>
    <w:rsid w:val="007F3885"/>
    <w:rsid w:val="007F3A27"/>
    <w:rsid w:val="00800673"/>
    <w:rsid w:val="00801CD7"/>
    <w:rsid w:val="008021A7"/>
    <w:rsid w:val="00802F4F"/>
    <w:rsid w:val="008034B0"/>
    <w:rsid w:val="00804A4A"/>
    <w:rsid w:val="00805D2E"/>
    <w:rsid w:val="008063AB"/>
    <w:rsid w:val="00807179"/>
    <w:rsid w:val="0080792A"/>
    <w:rsid w:val="00807A4D"/>
    <w:rsid w:val="00807E17"/>
    <w:rsid w:val="00811916"/>
    <w:rsid w:val="00812F6F"/>
    <w:rsid w:val="008132BB"/>
    <w:rsid w:val="00813DF9"/>
    <w:rsid w:val="008150F2"/>
    <w:rsid w:val="0081526F"/>
    <w:rsid w:val="00816B21"/>
    <w:rsid w:val="0081749D"/>
    <w:rsid w:val="00820C4D"/>
    <w:rsid w:val="00821839"/>
    <w:rsid w:val="0082262F"/>
    <w:rsid w:val="00822860"/>
    <w:rsid w:val="00823058"/>
    <w:rsid w:val="008254A2"/>
    <w:rsid w:val="00825BA9"/>
    <w:rsid w:val="00825C4B"/>
    <w:rsid w:val="0082667C"/>
    <w:rsid w:val="00826FCB"/>
    <w:rsid w:val="00832690"/>
    <w:rsid w:val="00832EF7"/>
    <w:rsid w:val="0083490D"/>
    <w:rsid w:val="00836097"/>
    <w:rsid w:val="0084217D"/>
    <w:rsid w:val="00843184"/>
    <w:rsid w:val="00843434"/>
    <w:rsid w:val="008442D7"/>
    <w:rsid w:val="00845CFD"/>
    <w:rsid w:val="0084714C"/>
    <w:rsid w:val="00847574"/>
    <w:rsid w:val="00850135"/>
    <w:rsid w:val="008504EB"/>
    <w:rsid w:val="00854897"/>
    <w:rsid w:val="008559D5"/>
    <w:rsid w:val="00856435"/>
    <w:rsid w:val="008568B0"/>
    <w:rsid w:val="00860460"/>
    <w:rsid w:val="00861B5B"/>
    <w:rsid w:val="00861C21"/>
    <w:rsid w:val="00862555"/>
    <w:rsid w:val="00862B11"/>
    <w:rsid w:val="008637DC"/>
    <w:rsid w:val="0086610D"/>
    <w:rsid w:val="00870CDF"/>
    <w:rsid w:val="00871778"/>
    <w:rsid w:val="00872251"/>
    <w:rsid w:val="0087236F"/>
    <w:rsid w:val="00874CEC"/>
    <w:rsid w:val="00875025"/>
    <w:rsid w:val="00876A1C"/>
    <w:rsid w:val="00876A46"/>
    <w:rsid w:val="008776A8"/>
    <w:rsid w:val="008801B7"/>
    <w:rsid w:val="00880283"/>
    <w:rsid w:val="00880830"/>
    <w:rsid w:val="00880AEF"/>
    <w:rsid w:val="008840BB"/>
    <w:rsid w:val="00884F2A"/>
    <w:rsid w:val="0088628F"/>
    <w:rsid w:val="008869D2"/>
    <w:rsid w:val="00886F67"/>
    <w:rsid w:val="008877E8"/>
    <w:rsid w:val="00890AD7"/>
    <w:rsid w:val="00891775"/>
    <w:rsid w:val="00891FC9"/>
    <w:rsid w:val="008920A1"/>
    <w:rsid w:val="00892431"/>
    <w:rsid w:val="00894502"/>
    <w:rsid w:val="00897508"/>
    <w:rsid w:val="008A16FE"/>
    <w:rsid w:val="008A24C2"/>
    <w:rsid w:val="008A3726"/>
    <w:rsid w:val="008A4393"/>
    <w:rsid w:val="008A5494"/>
    <w:rsid w:val="008A61FD"/>
    <w:rsid w:val="008A6AEB"/>
    <w:rsid w:val="008A6C6E"/>
    <w:rsid w:val="008A7C6A"/>
    <w:rsid w:val="008B0406"/>
    <w:rsid w:val="008B0C3A"/>
    <w:rsid w:val="008B1620"/>
    <w:rsid w:val="008B1F88"/>
    <w:rsid w:val="008B4ABD"/>
    <w:rsid w:val="008B4D45"/>
    <w:rsid w:val="008B620E"/>
    <w:rsid w:val="008B6FEC"/>
    <w:rsid w:val="008B7855"/>
    <w:rsid w:val="008C0863"/>
    <w:rsid w:val="008C08A7"/>
    <w:rsid w:val="008C08EB"/>
    <w:rsid w:val="008C21BB"/>
    <w:rsid w:val="008C2270"/>
    <w:rsid w:val="008C255D"/>
    <w:rsid w:val="008C2690"/>
    <w:rsid w:val="008C427E"/>
    <w:rsid w:val="008C552D"/>
    <w:rsid w:val="008C5A44"/>
    <w:rsid w:val="008C75C9"/>
    <w:rsid w:val="008D048C"/>
    <w:rsid w:val="008D133A"/>
    <w:rsid w:val="008D1507"/>
    <w:rsid w:val="008D2CDE"/>
    <w:rsid w:val="008D2E72"/>
    <w:rsid w:val="008D386C"/>
    <w:rsid w:val="008D399B"/>
    <w:rsid w:val="008D687D"/>
    <w:rsid w:val="008D707E"/>
    <w:rsid w:val="008D796F"/>
    <w:rsid w:val="008E0675"/>
    <w:rsid w:val="008E4869"/>
    <w:rsid w:val="008E4BD5"/>
    <w:rsid w:val="008F2F32"/>
    <w:rsid w:val="008F3440"/>
    <w:rsid w:val="008F3B37"/>
    <w:rsid w:val="008F54CE"/>
    <w:rsid w:val="008F5C53"/>
    <w:rsid w:val="008F5D33"/>
    <w:rsid w:val="008F5E2A"/>
    <w:rsid w:val="008F62BB"/>
    <w:rsid w:val="008F67C7"/>
    <w:rsid w:val="008F6CF0"/>
    <w:rsid w:val="00901162"/>
    <w:rsid w:val="00903AE2"/>
    <w:rsid w:val="00905227"/>
    <w:rsid w:val="0090528E"/>
    <w:rsid w:val="00905321"/>
    <w:rsid w:val="00905EDA"/>
    <w:rsid w:val="00906F8A"/>
    <w:rsid w:val="00907655"/>
    <w:rsid w:val="00907CC8"/>
    <w:rsid w:val="00910ADC"/>
    <w:rsid w:val="00911E4C"/>
    <w:rsid w:val="009131A4"/>
    <w:rsid w:val="009152D4"/>
    <w:rsid w:val="00915961"/>
    <w:rsid w:val="00917672"/>
    <w:rsid w:val="00917E4C"/>
    <w:rsid w:val="009200D4"/>
    <w:rsid w:val="00920DA5"/>
    <w:rsid w:val="00921B93"/>
    <w:rsid w:val="00921E4E"/>
    <w:rsid w:val="00923E5D"/>
    <w:rsid w:val="009245C0"/>
    <w:rsid w:val="00924C65"/>
    <w:rsid w:val="009261E1"/>
    <w:rsid w:val="00927CB7"/>
    <w:rsid w:val="00927FAB"/>
    <w:rsid w:val="009302D9"/>
    <w:rsid w:val="00930514"/>
    <w:rsid w:val="00930632"/>
    <w:rsid w:val="00930708"/>
    <w:rsid w:val="00930E21"/>
    <w:rsid w:val="00931D71"/>
    <w:rsid w:val="00932BB9"/>
    <w:rsid w:val="009335D8"/>
    <w:rsid w:val="00933EEE"/>
    <w:rsid w:val="00934472"/>
    <w:rsid w:val="00934F1B"/>
    <w:rsid w:val="0093725C"/>
    <w:rsid w:val="00937938"/>
    <w:rsid w:val="00937C5D"/>
    <w:rsid w:val="00937F80"/>
    <w:rsid w:val="00941C84"/>
    <w:rsid w:val="00943384"/>
    <w:rsid w:val="009434C2"/>
    <w:rsid w:val="00943773"/>
    <w:rsid w:val="00943EAA"/>
    <w:rsid w:val="009442C9"/>
    <w:rsid w:val="0095019D"/>
    <w:rsid w:val="00951B92"/>
    <w:rsid w:val="00951CD9"/>
    <w:rsid w:val="0095265A"/>
    <w:rsid w:val="009526B3"/>
    <w:rsid w:val="00954A92"/>
    <w:rsid w:val="00955761"/>
    <w:rsid w:val="00955FB4"/>
    <w:rsid w:val="009562A5"/>
    <w:rsid w:val="0095640E"/>
    <w:rsid w:val="00961BC2"/>
    <w:rsid w:val="009625D1"/>
    <w:rsid w:val="00962B40"/>
    <w:rsid w:val="00963B03"/>
    <w:rsid w:val="009676E8"/>
    <w:rsid w:val="009701D7"/>
    <w:rsid w:val="00973523"/>
    <w:rsid w:val="00973A39"/>
    <w:rsid w:val="00975502"/>
    <w:rsid w:val="00975A38"/>
    <w:rsid w:val="00975BDD"/>
    <w:rsid w:val="009768C2"/>
    <w:rsid w:val="00976E8F"/>
    <w:rsid w:val="009809B8"/>
    <w:rsid w:val="009826CA"/>
    <w:rsid w:val="00982E13"/>
    <w:rsid w:val="00983B53"/>
    <w:rsid w:val="00983DA6"/>
    <w:rsid w:val="00984C1D"/>
    <w:rsid w:val="00986EC6"/>
    <w:rsid w:val="00990F11"/>
    <w:rsid w:val="00992654"/>
    <w:rsid w:val="009938A1"/>
    <w:rsid w:val="00994F79"/>
    <w:rsid w:val="00995BF3"/>
    <w:rsid w:val="00995BFC"/>
    <w:rsid w:val="00996B33"/>
    <w:rsid w:val="00996D65"/>
    <w:rsid w:val="009A050E"/>
    <w:rsid w:val="009A13BB"/>
    <w:rsid w:val="009A184D"/>
    <w:rsid w:val="009A1BEA"/>
    <w:rsid w:val="009A26C1"/>
    <w:rsid w:val="009A2EC4"/>
    <w:rsid w:val="009A5046"/>
    <w:rsid w:val="009A5494"/>
    <w:rsid w:val="009A5824"/>
    <w:rsid w:val="009A6BC2"/>
    <w:rsid w:val="009B1A55"/>
    <w:rsid w:val="009B240D"/>
    <w:rsid w:val="009B2C08"/>
    <w:rsid w:val="009B3DA6"/>
    <w:rsid w:val="009B439C"/>
    <w:rsid w:val="009B54D0"/>
    <w:rsid w:val="009B6033"/>
    <w:rsid w:val="009B75E9"/>
    <w:rsid w:val="009B7DAC"/>
    <w:rsid w:val="009C1BAB"/>
    <w:rsid w:val="009C2112"/>
    <w:rsid w:val="009C45D8"/>
    <w:rsid w:val="009C4628"/>
    <w:rsid w:val="009C5310"/>
    <w:rsid w:val="009C622D"/>
    <w:rsid w:val="009C6CAF"/>
    <w:rsid w:val="009C7B00"/>
    <w:rsid w:val="009C7B69"/>
    <w:rsid w:val="009D0B11"/>
    <w:rsid w:val="009D13AA"/>
    <w:rsid w:val="009D201B"/>
    <w:rsid w:val="009D2ECF"/>
    <w:rsid w:val="009D2FC0"/>
    <w:rsid w:val="009D46E3"/>
    <w:rsid w:val="009D4D93"/>
    <w:rsid w:val="009D5684"/>
    <w:rsid w:val="009D589A"/>
    <w:rsid w:val="009D5D8F"/>
    <w:rsid w:val="009D6080"/>
    <w:rsid w:val="009D60E3"/>
    <w:rsid w:val="009D6950"/>
    <w:rsid w:val="009D6D2A"/>
    <w:rsid w:val="009D70C4"/>
    <w:rsid w:val="009D718E"/>
    <w:rsid w:val="009D75B1"/>
    <w:rsid w:val="009E0595"/>
    <w:rsid w:val="009E2A1A"/>
    <w:rsid w:val="009E38D6"/>
    <w:rsid w:val="009E3E2F"/>
    <w:rsid w:val="009E7483"/>
    <w:rsid w:val="009F0300"/>
    <w:rsid w:val="009F2208"/>
    <w:rsid w:val="009F2C57"/>
    <w:rsid w:val="009F2EEB"/>
    <w:rsid w:val="009F4266"/>
    <w:rsid w:val="009F4D59"/>
    <w:rsid w:val="009F643E"/>
    <w:rsid w:val="009F6DA4"/>
    <w:rsid w:val="009F7128"/>
    <w:rsid w:val="00A00EF4"/>
    <w:rsid w:val="00A015F8"/>
    <w:rsid w:val="00A016AE"/>
    <w:rsid w:val="00A0189B"/>
    <w:rsid w:val="00A03798"/>
    <w:rsid w:val="00A04CF4"/>
    <w:rsid w:val="00A0607E"/>
    <w:rsid w:val="00A06BDB"/>
    <w:rsid w:val="00A10187"/>
    <w:rsid w:val="00A1077B"/>
    <w:rsid w:val="00A10A79"/>
    <w:rsid w:val="00A10AF2"/>
    <w:rsid w:val="00A10FBA"/>
    <w:rsid w:val="00A11138"/>
    <w:rsid w:val="00A1165B"/>
    <w:rsid w:val="00A12614"/>
    <w:rsid w:val="00A13B53"/>
    <w:rsid w:val="00A15035"/>
    <w:rsid w:val="00A15ACF"/>
    <w:rsid w:val="00A17033"/>
    <w:rsid w:val="00A17527"/>
    <w:rsid w:val="00A17E2A"/>
    <w:rsid w:val="00A20CFD"/>
    <w:rsid w:val="00A227C3"/>
    <w:rsid w:val="00A25BE0"/>
    <w:rsid w:val="00A25D0E"/>
    <w:rsid w:val="00A3008E"/>
    <w:rsid w:val="00A300F3"/>
    <w:rsid w:val="00A309C0"/>
    <w:rsid w:val="00A31452"/>
    <w:rsid w:val="00A3154E"/>
    <w:rsid w:val="00A323E7"/>
    <w:rsid w:val="00A327E9"/>
    <w:rsid w:val="00A344FF"/>
    <w:rsid w:val="00A35226"/>
    <w:rsid w:val="00A36A2F"/>
    <w:rsid w:val="00A3774F"/>
    <w:rsid w:val="00A37AD6"/>
    <w:rsid w:val="00A40E13"/>
    <w:rsid w:val="00A41081"/>
    <w:rsid w:val="00A4154C"/>
    <w:rsid w:val="00A423A4"/>
    <w:rsid w:val="00A42412"/>
    <w:rsid w:val="00A428E7"/>
    <w:rsid w:val="00A437B6"/>
    <w:rsid w:val="00A4728D"/>
    <w:rsid w:val="00A5003B"/>
    <w:rsid w:val="00A51855"/>
    <w:rsid w:val="00A5262D"/>
    <w:rsid w:val="00A534E5"/>
    <w:rsid w:val="00A53EB2"/>
    <w:rsid w:val="00A55E76"/>
    <w:rsid w:val="00A62D3C"/>
    <w:rsid w:val="00A63211"/>
    <w:rsid w:val="00A63813"/>
    <w:rsid w:val="00A63A1C"/>
    <w:rsid w:val="00A63F0B"/>
    <w:rsid w:val="00A645B5"/>
    <w:rsid w:val="00A66D3D"/>
    <w:rsid w:val="00A7005B"/>
    <w:rsid w:val="00A70EAC"/>
    <w:rsid w:val="00A7151D"/>
    <w:rsid w:val="00A71587"/>
    <w:rsid w:val="00A71E62"/>
    <w:rsid w:val="00A7377D"/>
    <w:rsid w:val="00A73E4D"/>
    <w:rsid w:val="00A76A2A"/>
    <w:rsid w:val="00A76CE7"/>
    <w:rsid w:val="00A81C4E"/>
    <w:rsid w:val="00A84A1E"/>
    <w:rsid w:val="00A84C86"/>
    <w:rsid w:val="00A86A83"/>
    <w:rsid w:val="00A86F7E"/>
    <w:rsid w:val="00A91274"/>
    <w:rsid w:val="00A9203C"/>
    <w:rsid w:val="00A93992"/>
    <w:rsid w:val="00A93BE4"/>
    <w:rsid w:val="00A93D7E"/>
    <w:rsid w:val="00A96AEE"/>
    <w:rsid w:val="00A96E94"/>
    <w:rsid w:val="00A970DE"/>
    <w:rsid w:val="00A97299"/>
    <w:rsid w:val="00AA0222"/>
    <w:rsid w:val="00AA0F7D"/>
    <w:rsid w:val="00AA0FFE"/>
    <w:rsid w:val="00AA1EE8"/>
    <w:rsid w:val="00AA403F"/>
    <w:rsid w:val="00AA4625"/>
    <w:rsid w:val="00AA58B4"/>
    <w:rsid w:val="00AA604F"/>
    <w:rsid w:val="00AB0740"/>
    <w:rsid w:val="00AB0ADF"/>
    <w:rsid w:val="00AB0C3E"/>
    <w:rsid w:val="00AB1864"/>
    <w:rsid w:val="00AB253A"/>
    <w:rsid w:val="00AB32D3"/>
    <w:rsid w:val="00AB4AE6"/>
    <w:rsid w:val="00AB63E8"/>
    <w:rsid w:val="00AB738B"/>
    <w:rsid w:val="00AB7E50"/>
    <w:rsid w:val="00AC2350"/>
    <w:rsid w:val="00AC35E4"/>
    <w:rsid w:val="00AC5101"/>
    <w:rsid w:val="00AC54A6"/>
    <w:rsid w:val="00AC62A5"/>
    <w:rsid w:val="00AC714F"/>
    <w:rsid w:val="00AD2FE6"/>
    <w:rsid w:val="00AD40FA"/>
    <w:rsid w:val="00AD48C2"/>
    <w:rsid w:val="00AD53E1"/>
    <w:rsid w:val="00AD544B"/>
    <w:rsid w:val="00AD5485"/>
    <w:rsid w:val="00AD716E"/>
    <w:rsid w:val="00AE01AF"/>
    <w:rsid w:val="00AE2171"/>
    <w:rsid w:val="00AE24B8"/>
    <w:rsid w:val="00AE2CCC"/>
    <w:rsid w:val="00AE48E5"/>
    <w:rsid w:val="00AE535B"/>
    <w:rsid w:val="00AE68D6"/>
    <w:rsid w:val="00AF260F"/>
    <w:rsid w:val="00AF4638"/>
    <w:rsid w:val="00AF4BE7"/>
    <w:rsid w:val="00AF5A85"/>
    <w:rsid w:val="00AF65E5"/>
    <w:rsid w:val="00B02098"/>
    <w:rsid w:val="00B02F16"/>
    <w:rsid w:val="00B04AE5"/>
    <w:rsid w:val="00B04FE9"/>
    <w:rsid w:val="00B07297"/>
    <w:rsid w:val="00B1124E"/>
    <w:rsid w:val="00B1174F"/>
    <w:rsid w:val="00B11ADB"/>
    <w:rsid w:val="00B1215A"/>
    <w:rsid w:val="00B15084"/>
    <w:rsid w:val="00B15306"/>
    <w:rsid w:val="00B17129"/>
    <w:rsid w:val="00B1732A"/>
    <w:rsid w:val="00B1759D"/>
    <w:rsid w:val="00B20D2B"/>
    <w:rsid w:val="00B212A3"/>
    <w:rsid w:val="00B22591"/>
    <w:rsid w:val="00B23F7B"/>
    <w:rsid w:val="00B2496C"/>
    <w:rsid w:val="00B24CEF"/>
    <w:rsid w:val="00B252E1"/>
    <w:rsid w:val="00B25FCA"/>
    <w:rsid w:val="00B27FDA"/>
    <w:rsid w:val="00B307D6"/>
    <w:rsid w:val="00B30DA6"/>
    <w:rsid w:val="00B31B4D"/>
    <w:rsid w:val="00B349B6"/>
    <w:rsid w:val="00B350DC"/>
    <w:rsid w:val="00B350E4"/>
    <w:rsid w:val="00B37ACD"/>
    <w:rsid w:val="00B4101B"/>
    <w:rsid w:val="00B411AB"/>
    <w:rsid w:val="00B41627"/>
    <w:rsid w:val="00B41A29"/>
    <w:rsid w:val="00B43277"/>
    <w:rsid w:val="00B43D2F"/>
    <w:rsid w:val="00B46BA8"/>
    <w:rsid w:val="00B46BF9"/>
    <w:rsid w:val="00B50289"/>
    <w:rsid w:val="00B50449"/>
    <w:rsid w:val="00B50E5F"/>
    <w:rsid w:val="00B50E8A"/>
    <w:rsid w:val="00B545C1"/>
    <w:rsid w:val="00B55058"/>
    <w:rsid w:val="00B550B3"/>
    <w:rsid w:val="00B568E6"/>
    <w:rsid w:val="00B57C15"/>
    <w:rsid w:val="00B57C55"/>
    <w:rsid w:val="00B60AF2"/>
    <w:rsid w:val="00B60C2D"/>
    <w:rsid w:val="00B61275"/>
    <w:rsid w:val="00B62CD0"/>
    <w:rsid w:val="00B64942"/>
    <w:rsid w:val="00B649FD"/>
    <w:rsid w:val="00B65B3A"/>
    <w:rsid w:val="00B65DEC"/>
    <w:rsid w:val="00B65E45"/>
    <w:rsid w:val="00B65FA9"/>
    <w:rsid w:val="00B66073"/>
    <w:rsid w:val="00B665CF"/>
    <w:rsid w:val="00B676F2"/>
    <w:rsid w:val="00B67D5D"/>
    <w:rsid w:val="00B67DB3"/>
    <w:rsid w:val="00B70306"/>
    <w:rsid w:val="00B70716"/>
    <w:rsid w:val="00B70A71"/>
    <w:rsid w:val="00B71130"/>
    <w:rsid w:val="00B711E5"/>
    <w:rsid w:val="00B715E9"/>
    <w:rsid w:val="00B741E0"/>
    <w:rsid w:val="00B742D2"/>
    <w:rsid w:val="00B753AA"/>
    <w:rsid w:val="00B76CD9"/>
    <w:rsid w:val="00B81AA5"/>
    <w:rsid w:val="00B846BC"/>
    <w:rsid w:val="00B8559F"/>
    <w:rsid w:val="00B90CD6"/>
    <w:rsid w:val="00B916A8"/>
    <w:rsid w:val="00B92564"/>
    <w:rsid w:val="00B92A6D"/>
    <w:rsid w:val="00B93738"/>
    <w:rsid w:val="00B941E2"/>
    <w:rsid w:val="00B95345"/>
    <w:rsid w:val="00B9614D"/>
    <w:rsid w:val="00B968BB"/>
    <w:rsid w:val="00B96FC1"/>
    <w:rsid w:val="00B97989"/>
    <w:rsid w:val="00BA1296"/>
    <w:rsid w:val="00BA2C8E"/>
    <w:rsid w:val="00BA36BB"/>
    <w:rsid w:val="00BA3EC4"/>
    <w:rsid w:val="00BA512C"/>
    <w:rsid w:val="00BA5177"/>
    <w:rsid w:val="00BA6380"/>
    <w:rsid w:val="00BB0515"/>
    <w:rsid w:val="00BB071A"/>
    <w:rsid w:val="00BB0F89"/>
    <w:rsid w:val="00BB13F5"/>
    <w:rsid w:val="00BB154D"/>
    <w:rsid w:val="00BB1E3A"/>
    <w:rsid w:val="00BB3191"/>
    <w:rsid w:val="00BC206C"/>
    <w:rsid w:val="00BC235A"/>
    <w:rsid w:val="00BC34C3"/>
    <w:rsid w:val="00BC5529"/>
    <w:rsid w:val="00BC6108"/>
    <w:rsid w:val="00BC6F34"/>
    <w:rsid w:val="00BC6F4A"/>
    <w:rsid w:val="00BC7344"/>
    <w:rsid w:val="00BC787C"/>
    <w:rsid w:val="00BC7A7A"/>
    <w:rsid w:val="00BC7D04"/>
    <w:rsid w:val="00BD1402"/>
    <w:rsid w:val="00BD34A9"/>
    <w:rsid w:val="00BD7F4A"/>
    <w:rsid w:val="00BE066D"/>
    <w:rsid w:val="00BE1181"/>
    <w:rsid w:val="00BE16A8"/>
    <w:rsid w:val="00BE259D"/>
    <w:rsid w:val="00BE2CCD"/>
    <w:rsid w:val="00BE3576"/>
    <w:rsid w:val="00BE3990"/>
    <w:rsid w:val="00BE48E4"/>
    <w:rsid w:val="00BE59F4"/>
    <w:rsid w:val="00BE6135"/>
    <w:rsid w:val="00BF1435"/>
    <w:rsid w:val="00BF1894"/>
    <w:rsid w:val="00BF18FD"/>
    <w:rsid w:val="00BF1D27"/>
    <w:rsid w:val="00BF2F10"/>
    <w:rsid w:val="00BF3ACA"/>
    <w:rsid w:val="00BF535E"/>
    <w:rsid w:val="00BF5E07"/>
    <w:rsid w:val="00BF740A"/>
    <w:rsid w:val="00C00F47"/>
    <w:rsid w:val="00C00FA3"/>
    <w:rsid w:val="00C022D8"/>
    <w:rsid w:val="00C03D7E"/>
    <w:rsid w:val="00C05189"/>
    <w:rsid w:val="00C05E0F"/>
    <w:rsid w:val="00C12A4D"/>
    <w:rsid w:val="00C1424E"/>
    <w:rsid w:val="00C14FB7"/>
    <w:rsid w:val="00C150B7"/>
    <w:rsid w:val="00C16025"/>
    <w:rsid w:val="00C20B67"/>
    <w:rsid w:val="00C223F3"/>
    <w:rsid w:val="00C22792"/>
    <w:rsid w:val="00C2420E"/>
    <w:rsid w:val="00C24D33"/>
    <w:rsid w:val="00C261CB"/>
    <w:rsid w:val="00C30271"/>
    <w:rsid w:val="00C305FB"/>
    <w:rsid w:val="00C311A7"/>
    <w:rsid w:val="00C31E65"/>
    <w:rsid w:val="00C3276C"/>
    <w:rsid w:val="00C333E1"/>
    <w:rsid w:val="00C33C10"/>
    <w:rsid w:val="00C33F75"/>
    <w:rsid w:val="00C34359"/>
    <w:rsid w:val="00C34E2C"/>
    <w:rsid w:val="00C3588A"/>
    <w:rsid w:val="00C36AFF"/>
    <w:rsid w:val="00C37110"/>
    <w:rsid w:val="00C373F5"/>
    <w:rsid w:val="00C37E15"/>
    <w:rsid w:val="00C40B96"/>
    <w:rsid w:val="00C40D74"/>
    <w:rsid w:val="00C411A0"/>
    <w:rsid w:val="00C411B3"/>
    <w:rsid w:val="00C42F3A"/>
    <w:rsid w:val="00C42FAA"/>
    <w:rsid w:val="00C43625"/>
    <w:rsid w:val="00C45EE8"/>
    <w:rsid w:val="00C4703B"/>
    <w:rsid w:val="00C4760E"/>
    <w:rsid w:val="00C47B44"/>
    <w:rsid w:val="00C5016F"/>
    <w:rsid w:val="00C507BD"/>
    <w:rsid w:val="00C512D2"/>
    <w:rsid w:val="00C5169B"/>
    <w:rsid w:val="00C5346B"/>
    <w:rsid w:val="00C5381D"/>
    <w:rsid w:val="00C54534"/>
    <w:rsid w:val="00C55936"/>
    <w:rsid w:val="00C56310"/>
    <w:rsid w:val="00C568E9"/>
    <w:rsid w:val="00C5730C"/>
    <w:rsid w:val="00C579E8"/>
    <w:rsid w:val="00C6069A"/>
    <w:rsid w:val="00C64550"/>
    <w:rsid w:val="00C64CC2"/>
    <w:rsid w:val="00C64EFA"/>
    <w:rsid w:val="00C66C3D"/>
    <w:rsid w:val="00C67528"/>
    <w:rsid w:val="00C7001A"/>
    <w:rsid w:val="00C7096E"/>
    <w:rsid w:val="00C70AEF"/>
    <w:rsid w:val="00C73560"/>
    <w:rsid w:val="00C73C23"/>
    <w:rsid w:val="00C75811"/>
    <w:rsid w:val="00C759BA"/>
    <w:rsid w:val="00C765CB"/>
    <w:rsid w:val="00C77567"/>
    <w:rsid w:val="00C77C59"/>
    <w:rsid w:val="00C80B90"/>
    <w:rsid w:val="00C81C2B"/>
    <w:rsid w:val="00C825EB"/>
    <w:rsid w:val="00C83166"/>
    <w:rsid w:val="00C83EAB"/>
    <w:rsid w:val="00C84D04"/>
    <w:rsid w:val="00C865D1"/>
    <w:rsid w:val="00C87920"/>
    <w:rsid w:val="00C87A09"/>
    <w:rsid w:val="00C90B67"/>
    <w:rsid w:val="00C910FD"/>
    <w:rsid w:val="00C913C3"/>
    <w:rsid w:val="00C918FF"/>
    <w:rsid w:val="00C93352"/>
    <w:rsid w:val="00C94265"/>
    <w:rsid w:val="00C94F3A"/>
    <w:rsid w:val="00C95BF2"/>
    <w:rsid w:val="00C97C5D"/>
    <w:rsid w:val="00CA0CC6"/>
    <w:rsid w:val="00CA2082"/>
    <w:rsid w:val="00CA4D5E"/>
    <w:rsid w:val="00CA64FF"/>
    <w:rsid w:val="00CA6900"/>
    <w:rsid w:val="00CA6DEC"/>
    <w:rsid w:val="00CB0467"/>
    <w:rsid w:val="00CB0BD6"/>
    <w:rsid w:val="00CB1EC5"/>
    <w:rsid w:val="00CB7758"/>
    <w:rsid w:val="00CB7A9B"/>
    <w:rsid w:val="00CB7BD7"/>
    <w:rsid w:val="00CC0A50"/>
    <w:rsid w:val="00CC0C86"/>
    <w:rsid w:val="00CC21EB"/>
    <w:rsid w:val="00CC23FD"/>
    <w:rsid w:val="00CC245E"/>
    <w:rsid w:val="00CC47EC"/>
    <w:rsid w:val="00CC4B15"/>
    <w:rsid w:val="00CC4FFE"/>
    <w:rsid w:val="00CC5063"/>
    <w:rsid w:val="00CC604A"/>
    <w:rsid w:val="00CC6D26"/>
    <w:rsid w:val="00CC76AE"/>
    <w:rsid w:val="00CD0615"/>
    <w:rsid w:val="00CD1D11"/>
    <w:rsid w:val="00CD487E"/>
    <w:rsid w:val="00CD4FC9"/>
    <w:rsid w:val="00CD5319"/>
    <w:rsid w:val="00CD5FEC"/>
    <w:rsid w:val="00CD61FE"/>
    <w:rsid w:val="00CD697F"/>
    <w:rsid w:val="00CD7158"/>
    <w:rsid w:val="00CE0353"/>
    <w:rsid w:val="00CE175F"/>
    <w:rsid w:val="00CE18A6"/>
    <w:rsid w:val="00CE289F"/>
    <w:rsid w:val="00CE334B"/>
    <w:rsid w:val="00CE391A"/>
    <w:rsid w:val="00CE42ED"/>
    <w:rsid w:val="00CE4A31"/>
    <w:rsid w:val="00CE4CBE"/>
    <w:rsid w:val="00CE5028"/>
    <w:rsid w:val="00CF2A75"/>
    <w:rsid w:val="00CF3155"/>
    <w:rsid w:val="00CF62A8"/>
    <w:rsid w:val="00CF76D5"/>
    <w:rsid w:val="00D0578D"/>
    <w:rsid w:val="00D05876"/>
    <w:rsid w:val="00D0628A"/>
    <w:rsid w:val="00D0659B"/>
    <w:rsid w:val="00D06A21"/>
    <w:rsid w:val="00D06A65"/>
    <w:rsid w:val="00D1089A"/>
    <w:rsid w:val="00D1284E"/>
    <w:rsid w:val="00D177FB"/>
    <w:rsid w:val="00D17FD3"/>
    <w:rsid w:val="00D20012"/>
    <w:rsid w:val="00D21852"/>
    <w:rsid w:val="00D218B9"/>
    <w:rsid w:val="00D22141"/>
    <w:rsid w:val="00D22D24"/>
    <w:rsid w:val="00D22DD8"/>
    <w:rsid w:val="00D231E3"/>
    <w:rsid w:val="00D2352C"/>
    <w:rsid w:val="00D236CF"/>
    <w:rsid w:val="00D23B3A"/>
    <w:rsid w:val="00D26F38"/>
    <w:rsid w:val="00D27FF5"/>
    <w:rsid w:val="00D312C7"/>
    <w:rsid w:val="00D3131E"/>
    <w:rsid w:val="00D31744"/>
    <w:rsid w:val="00D3199D"/>
    <w:rsid w:val="00D32580"/>
    <w:rsid w:val="00D32A35"/>
    <w:rsid w:val="00D32AA4"/>
    <w:rsid w:val="00D35C75"/>
    <w:rsid w:val="00D3655C"/>
    <w:rsid w:val="00D373E9"/>
    <w:rsid w:val="00D42E93"/>
    <w:rsid w:val="00D44524"/>
    <w:rsid w:val="00D45EEA"/>
    <w:rsid w:val="00D460A0"/>
    <w:rsid w:val="00D46FB7"/>
    <w:rsid w:val="00D477C7"/>
    <w:rsid w:val="00D47FF7"/>
    <w:rsid w:val="00D52123"/>
    <w:rsid w:val="00D52742"/>
    <w:rsid w:val="00D535CA"/>
    <w:rsid w:val="00D55224"/>
    <w:rsid w:val="00D56C50"/>
    <w:rsid w:val="00D60578"/>
    <w:rsid w:val="00D61129"/>
    <w:rsid w:val="00D63D4C"/>
    <w:rsid w:val="00D641F0"/>
    <w:rsid w:val="00D6756D"/>
    <w:rsid w:val="00D70A7B"/>
    <w:rsid w:val="00D7106E"/>
    <w:rsid w:val="00D71229"/>
    <w:rsid w:val="00D71432"/>
    <w:rsid w:val="00D743D3"/>
    <w:rsid w:val="00D747DC"/>
    <w:rsid w:val="00D74E10"/>
    <w:rsid w:val="00D75C11"/>
    <w:rsid w:val="00D7725D"/>
    <w:rsid w:val="00D7777E"/>
    <w:rsid w:val="00D77D5A"/>
    <w:rsid w:val="00D802ED"/>
    <w:rsid w:val="00D811B2"/>
    <w:rsid w:val="00D81DC4"/>
    <w:rsid w:val="00D82AD1"/>
    <w:rsid w:val="00D82D99"/>
    <w:rsid w:val="00D84DCC"/>
    <w:rsid w:val="00D86006"/>
    <w:rsid w:val="00D872D5"/>
    <w:rsid w:val="00D930E0"/>
    <w:rsid w:val="00D931F2"/>
    <w:rsid w:val="00D93984"/>
    <w:rsid w:val="00D950BA"/>
    <w:rsid w:val="00D9523A"/>
    <w:rsid w:val="00D95C06"/>
    <w:rsid w:val="00D9730E"/>
    <w:rsid w:val="00DA00CE"/>
    <w:rsid w:val="00DA388B"/>
    <w:rsid w:val="00DA3EFC"/>
    <w:rsid w:val="00DA54CA"/>
    <w:rsid w:val="00DA639A"/>
    <w:rsid w:val="00DA681C"/>
    <w:rsid w:val="00DA7B07"/>
    <w:rsid w:val="00DA7FD7"/>
    <w:rsid w:val="00DB052E"/>
    <w:rsid w:val="00DB09B7"/>
    <w:rsid w:val="00DB24F0"/>
    <w:rsid w:val="00DB2719"/>
    <w:rsid w:val="00DB4478"/>
    <w:rsid w:val="00DB55E9"/>
    <w:rsid w:val="00DC08D7"/>
    <w:rsid w:val="00DC0B21"/>
    <w:rsid w:val="00DC201E"/>
    <w:rsid w:val="00DC2F0A"/>
    <w:rsid w:val="00DC351B"/>
    <w:rsid w:val="00DC763A"/>
    <w:rsid w:val="00DC78F0"/>
    <w:rsid w:val="00DD10C5"/>
    <w:rsid w:val="00DD1B09"/>
    <w:rsid w:val="00DD1BC7"/>
    <w:rsid w:val="00DD1C40"/>
    <w:rsid w:val="00DD3C99"/>
    <w:rsid w:val="00DD4263"/>
    <w:rsid w:val="00DD4431"/>
    <w:rsid w:val="00DD4F7C"/>
    <w:rsid w:val="00DD546F"/>
    <w:rsid w:val="00DD648B"/>
    <w:rsid w:val="00DD7AC0"/>
    <w:rsid w:val="00DE0089"/>
    <w:rsid w:val="00DE4635"/>
    <w:rsid w:val="00DF0282"/>
    <w:rsid w:val="00DF142F"/>
    <w:rsid w:val="00DF320A"/>
    <w:rsid w:val="00DF36FB"/>
    <w:rsid w:val="00DF4D21"/>
    <w:rsid w:val="00DF5F3B"/>
    <w:rsid w:val="00DF730B"/>
    <w:rsid w:val="00DF759C"/>
    <w:rsid w:val="00E00744"/>
    <w:rsid w:val="00E00DE5"/>
    <w:rsid w:val="00E01155"/>
    <w:rsid w:val="00E030AD"/>
    <w:rsid w:val="00E050CD"/>
    <w:rsid w:val="00E050DA"/>
    <w:rsid w:val="00E059ED"/>
    <w:rsid w:val="00E0616E"/>
    <w:rsid w:val="00E07457"/>
    <w:rsid w:val="00E07D1F"/>
    <w:rsid w:val="00E101D8"/>
    <w:rsid w:val="00E10954"/>
    <w:rsid w:val="00E11A91"/>
    <w:rsid w:val="00E11E25"/>
    <w:rsid w:val="00E12DE9"/>
    <w:rsid w:val="00E130A2"/>
    <w:rsid w:val="00E13159"/>
    <w:rsid w:val="00E1318D"/>
    <w:rsid w:val="00E146F2"/>
    <w:rsid w:val="00E14A22"/>
    <w:rsid w:val="00E16898"/>
    <w:rsid w:val="00E17429"/>
    <w:rsid w:val="00E178BF"/>
    <w:rsid w:val="00E17E9F"/>
    <w:rsid w:val="00E20684"/>
    <w:rsid w:val="00E22657"/>
    <w:rsid w:val="00E258A1"/>
    <w:rsid w:val="00E25977"/>
    <w:rsid w:val="00E27371"/>
    <w:rsid w:val="00E27465"/>
    <w:rsid w:val="00E27B1F"/>
    <w:rsid w:val="00E31903"/>
    <w:rsid w:val="00E3292E"/>
    <w:rsid w:val="00E33D3A"/>
    <w:rsid w:val="00E350C2"/>
    <w:rsid w:val="00E35286"/>
    <w:rsid w:val="00E35D22"/>
    <w:rsid w:val="00E40D1F"/>
    <w:rsid w:val="00E41926"/>
    <w:rsid w:val="00E41C4D"/>
    <w:rsid w:val="00E430C4"/>
    <w:rsid w:val="00E44CD7"/>
    <w:rsid w:val="00E47F45"/>
    <w:rsid w:val="00E50C23"/>
    <w:rsid w:val="00E51B8D"/>
    <w:rsid w:val="00E51EC7"/>
    <w:rsid w:val="00E52537"/>
    <w:rsid w:val="00E52C27"/>
    <w:rsid w:val="00E53F57"/>
    <w:rsid w:val="00E54A7A"/>
    <w:rsid w:val="00E54FAA"/>
    <w:rsid w:val="00E567E7"/>
    <w:rsid w:val="00E5786E"/>
    <w:rsid w:val="00E6117F"/>
    <w:rsid w:val="00E6166A"/>
    <w:rsid w:val="00E636BA"/>
    <w:rsid w:val="00E640AF"/>
    <w:rsid w:val="00E643BC"/>
    <w:rsid w:val="00E656A4"/>
    <w:rsid w:val="00E662EC"/>
    <w:rsid w:val="00E6782C"/>
    <w:rsid w:val="00E71705"/>
    <w:rsid w:val="00E735D6"/>
    <w:rsid w:val="00E73E48"/>
    <w:rsid w:val="00E74876"/>
    <w:rsid w:val="00E74A7F"/>
    <w:rsid w:val="00E75180"/>
    <w:rsid w:val="00E75B1E"/>
    <w:rsid w:val="00E763F4"/>
    <w:rsid w:val="00E766D2"/>
    <w:rsid w:val="00E77554"/>
    <w:rsid w:val="00E82A86"/>
    <w:rsid w:val="00E82D36"/>
    <w:rsid w:val="00E83088"/>
    <w:rsid w:val="00E83357"/>
    <w:rsid w:val="00E84A32"/>
    <w:rsid w:val="00E85F21"/>
    <w:rsid w:val="00E87AFD"/>
    <w:rsid w:val="00E909CA"/>
    <w:rsid w:val="00E90A7F"/>
    <w:rsid w:val="00E90B0E"/>
    <w:rsid w:val="00E91B0A"/>
    <w:rsid w:val="00E92921"/>
    <w:rsid w:val="00E934CA"/>
    <w:rsid w:val="00E94EB0"/>
    <w:rsid w:val="00E950CE"/>
    <w:rsid w:val="00E9591B"/>
    <w:rsid w:val="00E968AE"/>
    <w:rsid w:val="00E977DE"/>
    <w:rsid w:val="00EA0DD6"/>
    <w:rsid w:val="00EA19A9"/>
    <w:rsid w:val="00EA6396"/>
    <w:rsid w:val="00EA7ACF"/>
    <w:rsid w:val="00EA7F2B"/>
    <w:rsid w:val="00EB2090"/>
    <w:rsid w:val="00EB322F"/>
    <w:rsid w:val="00EB4619"/>
    <w:rsid w:val="00EB6D8E"/>
    <w:rsid w:val="00EB7565"/>
    <w:rsid w:val="00EB7E5D"/>
    <w:rsid w:val="00EC088F"/>
    <w:rsid w:val="00EC0CE6"/>
    <w:rsid w:val="00EC106A"/>
    <w:rsid w:val="00EC61E8"/>
    <w:rsid w:val="00EC6755"/>
    <w:rsid w:val="00EC7521"/>
    <w:rsid w:val="00EC7A7A"/>
    <w:rsid w:val="00ED02D9"/>
    <w:rsid w:val="00ED0AD4"/>
    <w:rsid w:val="00ED0CD5"/>
    <w:rsid w:val="00ED462F"/>
    <w:rsid w:val="00ED7352"/>
    <w:rsid w:val="00EE2889"/>
    <w:rsid w:val="00EE405B"/>
    <w:rsid w:val="00EE4256"/>
    <w:rsid w:val="00EE42CC"/>
    <w:rsid w:val="00EE6286"/>
    <w:rsid w:val="00EE6C8D"/>
    <w:rsid w:val="00EE78E9"/>
    <w:rsid w:val="00EE79E7"/>
    <w:rsid w:val="00EF0276"/>
    <w:rsid w:val="00EF0304"/>
    <w:rsid w:val="00EF0AF0"/>
    <w:rsid w:val="00EF170C"/>
    <w:rsid w:val="00EF1E3C"/>
    <w:rsid w:val="00EF4744"/>
    <w:rsid w:val="00EF49DD"/>
    <w:rsid w:val="00EF527A"/>
    <w:rsid w:val="00EF5FE4"/>
    <w:rsid w:val="00EF7349"/>
    <w:rsid w:val="00F00380"/>
    <w:rsid w:val="00F0205C"/>
    <w:rsid w:val="00F02A8C"/>
    <w:rsid w:val="00F034B0"/>
    <w:rsid w:val="00F03DF4"/>
    <w:rsid w:val="00F067E6"/>
    <w:rsid w:val="00F0684E"/>
    <w:rsid w:val="00F10B60"/>
    <w:rsid w:val="00F1379D"/>
    <w:rsid w:val="00F14EED"/>
    <w:rsid w:val="00F16527"/>
    <w:rsid w:val="00F16AAD"/>
    <w:rsid w:val="00F16E64"/>
    <w:rsid w:val="00F16EE7"/>
    <w:rsid w:val="00F211D8"/>
    <w:rsid w:val="00F214DD"/>
    <w:rsid w:val="00F22424"/>
    <w:rsid w:val="00F224D7"/>
    <w:rsid w:val="00F23703"/>
    <w:rsid w:val="00F23750"/>
    <w:rsid w:val="00F25016"/>
    <w:rsid w:val="00F254D7"/>
    <w:rsid w:val="00F262F4"/>
    <w:rsid w:val="00F31382"/>
    <w:rsid w:val="00F319E5"/>
    <w:rsid w:val="00F323D1"/>
    <w:rsid w:val="00F33834"/>
    <w:rsid w:val="00F3483C"/>
    <w:rsid w:val="00F35C50"/>
    <w:rsid w:val="00F35E7D"/>
    <w:rsid w:val="00F364AD"/>
    <w:rsid w:val="00F40882"/>
    <w:rsid w:val="00F41F4C"/>
    <w:rsid w:val="00F42AD9"/>
    <w:rsid w:val="00F44477"/>
    <w:rsid w:val="00F44557"/>
    <w:rsid w:val="00F4464F"/>
    <w:rsid w:val="00F45687"/>
    <w:rsid w:val="00F45B01"/>
    <w:rsid w:val="00F469A9"/>
    <w:rsid w:val="00F46D27"/>
    <w:rsid w:val="00F46DA1"/>
    <w:rsid w:val="00F476E2"/>
    <w:rsid w:val="00F47B14"/>
    <w:rsid w:val="00F509E7"/>
    <w:rsid w:val="00F5117B"/>
    <w:rsid w:val="00F524F3"/>
    <w:rsid w:val="00F55A02"/>
    <w:rsid w:val="00F57840"/>
    <w:rsid w:val="00F625FC"/>
    <w:rsid w:val="00F63258"/>
    <w:rsid w:val="00F63A38"/>
    <w:rsid w:val="00F65072"/>
    <w:rsid w:val="00F65605"/>
    <w:rsid w:val="00F6736B"/>
    <w:rsid w:val="00F67C69"/>
    <w:rsid w:val="00F7073C"/>
    <w:rsid w:val="00F71115"/>
    <w:rsid w:val="00F724EE"/>
    <w:rsid w:val="00F75421"/>
    <w:rsid w:val="00F756C5"/>
    <w:rsid w:val="00F76AC5"/>
    <w:rsid w:val="00F81107"/>
    <w:rsid w:val="00F8256D"/>
    <w:rsid w:val="00F849D9"/>
    <w:rsid w:val="00F86562"/>
    <w:rsid w:val="00F8709D"/>
    <w:rsid w:val="00F8716B"/>
    <w:rsid w:val="00F92ABE"/>
    <w:rsid w:val="00F9375E"/>
    <w:rsid w:val="00F9473C"/>
    <w:rsid w:val="00F952C0"/>
    <w:rsid w:val="00F9542E"/>
    <w:rsid w:val="00F95998"/>
    <w:rsid w:val="00F97035"/>
    <w:rsid w:val="00FA134B"/>
    <w:rsid w:val="00FA1406"/>
    <w:rsid w:val="00FA1E62"/>
    <w:rsid w:val="00FA43C7"/>
    <w:rsid w:val="00FA5256"/>
    <w:rsid w:val="00FA771F"/>
    <w:rsid w:val="00FA7FBE"/>
    <w:rsid w:val="00FB021E"/>
    <w:rsid w:val="00FB1D04"/>
    <w:rsid w:val="00FB2DAF"/>
    <w:rsid w:val="00FB493E"/>
    <w:rsid w:val="00FB4B68"/>
    <w:rsid w:val="00FB58BA"/>
    <w:rsid w:val="00FB696C"/>
    <w:rsid w:val="00FB70B4"/>
    <w:rsid w:val="00FB7255"/>
    <w:rsid w:val="00FB7A37"/>
    <w:rsid w:val="00FB7BAA"/>
    <w:rsid w:val="00FC04AB"/>
    <w:rsid w:val="00FC22B0"/>
    <w:rsid w:val="00FC261B"/>
    <w:rsid w:val="00FC32FF"/>
    <w:rsid w:val="00FC3446"/>
    <w:rsid w:val="00FC61FE"/>
    <w:rsid w:val="00FC7589"/>
    <w:rsid w:val="00FC7780"/>
    <w:rsid w:val="00FD1534"/>
    <w:rsid w:val="00FD1610"/>
    <w:rsid w:val="00FD17BD"/>
    <w:rsid w:val="00FD2A8E"/>
    <w:rsid w:val="00FD342F"/>
    <w:rsid w:val="00FD3AF4"/>
    <w:rsid w:val="00FD3EAF"/>
    <w:rsid w:val="00FD42D3"/>
    <w:rsid w:val="00FD51AB"/>
    <w:rsid w:val="00FD5455"/>
    <w:rsid w:val="00FD5ADE"/>
    <w:rsid w:val="00FD6261"/>
    <w:rsid w:val="00FD6AB1"/>
    <w:rsid w:val="00FE0C39"/>
    <w:rsid w:val="00FE10AC"/>
    <w:rsid w:val="00FE14D8"/>
    <w:rsid w:val="00FE346F"/>
    <w:rsid w:val="00FE3F4F"/>
    <w:rsid w:val="00FE578F"/>
    <w:rsid w:val="00FF3159"/>
    <w:rsid w:val="00FF3206"/>
    <w:rsid w:val="00FF467E"/>
    <w:rsid w:val="00FF5473"/>
    <w:rsid w:val="00FF5A1B"/>
    <w:rsid w:val="00FF5AE6"/>
    <w:rsid w:val="00FF5C08"/>
    <w:rsid w:val="00FF7026"/>
    <w:rsid w:val="00FF7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845CFD"/>
    <w:pPr>
      <w:suppressAutoHyphens/>
      <w:spacing w:after="0" w:line="240" w:lineRule="auto"/>
      <w:jc w:val="both"/>
    </w:pPr>
    <w:rPr>
      <w:rFonts w:ascii="Times New Roman" w:eastAsia="Times New Roman" w:hAnsi="Times New Roman"/>
      <w:sz w:val="28"/>
      <w:szCs w:val="20"/>
      <w:lang w:val="uk-UA" w:eastAsia="ar-SA"/>
    </w:rPr>
  </w:style>
  <w:style w:type="paragraph" w:styleId="BalloonText">
    <w:name w:val="Balloon Text"/>
    <w:basedOn w:val="Normal"/>
    <w:link w:val="BalloonTextChar"/>
    <w:uiPriority w:val="99"/>
    <w:semiHidden/>
    <w:rsid w:val="00CF2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2A75"/>
    <w:rPr>
      <w:rFonts w:ascii="Segoe UI" w:hAnsi="Segoe UI" w:cs="Segoe UI"/>
      <w:sz w:val="18"/>
      <w:szCs w:val="18"/>
    </w:rPr>
  </w:style>
  <w:style w:type="paragraph" w:styleId="Header">
    <w:name w:val="header"/>
    <w:basedOn w:val="Normal"/>
    <w:link w:val="HeaderChar"/>
    <w:uiPriority w:val="99"/>
    <w:rsid w:val="00862B1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2B11"/>
    <w:rPr>
      <w:rFonts w:cs="Times New Roman"/>
    </w:rPr>
  </w:style>
  <w:style w:type="paragraph" w:styleId="Footer">
    <w:name w:val="footer"/>
    <w:basedOn w:val="Normal"/>
    <w:link w:val="FooterChar"/>
    <w:uiPriority w:val="99"/>
    <w:rsid w:val="00862B1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2B11"/>
    <w:rPr>
      <w:rFonts w:cs="Times New Roman"/>
    </w:rPr>
  </w:style>
  <w:style w:type="paragraph" w:styleId="ListParagraph">
    <w:name w:val="List Paragraph"/>
    <w:basedOn w:val="Normal"/>
    <w:uiPriority w:val="99"/>
    <w:qFormat/>
    <w:rsid w:val="00B95345"/>
    <w:pPr>
      <w:ind w:left="720"/>
      <w:contextualSpacing/>
    </w:pPr>
  </w:style>
  <w:style w:type="paragraph" w:styleId="NoSpacing">
    <w:name w:val="No Spacing"/>
    <w:uiPriority w:val="99"/>
    <w:qFormat/>
    <w:rsid w:val="000E68B9"/>
    <w:rPr>
      <w:lang w:eastAsia="en-US"/>
    </w:rPr>
  </w:style>
  <w:style w:type="paragraph" w:styleId="Subtitle">
    <w:name w:val="Subtitle"/>
    <w:basedOn w:val="Normal"/>
    <w:next w:val="Normal"/>
    <w:link w:val="SubtitleChar"/>
    <w:uiPriority w:val="99"/>
    <w:qFormat/>
    <w:rsid w:val="00FF320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FF3206"/>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101608623">
      <w:marLeft w:val="0"/>
      <w:marRight w:val="0"/>
      <w:marTop w:val="0"/>
      <w:marBottom w:val="0"/>
      <w:divBdr>
        <w:top w:val="none" w:sz="0" w:space="0" w:color="auto"/>
        <w:left w:val="none" w:sz="0" w:space="0" w:color="auto"/>
        <w:bottom w:val="none" w:sz="0" w:space="0" w:color="auto"/>
        <w:right w:val="none" w:sz="0" w:space="0" w:color="auto"/>
      </w:divBdr>
    </w:div>
    <w:div w:id="1101608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2363</TotalTime>
  <Pages>21</Pages>
  <Words>8094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Comp-19-3</dc:creator>
  <cp:keywords/>
  <dc:description/>
  <cp:lastModifiedBy>006</cp:lastModifiedBy>
  <cp:revision>54</cp:revision>
  <cp:lastPrinted>2020-07-20T05:43:00Z</cp:lastPrinted>
  <dcterms:created xsi:type="dcterms:W3CDTF">2020-06-19T08:11:00Z</dcterms:created>
  <dcterms:modified xsi:type="dcterms:W3CDTF">2020-07-20T05:53:00Z</dcterms:modified>
</cp:coreProperties>
</file>