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EA" w:rsidRPr="0067036A" w:rsidRDefault="002800EA" w:rsidP="0067036A">
      <w:pPr>
        <w:keepNext/>
        <w:keepLines/>
        <w:spacing w:after="0" w:line="240" w:lineRule="auto"/>
        <w:ind w:firstLine="594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2800EA" w:rsidRPr="0067036A" w:rsidRDefault="002800EA" w:rsidP="0067036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ntiqua" w:hAnsi="Antiqua"/>
          <w:sz w:val="26"/>
          <w:szCs w:val="20"/>
          <w:lang w:val="uk-UA" w:eastAsia="ru-RU"/>
        </w:rPr>
      </w:pPr>
      <w:r w:rsidRPr="0067036A">
        <w:rPr>
          <w:rFonts w:ascii="Antiqua" w:eastAsia="Times New Roman" w:hAnsi="Antiqua"/>
          <w:color w:val="000000"/>
          <w:sz w:val="26"/>
          <w:szCs w:val="28"/>
          <w:lang w:val="uk-UA"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5.5pt" o:ole="" o:preferrelative="f" filled="t">
            <v:fill color2="black"/>
            <v:imagedata r:id="rId4" o:title=""/>
          </v:shape>
          <o:OLEObject Type="Embed" ProgID="Word.Picture.8" ShapeID="_x0000_i1025" DrawAspect="Content" ObjectID="_1662358459" r:id="rId5"/>
        </w:object>
      </w:r>
    </w:p>
    <w:p w:rsidR="002800EA" w:rsidRPr="0067036A" w:rsidRDefault="002800EA" w:rsidP="003D342D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67036A">
        <w:rPr>
          <w:rFonts w:ascii="Times New Roman" w:hAnsi="Times New Roman"/>
          <w:b/>
          <w:sz w:val="32"/>
          <w:szCs w:val="32"/>
          <w:lang w:val="uk-UA" w:eastAsia="ru-RU"/>
        </w:rPr>
        <w:t>ЛОЗІВСЬКА МІСЬКА РАДА ХАРКІВСЬКОЇ ОБЛАСТІ</w:t>
      </w:r>
    </w:p>
    <w:p w:rsidR="002800EA" w:rsidRPr="0067036A" w:rsidRDefault="002800EA" w:rsidP="003D342D">
      <w:pPr>
        <w:keepNext/>
        <w:tabs>
          <w:tab w:val="center" w:pos="4819"/>
          <w:tab w:val="left" w:pos="8154"/>
          <w:tab w:val="right" w:pos="963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kern w:val="32"/>
          <w:sz w:val="32"/>
          <w:szCs w:val="32"/>
          <w:lang w:val="uk-UA" w:eastAsia="ru-RU"/>
        </w:rPr>
        <w:t xml:space="preserve">     ХСІІІ  </w:t>
      </w:r>
      <w:r w:rsidRPr="003D342D">
        <w:rPr>
          <w:rFonts w:ascii="Times New Roman" w:hAnsi="Times New Roman"/>
          <w:b/>
          <w:bCs/>
          <w:kern w:val="32"/>
          <w:sz w:val="32"/>
          <w:szCs w:val="32"/>
          <w:lang w:val="uk-UA" w:eastAsia="ru-RU"/>
        </w:rPr>
        <w:t xml:space="preserve"> </w:t>
      </w:r>
      <w:r w:rsidRPr="0067036A">
        <w:rPr>
          <w:rFonts w:ascii="Times New Roman" w:hAnsi="Times New Roman"/>
          <w:b/>
          <w:bCs/>
          <w:kern w:val="32"/>
          <w:sz w:val="32"/>
          <w:szCs w:val="32"/>
          <w:lang w:val="uk-UA" w:eastAsia="ru-RU"/>
        </w:rPr>
        <w:t>CECIЯ</w:t>
      </w:r>
      <w:r>
        <w:rPr>
          <w:rFonts w:ascii="Times New Roman" w:hAnsi="Times New Roman"/>
          <w:b/>
          <w:bCs/>
          <w:kern w:val="32"/>
          <w:sz w:val="32"/>
          <w:szCs w:val="32"/>
          <w:lang w:val="uk-UA" w:eastAsia="ru-RU"/>
        </w:rPr>
        <w:t xml:space="preserve">  </w:t>
      </w:r>
      <w:r w:rsidRPr="003D342D">
        <w:rPr>
          <w:rFonts w:ascii="Times New Roman" w:hAnsi="Times New Roman"/>
          <w:b/>
          <w:bCs/>
          <w:kern w:val="32"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kern w:val="32"/>
          <w:sz w:val="32"/>
          <w:szCs w:val="32"/>
          <w:lang w:val="uk-UA" w:eastAsia="ru-RU"/>
        </w:rPr>
        <w:t>VII</w:t>
      </w:r>
      <w:r w:rsidRPr="00915CDE">
        <w:rPr>
          <w:rFonts w:ascii="Times New Roman" w:hAnsi="Times New Roman"/>
          <w:b/>
          <w:bCs/>
          <w:kern w:val="32"/>
          <w:sz w:val="32"/>
          <w:szCs w:val="32"/>
          <w:lang w:val="uk-UA" w:eastAsia="ru-RU"/>
        </w:rPr>
        <w:t xml:space="preserve">  </w:t>
      </w:r>
      <w:r w:rsidRPr="0067036A">
        <w:rPr>
          <w:rFonts w:ascii="Times New Roman" w:hAnsi="Times New Roman"/>
          <w:b/>
          <w:bCs/>
          <w:kern w:val="32"/>
          <w:sz w:val="32"/>
          <w:szCs w:val="32"/>
          <w:lang w:val="uk-UA" w:eastAsia="ru-RU"/>
        </w:rPr>
        <w:t xml:space="preserve"> СКЛИКАННЯ</w:t>
      </w:r>
    </w:p>
    <w:p w:rsidR="002800EA" w:rsidRPr="0067036A" w:rsidRDefault="002800EA" w:rsidP="003D342D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/>
          <w:sz w:val="26"/>
          <w:szCs w:val="20"/>
          <w:lang w:val="uk-UA" w:eastAsia="ru-RU"/>
        </w:rPr>
      </w:pPr>
    </w:p>
    <w:p w:rsidR="002800EA" w:rsidRPr="003D342D" w:rsidRDefault="002800EA" w:rsidP="003D342D">
      <w:pPr>
        <w:keepNext/>
        <w:tabs>
          <w:tab w:val="right" w:pos="9638"/>
        </w:tabs>
        <w:spacing w:after="0" w:line="240" w:lineRule="auto"/>
        <w:ind w:right="-3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D342D">
        <w:rPr>
          <w:rFonts w:ascii="Times New Roman" w:hAnsi="Times New Roman"/>
          <w:b/>
          <w:sz w:val="32"/>
          <w:szCs w:val="32"/>
          <w:lang w:val="uk-UA" w:eastAsia="ru-RU"/>
        </w:rPr>
        <w:t>Р I Ш Е Н Н Я</w:t>
      </w:r>
    </w:p>
    <w:p w:rsidR="002800EA" w:rsidRPr="0067036A" w:rsidRDefault="002800EA" w:rsidP="0067036A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8"/>
          <w:lang w:val="uk-UA" w:eastAsia="ru-RU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2800EA" w:rsidRPr="00C62966" w:rsidTr="00FA1537">
        <w:trPr>
          <w:jc w:val="center"/>
        </w:trPr>
        <w:tc>
          <w:tcPr>
            <w:tcW w:w="3095" w:type="dxa"/>
          </w:tcPr>
          <w:p w:rsidR="002800EA" w:rsidRPr="0067036A" w:rsidRDefault="002800EA" w:rsidP="0067036A">
            <w:pPr>
              <w:spacing w:after="0" w:line="360" w:lineRule="auto"/>
              <w:ind w:left="-28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7036A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««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02 </w:t>
            </w:r>
            <w:r w:rsidRPr="0067036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жовтня   </w:t>
            </w:r>
            <w:r w:rsidRPr="0067036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2020</w:t>
            </w:r>
          </w:p>
        </w:tc>
        <w:tc>
          <w:tcPr>
            <w:tcW w:w="3096" w:type="dxa"/>
          </w:tcPr>
          <w:p w:rsidR="002800EA" w:rsidRPr="0067036A" w:rsidRDefault="002800EA" w:rsidP="0067036A">
            <w:pPr>
              <w:spacing w:after="0" w:line="360" w:lineRule="auto"/>
              <w:ind w:hanging="11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7036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Лозова</w:t>
            </w:r>
          </w:p>
        </w:tc>
        <w:tc>
          <w:tcPr>
            <w:tcW w:w="3096" w:type="dxa"/>
          </w:tcPr>
          <w:p w:rsidR="002800EA" w:rsidRPr="0067036A" w:rsidRDefault="002800EA" w:rsidP="0067036A">
            <w:pPr>
              <w:spacing w:after="0" w:line="360" w:lineRule="auto"/>
              <w:ind w:firstLine="54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7036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</w:t>
            </w:r>
            <w:r w:rsidRPr="0067036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№</w:t>
            </w:r>
          </w:p>
        </w:tc>
      </w:tr>
    </w:tbl>
    <w:p w:rsidR="002800EA" w:rsidRPr="0067036A" w:rsidRDefault="002800EA" w:rsidP="0067036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2800EA" w:rsidRPr="00915CDE" w:rsidRDefault="002800EA" w:rsidP="00915CD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15CDE">
        <w:rPr>
          <w:rFonts w:ascii="Times New Roman" w:hAnsi="Times New Roman"/>
          <w:b/>
          <w:bCs/>
          <w:sz w:val="28"/>
          <w:szCs w:val="28"/>
        </w:rPr>
        <w:t xml:space="preserve">Про прийняття до комунальної </w:t>
      </w:r>
    </w:p>
    <w:p w:rsidR="002800EA" w:rsidRPr="00915CDE" w:rsidRDefault="002800EA" w:rsidP="00915C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15CDE">
        <w:rPr>
          <w:rFonts w:ascii="Times New Roman" w:hAnsi="Times New Roman"/>
          <w:b/>
          <w:bCs/>
          <w:sz w:val="28"/>
          <w:szCs w:val="28"/>
        </w:rPr>
        <w:t xml:space="preserve">власності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Pr="00915CDE">
        <w:rPr>
          <w:rFonts w:ascii="Times New Roman" w:hAnsi="Times New Roman"/>
          <w:b/>
          <w:bCs/>
          <w:sz w:val="28"/>
          <w:szCs w:val="28"/>
          <w:lang w:val="uk-UA"/>
        </w:rPr>
        <w:t xml:space="preserve">Лозівської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Pr="00915CDE">
        <w:rPr>
          <w:rFonts w:ascii="Times New Roman" w:hAnsi="Times New Roman"/>
          <w:b/>
          <w:bCs/>
          <w:sz w:val="28"/>
          <w:szCs w:val="28"/>
          <w:lang w:val="uk-UA"/>
        </w:rPr>
        <w:t>міської</w:t>
      </w:r>
    </w:p>
    <w:p w:rsidR="002800EA" w:rsidRPr="00915CDE" w:rsidRDefault="002800EA" w:rsidP="00915C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15CDE">
        <w:rPr>
          <w:rFonts w:ascii="Times New Roman" w:hAnsi="Times New Roman"/>
          <w:b/>
          <w:bCs/>
          <w:sz w:val="28"/>
          <w:szCs w:val="28"/>
          <w:lang w:val="uk-UA"/>
        </w:rPr>
        <w:t xml:space="preserve">об’єднаної територіальної громади </w:t>
      </w:r>
      <w:r w:rsidRPr="00915CDE">
        <w:rPr>
          <w:rFonts w:ascii="Times New Roman" w:hAnsi="Times New Roman"/>
          <w:b/>
          <w:bCs/>
          <w:sz w:val="28"/>
          <w:szCs w:val="28"/>
          <w:lang w:val="uk-UA"/>
        </w:rPr>
        <w:br/>
        <w:t xml:space="preserve">безхазяйних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15CDE">
        <w:rPr>
          <w:rFonts w:ascii="Times New Roman" w:hAnsi="Times New Roman"/>
          <w:b/>
          <w:bCs/>
          <w:sz w:val="28"/>
          <w:szCs w:val="28"/>
          <w:lang w:val="uk-UA"/>
        </w:rPr>
        <w:t>об’єктів</w:t>
      </w:r>
    </w:p>
    <w:p w:rsidR="002800EA" w:rsidRPr="00915CDE" w:rsidRDefault="002800EA" w:rsidP="00915CDE">
      <w:pPr>
        <w:rPr>
          <w:rFonts w:ascii="Times New Roman" w:hAnsi="Times New Roman"/>
          <w:sz w:val="28"/>
          <w:szCs w:val="28"/>
          <w:lang w:val="uk-UA"/>
        </w:rPr>
      </w:pPr>
    </w:p>
    <w:p w:rsidR="002800EA" w:rsidRPr="00915CDE" w:rsidRDefault="002800EA" w:rsidP="00915CDE">
      <w:pPr>
        <w:pStyle w:val="BodyText"/>
        <w:ind w:firstLine="708"/>
        <w:rPr>
          <w:szCs w:val="28"/>
        </w:rPr>
      </w:pPr>
      <w:r w:rsidRPr="00915CDE">
        <w:rPr>
          <w:szCs w:val="28"/>
        </w:rPr>
        <w:t xml:space="preserve">  Керуючись ст. ст. 25, 60 Закону України «Про місцеве самоврядування в Україні», міська рада</w:t>
      </w:r>
    </w:p>
    <w:p w:rsidR="002800EA" w:rsidRPr="00915CDE" w:rsidRDefault="002800EA" w:rsidP="00915CDE">
      <w:pPr>
        <w:pStyle w:val="BodyText"/>
        <w:rPr>
          <w:szCs w:val="28"/>
        </w:rPr>
      </w:pPr>
    </w:p>
    <w:p w:rsidR="002800EA" w:rsidRPr="00915CDE" w:rsidRDefault="002800EA" w:rsidP="009D4718">
      <w:pPr>
        <w:pStyle w:val="BodyText"/>
        <w:jc w:val="center"/>
        <w:rPr>
          <w:b/>
          <w:bCs/>
          <w:szCs w:val="28"/>
        </w:rPr>
      </w:pPr>
      <w:r w:rsidRPr="00915CDE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 w:rsidRPr="00915CDE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 </w:t>
      </w:r>
      <w:r w:rsidRPr="00915CDE">
        <w:rPr>
          <w:b/>
          <w:bCs/>
          <w:szCs w:val="28"/>
        </w:rPr>
        <w:t>Р</w:t>
      </w:r>
      <w:r>
        <w:rPr>
          <w:b/>
          <w:bCs/>
          <w:szCs w:val="28"/>
        </w:rPr>
        <w:t xml:space="preserve"> </w:t>
      </w:r>
      <w:r w:rsidRPr="00915CDE">
        <w:rPr>
          <w:b/>
          <w:bCs/>
          <w:szCs w:val="28"/>
        </w:rPr>
        <w:t>І</w:t>
      </w:r>
      <w:r>
        <w:rPr>
          <w:b/>
          <w:bCs/>
          <w:szCs w:val="28"/>
        </w:rPr>
        <w:t xml:space="preserve"> </w:t>
      </w:r>
      <w:r w:rsidRPr="00915CDE">
        <w:rPr>
          <w:b/>
          <w:bCs/>
          <w:szCs w:val="28"/>
        </w:rPr>
        <w:t>Ш</w:t>
      </w:r>
      <w:r>
        <w:rPr>
          <w:b/>
          <w:bCs/>
          <w:szCs w:val="28"/>
        </w:rPr>
        <w:t xml:space="preserve"> </w:t>
      </w:r>
      <w:r w:rsidRPr="00915CDE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 </w:t>
      </w:r>
      <w:r w:rsidRPr="00915CDE">
        <w:rPr>
          <w:b/>
          <w:bCs/>
          <w:szCs w:val="28"/>
        </w:rPr>
        <w:t>Л</w:t>
      </w:r>
      <w:r>
        <w:rPr>
          <w:b/>
          <w:bCs/>
          <w:szCs w:val="28"/>
        </w:rPr>
        <w:t xml:space="preserve"> </w:t>
      </w:r>
      <w:r w:rsidRPr="00915CDE">
        <w:rPr>
          <w:b/>
          <w:bCs/>
          <w:szCs w:val="28"/>
        </w:rPr>
        <w:t>А:</w:t>
      </w:r>
    </w:p>
    <w:p w:rsidR="002800EA" w:rsidRPr="00915CDE" w:rsidRDefault="002800EA" w:rsidP="009D47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00EA" w:rsidRDefault="002800EA" w:rsidP="009D4718">
      <w:pPr>
        <w:pStyle w:val="BodyTextIndent"/>
        <w:rPr>
          <w:szCs w:val="28"/>
        </w:rPr>
      </w:pPr>
      <w:r w:rsidRPr="00915CDE">
        <w:rPr>
          <w:szCs w:val="28"/>
        </w:rPr>
        <w:t xml:space="preserve">1. Прийняти до комунальної власності Лозівської міської об’єднаної територіальної громади на баланс управління житлово-комунального господарства та будівництва міської ради безхазяйні об’єкти згідно з додатком. </w:t>
      </w:r>
    </w:p>
    <w:p w:rsidR="002800EA" w:rsidRPr="00915CDE" w:rsidRDefault="002800EA" w:rsidP="009D4718">
      <w:pPr>
        <w:pStyle w:val="BodyTextIndent"/>
        <w:rPr>
          <w:szCs w:val="28"/>
        </w:rPr>
      </w:pPr>
    </w:p>
    <w:p w:rsidR="002800EA" w:rsidRDefault="002800EA" w:rsidP="00915CDE">
      <w:pPr>
        <w:pStyle w:val="BodyTextIndent"/>
        <w:rPr>
          <w:szCs w:val="28"/>
        </w:rPr>
      </w:pPr>
      <w:r w:rsidRPr="00915CDE">
        <w:rPr>
          <w:szCs w:val="28"/>
        </w:rPr>
        <w:t>2. Управлінню житлово-комунального господарства та будівництва  міської ради оприбуткувати майно, визначене у Додатку до цього рішення, на баланс управління.</w:t>
      </w:r>
    </w:p>
    <w:p w:rsidR="002800EA" w:rsidRPr="00915CDE" w:rsidRDefault="002800EA" w:rsidP="00915CDE">
      <w:pPr>
        <w:pStyle w:val="BodyTextIndent"/>
        <w:rPr>
          <w:szCs w:val="28"/>
        </w:rPr>
      </w:pPr>
    </w:p>
    <w:p w:rsidR="002800EA" w:rsidRPr="00915CDE" w:rsidRDefault="002800EA" w:rsidP="00915CD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5CDE">
        <w:rPr>
          <w:rFonts w:ascii="Times New Roman" w:hAnsi="Times New Roman"/>
          <w:sz w:val="28"/>
          <w:szCs w:val="28"/>
        </w:rPr>
        <w:t>3. Контроль за виконанням рішення покласти на постійну комісію з питань житлово-комунального господарства, транспорту та упр</w:t>
      </w:r>
      <w:r>
        <w:rPr>
          <w:rFonts w:ascii="Times New Roman" w:hAnsi="Times New Roman"/>
          <w:sz w:val="28"/>
          <w:szCs w:val="28"/>
        </w:rPr>
        <w:t>авління комунальною власністю (</w:t>
      </w:r>
      <w:r w:rsidRPr="00915CDE">
        <w:rPr>
          <w:rFonts w:ascii="Times New Roman" w:hAnsi="Times New Roman"/>
          <w:sz w:val="28"/>
          <w:szCs w:val="28"/>
          <w:lang w:val="uk-UA"/>
        </w:rPr>
        <w:t>Анатолій</w:t>
      </w:r>
      <w:r>
        <w:rPr>
          <w:rFonts w:ascii="Times New Roman" w:hAnsi="Times New Roman"/>
          <w:sz w:val="28"/>
          <w:szCs w:val="28"/>
          <w:lang w:val="uk-UA"/>
        </w:rPr>
        <w:t xml:space="preserve"> МОВЧАН</w:t>
      </w:r>
      <w:r w:rsidRPr="00915CDE">
        <w:rPr>
          <w:rFonts w:ascii="Times New Roman" w:hAnsi="Times New Roman"/>
          <w:sz w:val="28"/>
          <w:szCs w:val="28"/>
        </w:rPr>
        <w:t>).</w:t>
      </w:r>
    </w:p>
    <w:p w:rsidR="002800EA" w:rsidRPr="00915CDE" w:rsidRDefault="002800EA" w:rsidP="00915CDE">
      <w:pPr>
        <w:pStyle w:val="BodyTextIndent3"/>
        <w:ind w:left="0" w:firstLine="708"/>
        <w:rPr>
          <w:szCs w:val="28"/>
        </w:rPr>
      </w:pPr>
    </w:p>
    <w:p w:rsidR="002800EA" w:rsidRPr="00915CDE" w:rsidRDefault="002800EA" w:rsidP="00915CDE">
      <w:pPr>
        <w:pStyle w:val="BodyTextIndent3"/>
        <w:ind w:left="0" w:firstLine="708"/>
        <w:rPr>
          <w:szCs w:val="28"/>
        </w:rPr>
      </w:pPr>
    </w:p>
    <w:p w:rsidR="002800EA" w:rsidRPr="00915CDE" w:rsidRDefault="002800EA" w:rsidP="00915CDE">
      <w:pPr>
        <w:pStyle w:val="BodyTextIndent3"/>
        <w:ind w:left="0"/>
        <w:rPr>
          <w:b/>
          <w:szCs w:val="28"/>
        </w:rPr>
      </w:pPr>
      <w:r w:rsidRPr="00915CDE">
        <w:rPr>
          <w:b/>
          <w:szCs w:val="28"/>
        </w:rPr>
        <w:t>Міський голова                                                              Сергій ЗЕЛЕНСЬКИЙ</w:t>
      </w:r>
    </w:p>
    <w:p w:rsidR="002800EA" w:rsidRPr="00915CDE" w:rsidRDefault="002800EA" w:rsidP="00915CDE">
      <w:pPr>
        <w:rPr>
          <w:rFonts w:ascii="Times New Roman" w:hAnsi="Times New Roman"/>
          <w:sz w:val="28"/>
          <w:szCs w:val="28"/>
          <w:lang w:val="uk-UA"/>
        </w:rPr>
      </w:pPr>
    </w:p>
    <w:p w:rsidR="002800EA" w:rsidRPr="00915CDE" w:rsidRDefault="002800EA" w:rsidP="00915CDE">
      <w:pPr>
        <w:tabs>
          <w:tab w:val="left" w:pos="924"/>
          <w:tab w:val="left" w:pos="1416"/>
          <w:tab w:val="left" w:pos="2124"/>
          <w:tab w:val="left" w:pos="6864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915CDE">
        <w:rPr>
          <w:rFonts w:ascii="Times New Roman" w:hAnsi="Times New Roman"/>
          <w:szCs w:val="28"/>
          <w:lang w:val="uk-UA"/>
        </w:rPr>
        <w:t>Олександр Залізінський</w:t>
      </w:r>
      <w:r w:rsidRPr="00915CDE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  <w:lang w:val="uk-UA"/>
        </w:rPr>
        <w:t xml:space="preserve"> 22015</w:t>
      </w:r>
      <w:r w:rsidRPr="00915CDE">
        <w:rPr>
          <w:rFonts w:ascii="Times New Roman" w:hAnsi="Times New Roman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szCs w:val="28"/>
          <w:lang w:val="uk-UA"/>
        </w:rPr>
        <w:t xml:space="preserve">   </w:t>
      </w:r>
      <w:r w:rsidRPr="00915CDE">
        <w:rPr>
          <w:rFonts w:ascii="Times New Roman" w:hAnsi="Times New Roman"/>
          <w:szCs w:val="28"/>
          <w:lang w:val="uk-UA"/>
        </w:rPr>
        <w:t xml:space="preserve">  Олександр Жидков</w:t>
      </w:r>
    </w:p>
    <w:p w:rsidR="002800EA" w:rsidRPr="009052A8" w:rsidRDefault="002800EA" w:rsidP="00915CDE">
      <w:pPr>
        <w:tabs>
          <w:tab w:val="left" w:pos="924"/>
          <w:tab w:val="left" w:pos="1416"/>
          <w:tab w:val="left" w:pos="2124"/>
          <w:tab w:val="left" w:pos="6864"/>
        </w:tabs>
        <w:spacing w:after="0" w:line="240" w:lineRule="auto"/>
        <w:rPr>
          <w:rFonts w:ascii="Times New Roman" w:hAnsi="Times New Roman"/>
          <w:szCs w:val="28"/>
        </w:rPr>
      </w:pPr>
      <w:r w:rsidRPr="00915CDE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Cs w:val="28"/>
          <w:lang w:val="uk-UA"/>
        </w:rPr>
        <w:t xml:space="preserve">           </w:t>
      </w:r>
      <w:r w:rsidRPr="00915CDE">
        <w:rPr>
          <w:rFonts w:ascii="Times New Roman" w:hAnsi="Times New Roman"/>
          <w:szCs w:val="28"/>
          <w:lang w:val="uk-UA"/>
        </w:rPr>
        <w:t xml:space="preserve">     Олена Степанова                                               </w:t>
      </w:r>
      <w:r>
        <w:rPr>
          <w:rFonts w:ascii="Times New Roman" w:hAnsi="Times New Roman"/>
          <w:szCs w:val="28"/>
          <w:lang w:val="uk-UA"/>
        </w:rPr>
        <w:t xml:space="preserve">                              </w:t>
      </w:r>
    </w:p>
    <w:p w:rsidR="002800EA" w:rsidRPr="00915CDE" w:rsidRDefault="002800EA" w:rsidP="00915CDE">
      <w:pPr>
        <w:tabs>
          <w:tab w:val="left" w:pos="924"/>
          <w:tab w:val="left" w:pos="1416"/>
          <w:tab w:val="left" w:pos="2124"/>
          <w:tab w:val="left" w:pos="6864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915CDE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Cs w:val="28"/>
          <w:lang w:val="uk-UA"/>
        </w:rPr>
        <w:t xml:space="preserve">           </w:t>
      </w:r>
      <w:r w:rsidRPr="00915CDE">
        <w:rPr>
          <w:rFonts w:ascii="Times New Roman" w:hAnsi="Times New Roman"/>
          <w:szCs w:val="28"/>
          <w:lang w:val="uk-UA"/>
        </w:rPr>
        <w:t xml:space="preserve">  Борис Пономаренко</w:t>
      </w:r>
    </w:p>
    <w:p w:rsidR="002800EA" w:rsidRPr="00282780" w:rsidRDefault="002800EA" w:rsidP="00915CDE">
      <w:pPr>
        <w:tabs>
          <w:tab w:val="left" w:pos="924"/>
          <w:tab w:val="left" w:pos="1416"/>
          <w:tab w:val="left" w:pos="2124"/>
          <w:tab w:val="left" w:pos="6864"/>
        </w:tabs>
        <w:spacing w:after="0" w:line="240" w:lineRule="auto"/>
        <w:ind w:left="7080"/>
        <w:rPr>
          <w:rFonts w:ascii="Times New Roman" w:hAnsi="Times New Roman"/>
          <w:sz w:val="28"/>
          <w:szCs w:val="28"/>
          <w:lang w:val="uk-UA"/>
        </w:rPr>
      </w:pPr>
    </w:p>
    <w:p w:rsidR="002800EA" w:rsidRPr="00282780" w:rsidRDefault="002800EA">
      <w:pPr>
        <w:rPr>
          <w:rFonts w:ascii="Times New Roman" w:hAnsi="Times New Roman"/>
          <w:sz w:val="28"/>
          <w:szCs w:val="28"/>
          <w:lang w:val="uk-UA"/>
        </w:rPr>
      </w:pPr>
    </w:p>
    <w:p w:rsidR="002800EA" w:rsidRPr="00282780" w:rsidRDefault="002800EA">
      <w:pPr>
        <w:rPr>
          <w:rFonts w:ascii="Times New Roman" w:hAnsi="Times New Roman"/>
          <w:sz w:val="28"/>
          <w:szCs w:val="28"/>
          <w:lang w:val="uk-UA"/>
        </w:rPr>
      </w:pPr>
    </w:p>
    <w:p w:rsidR="002800EA" w:rsidRDefault="002800EA">
      <w:pPr>
        <w:rPr>
          <w:rFonts w:ascii="Times New Roman" w:hAnsi="Times New Roman"/>
          <w:sz w:val="28"/>
          <w:szCs w:val="28"/>
          <w:lang w:val="uk-UA"/>
        </w:rPr>
      </w:pPr>
    </w:p>
    <w:p w:rsidR="002800EA" w:rsidRPr="00282780" w:rsidRDefault="002800EA">
      <w:pPr>
        <w:rPr>
          <w:rFonts w:ascii="Times New Roman" w:hAnsi="Times New Roman"/>
          <w:sz w:val="28"/>
          <w:szCs w:val="28"/>
          <w:lang w:val="uk-UA"/>
        </w:rPr>
      </w:pPr>
    </w:p>
    <w:p w:rsidR="002800EA" w:rsidRPr="009968A4" w:rsidRDefault="002800EA" w:rsidP="000541DE">
      <w:pPr>
        <w:tabs>
          <w:tab w:val="left" w:pos="924"/>
          <w:tab w:val="left" w:pos="1416"/>
          <w:tab w:val="left" w:pos="2124"/>
          <w:tab w:val="left" w:pos="6864"/>
        </w:tabs>
        <w:spacing w:after="0" w:line="240" w:lineRule="auto"/>
        <w:ind w:left="6379"/>
        <w:rPr>
          <w:rFonts w:ascii="Times New Roman" w:hAnsi="Times New Roman"/>
          <w:sz w:val="28"/>
          <w:szCs w:val="28"/>
          <w:lang w:val="uk-UA" w:eastAsia="ru-RU"/>
        </w:rPr>
      </w:pPr>
      <w:r w:rsidRPr="009968A4">
        <w:rPr>
          <w:rFonts w:ascii="Times New Roman" w:hAnsi="Times New Roman"/>
          <w:sz w:val="28"/>
          <w:szCs w:val="28"/>
          <w:lang w:val="uk-UA" w:eastAsia="ru-RU"/>
        </w:rPr>
        <w:t xml:space="preserve">           Додаток</w:t>
      </w:r>
    </w:p>
    <w:p w:rsidR="002800EA" w:rsidRPr="009968A4" w:rsidRDefault="002800EA" w:rsidP="000541DE">
      <w:pPr>
        <w:tabs>
          <w:tab w:val="left" w:pos="924"/>
          <w:tab w:val="left" w:pos="1416"/>
          <w:tab w:val="left" w:pos="2124"/>
          <w:tab w:val="left" w:pos="6864"/>
        </w:tabs>
        <w:spacing w:after="0" w:line="240" w:lineRule="auto"/>
        <w:ind w:left="6379"/>
        <w:rPr>
          <w:rFonts w:ascii="Times New Roman" w:hAnsi="Times New Roman"/>
          <w:sz w:val="28"/>
          <w:szCs w:val="28"/>
          <w:lang w:val="uk-UA" w:eastAsia="ru-RU"/>
        </w:rPr>
      </w:pPr>
      <w:r w:rsidRPr="009968A4">
        <w:rPr>
          <w:rFonts w:ascii="Times New Roman" w:hAnsi="Times New Roman"/>
          <w:sz w:val="28"/>
          <w:szCs w:val="28"/>
          <w:lang w:val="uk-UA" w:eastAsia="ru-RU"/>
        </w:rPr>
        <w:t xml:space="preserve">до рішення міської ради </w:t>
      </w:r>
    </w:p>
    <w:p w:rsidR="002800EA" w:rsidRPr="009968A4" w:rsidRDefault="002800EA" w:rsidP="000541DE">
      <w:pPr>
        <w:tabs>
          <w:tab w:val="left" w:pos="924"/>
          <w:tab w:val="left" w:pos="1416"/>
          <w:tab w:val="left" w:pos="2124"/>
          <w:tab w:val="left" w:pos="6864"/>
        </w:tabs>
        <w:spacing w:after="0" w:line="240" w:lineRule="auto"/>
        <w:ind w:left="6379"/>
        <w:rPr>
          <w:rFonts w:ascii="Times New Roman" w:hAnsi="Times New Roman"/>
          <w:sz w:val="28"/>
          <w:szCs w:val="28"/>
          <w:lang w:val="uk-UA" w:eastAsia="ru-RU"/>
        </w:rPr>
      </w:pPr>
      <w:r w:rsidRPr="009968A4">
        <w:rPr>
          <w:rFonts w:ascii="Times New Roman" w:hAnsi="Times New Roman"/>
          <w:sz w:val="28"/>
          <w:szCs w:val="28"/>
          <w:lang w:val="uk-UA" w:eastAsia="ru-RU"/>
        </w:rPr>
        <w:t>від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9968A4">
        <w:rPr>
          <w:rFonts w:ascii="Times New Roman" w:hAnsi="Times New Roman"/>
          <w:sz w:val="28"/>
          <w:szCs w:val="28"/>
          <w:lang w:val="uk-UA" w:eastAsia="ru-RU"/>
        </w:rPr>
        <w:t>02.10.2020р. №</w:t>
      </w:r>
    </w:p>
    <w:p w:rsidR="002800EA" w:rsidRPr="00282780" w:rsidRDefault="002800EA" w:rsidP="000541DE">
      <w:pPr>
        <w:tabs>
          <w:tab w:val="left" w:pos="924"/>
          <w:tab w:val="left" w:pos="1416"/>
          <w:tab w:val="left" w:pos="2124"/>
          <w:tab w:val="left" w:pos="6864"/>
        </w:tabs>
        <w:spacing w:after="0" w:line="240" w:lineRule="auto"/>
        <w:ind w:left="5954"/>
        <w:rPr>
          <w:rFonts w:ascii="Times New Roman" w:hAnsi="Times New Roman"/>
          <w:sz w:val="24"/>
          <w:szCs w:val="24"/>
          <w:lang w:val="uk-UA" w:eastAsia="ru-RU"/>
        </w:rPr>
      </w:pPr>
    </w:p>
    <w:p w:rsidR="002800EA" w:rsidRPr="00282780" w:rsidRDefault="002800EA" w:rsidP="000541DE">
      <w:pPr>
        <w:tabs>
          <w:tab w:val="left" w:pos="924"/>
          <w:tab w:val="left" w:pos="1416"/>
          <w:tab w:val="left" w:pos="2124"/>
          <w:tab w:val="left" w:pos="686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2800EA" w:rsidRPr="00282780" w:rsidRDefault="002800EA" w:rsidP="000541DE">
      <w:pPr>
        <w:tabs>
          <w:tab w:val="left" w:pos="924"/>
          <w:tab w:val="left" w:pos="1416"/>
          <w:tab w:val="left" w:pos="2124"/>
          <w:tab w:val="left" w:pos="686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2800EA" w:rsidRPr="00282780" w:rsidRDefault="002800EA" w:rsidP="000541DE">
      <w:pPr>
        <w:tabs>
          <w:tab w:val="left" w:pos="924"/>
          <w:tab w:val="left" w:pos="1416"/>
          <w:tab w:val="left" w:pos="2124"/>
          <w:tab w:val="left" w:pos="686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282780">
        <w:rPr>
          <w:rFonts w:ascii="Times New Roman" w:hAnsi="Times New Roman"/>
          <w:b/>
          <w:sz w:val="32"/>
          <w:szCs w:val="32"/>
          <w:lang w:val="uk-UA" w:eastAsia="ru-RU"/>
        </w:rPr>
        <w:t>Перелік безхазяйних об’єктів</w:t>
      </w:r>
    </w:p>
    <w:p w:rsidR="002800EA" w:rsidRPr="00282780" w:rsidRDefault="002800EA" w:rsidP="000541DE">
      <w:pPr>
        <w:tabs>
          <w:tab w:val="left" w:pos="924"/>
          <w:tab w:val="left" w:pos="1416"/>
          <w:tab w:val="left" w:pos="2124"/>
          <w:tab w:val="left" w:pos="686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763"/>
        <w:gridCol w:w="3657"/>
        <w:gridCol w:w="1984"/>
      </w:tblGrid>
      <w:tr w:rsidR="002800EA" w:rsidRPr="009968A4" w:rsidTr="000541DE">
        <w:trPr>
          <w:trHeight w:val="680"/>
        </w:trPr>
        <w:tc>
          <w:tcPr>
            <w:tcW w:w="668" w:type="dxa"/>
          </w:tcPr>
          <w:p w:rsidR="002800EA" w:rsidRPr="00EC75EA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C75E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763" w:type="dxa"/>
          </w:tcPr>
          <w:p w:rsidR="002800EA" w:rsidRPr="00EC75EA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C75E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Назва об’єкта</w:t>
            </w:r>
          </w:p>
        </w:tc>
        <w:tc>
          <w:tcPr>
            <w:tcW w:w="3657" w:type="dxa"/>
          </w:tcPr>
          <w:p w:rsidR="002800EA" w:rsidRPr="00EC75EA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C75E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Місцезнаходження</w:t>
            </w:r>
          </w:p>
        </w:tc>
        <w:tc>
          <w:tcPr>
            <w:tcW w:w="1984" w:type="dxa"/>
          </w:tcPr>
          <w:p w:rsidR="002800EA" w:rsidRPr="00EC75EA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C75E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Кількісні</w:t>
            </w:r>
            <w:bookmarkStart w:id="0" w:name="_GoBack"/>
            <w:bookmarkEnd w:id="0"/>
            <w:r w:rsidRPr="00EC75E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характеристики</w:t>
            </w:r>
          </w:p>
        </w:tc>
      </w:tr>
      <w:tr w:rsidR="002800EA" w:rsidRPr="00C62966" w:rsidTr="000541DE">
        <w:trPr>
          <w:trHeight w:val="525"/>
        </w:trPr>
        <w:tc>
          <w:tcPr>
            <w:tcW w:w="668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541D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63" w:type="dxa"/>
          </w:tcPr>
          <w:p w:rsidR="002800EA" w:rsidRPr="000541DE" w:rsidRDefault="002800EA" w:rsidP="0005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Дитячий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ігровий </w:t>
            </w: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майданчик</w:t>
            </w:r>
          </w:p>
        </w:tc>
        <w:tc>
          <w:tcPr>
            <w:tcW w:w="3657" w:type="dxa"/>
          </w:tcPr>
          <w:p w:rsidR="002800EA" w:rsidRPr="000541DE" w:rsidRDefault="002800EA" w:rsidP="0005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Лозова, мікрорайон 1, буд. 8</w:t>
            </w:r>
          </w:p>
        </w:tc>
        <w:tc>
          <w:tcPr>
            <w:tcW w:w="1984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541D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00EA" w:rsidRPr="00C62966" w:rsidTr="000541DE">
        <w:trPr>
          <w:trHeight w:val="525"/>
        </w:trPr>
        <w:tc>
          <w:tcPr>
            <w:tcW w:w="668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541D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63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Дитячий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ігровий </w:t>
            </w: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майданчик</w:t>
            </w:r>
          </w:p>
        </w:tc>
        <w:tc>
          <w:tcPr>
            <w:tcW w:w="3657" w:type="dxa"/>
          </w:tcPr>
          <w:p w:rsidR="002800EA" w:rsidRPr="000541DE" w:rsidRDefault="002800EA" w:rsidP="0005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Лозова, мікрорайон 1, буд. 7</w:t>
            </w:r>
          </w:p>
        </w:tc>
        <w:tc>
          <w:tcPr>
            <w:tcW w:w="1984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541D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00EA" w:rsidRPr="00C62966" w:rsidTr="000541DE">
        <w:trPr>
          <w:trHeight w:val="495"/>
        </w:trPr>
        <w:tc>
          <w:tcPr>
            <w:tcW w:w="668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541D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763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ігровий майданчик</w:t>
            </w:r>
          </w:p>
        </w:tc>
        <w:tc>
          <w:tcPr>
            <w:tcW w:w="3657" w:type="dxa"/>
          </w:tcPr>
          <w:p w:rsidR="002800EA" w:rsidRPr="000541DE" w:rsidRDefault="002800EA" w:rsidP="0005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Лозова, мікрорайон 1, буд.11</w:t>
            </w:r>
          </w:p>
        </w:tc>
        <w:tc>
          <w:tcPr>
            <w:tcW w:w="1984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541D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00EA" w:rsidRPr="00C62966" w:rsidTr="000541DE">
        <w:trPr>
          <w:trHeight w:val="375"/>
        </w:trPr>
        <w:tc>
          <w:tcPr>
            <w:tcW w:w="668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541D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763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ігровий майданчик</w:t>
            </w:r>
          </w:p>
        </w:tc>
        <w:tc>
          <w:tcPr>
            <w:tcW w:w="3657" w:type="dxa"/>
          </w:tcPr>
          <w:p w:rsidR="002800EA" w:rsidRPr="000541DE" w:rsidRDefault="002800EA" w:rsidP="0005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Лозова, мікрорайон 1, буд. 9</w:t>
            </w:r>
          </w:p>
        </w:tc>
        <w:tc>
          <w:tcPr>
            <w:tcW w:w="1984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541D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00EA" w:rsidRPr="00C62966" w:rsidTr="000541DE">
        <w:trPr>
          <w:trHeight w:val="390"/>
        </w:trPr>
        <w:tc>
          <w:tcPr>
            <w:tcW w:w="668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541D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763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ігровий майданчик</w:t>
            </w:r>
          </w:p>
        </w:tc>
        <w:tc>
          <w:tcPr>
            <w:tcW w:w="3657" w:type="dxa"/>
          </w:tcPr>
          <w:p w:rsidR="002800EA" w:rsidRPr="000541DE" w:rsidRDefault="002800EA" w:rsidP="0005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Лозова, мікрорайон 1, буд. 5</w:t>
            </w:r>
          </w:p>
        </w:tc>
        <w:tc>
          <w:tcPr>
            <w:tcW w:w="1984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541D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00EA" w:rsidRPr="00C62966" w:rsidTr="000541DE">
        <w:trPr>
          <w:trHeight w:val="390"/>
        </w:trPr>
        <w:tc>
          <w:tcPr>
            <w:tcW w:w="668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763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ігровий майданчик</w:t>
            </w:r>
          </w:p>
        </w:tc>
        <w:tc>
          <w:tcPr>
            <w:tcW w:w="3657" w:type="dxa"/>
          </w:tcPr>
          <w:p w:rsidR="002800EA" w:rsidRPr="000541DE" w:rsidRDefault="002800EA" w:rsidP="0005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Лозова, мікрорайон 1, буд. 29</w:t>
            </w:r>
          </w:p>
        </w:tc>
        <w:tc>
          <w:tcPr>
            <w:tcW w:w="1984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00EA" w:rsidRPr="00C62966" w:rsidTr="000541DE">
        <w:trPr>
          <w:trHeight w:val="390"/>
        </w:trPr>
        <w:tc>
          <w:tcPr>
            <w:tcW w:w="668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763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ігровий майданчик</w:t>
            </w:r>
          </w:p>
        </w:tc>
        <w:tc>
          <w:tcPr>
            <w:tcW w:w="3657" w:type="dxa"/>
          </w:tcPr>
          <w:p w:rsidR="002800EA" w:rsidRPr="000541DE" w:rsidRDefault="002800EA" w:rsidP="0005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Лозова, мікрорайон 1, буд. 28</w:t>
            </w:r>
          </w:p>
        </w:tc>
        <w:tc>
          <w:tcPr>
            <w:tcW w:w="1984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00EA" w:rsidRPr="00C62966" w:rsidTr="000541DE">
        <w:trPr>
          <w:trHeight w:val="390"/>
        </w:trPr>
        <w:tc>
          <w:tcPr>
            <w:tcW w:w="668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763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ігровий майданчик</w:t>
            </w:r>
          </w:p>
        </w:tc>
        <w:tc>
          <w:tcPr>
            <w:tcW w:w="3657" w:type="dxa"/>
          </w:tcPr>
          <w:p w:rsidR="002800EA" w:rsidRPr="000541DE" w:rsidRDefault="002800EA" w:rsidP="0005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Лозова, мікрорайон 1, буд. 25</w:t>
            </w:r>
          </w:p>
        </w:tc>
        <w:tc>
          <w:tcPr>
            <w:tcW w:w="1984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00EA" w:rsidRPr="00C62966" w:rsidTr="000541DE">
        <w:trPr>
          <w:trHeight w:val="390"/>
        </w:trPr>
        <w:tc>
          <w:tcPr>
            <w:tcW w:w="668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763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ігровий майданчик</w:t>
            </w:r>
          </w:p>
        </w:tc>
        <w:tc>
          <w:tcPr>
            <w:tcW w:w="3657" w:type="dxa"/>
          </w:tcPr>
          <w:p w:rsidR="002800EA" w:rsidRPr="000541DE" w:rsidRDefault="002800EA" w:rsidP="0005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Лозова, мікрорайон 1, буд. 24</w:t>
            </w:r>
          </w:p>
        </w:tc>
        <w:tc>
          <w:tcPr>
            <w:tcW w:w="1984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00EA" w:rsidRPr="00C62966" w:rsidTr="000541DE">
        <w:trPr>
          <w:trHeight w:val="390"/>
        </w:trPr>
        <w:tc>
          <w:tcPr>
            <w:tcW w:w="668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763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ігровий майданчик</w:t>
            </w:r>
          </w:p>
        </w:tc>
        <w:tc>
          <w:tcPr>
            <w:tcW w:w="3657" w:type="dxa"/>
          </w:tcPr>
          <w:p w:rsidR="002800EA" w:rsidRPr="000541DE" w:rsidRDefault="002800EA" w:rsidP="0005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Лозова, мікрорайон 1, біля буд. 21-22</w:t>
            </w:r>
          </w:p>
        </w:tc>
        <w:tc>
          <w:tcPr>
            <w:tcW w:w="1984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00EA" w:rsidRPr="00C62966" w:rsidTr="000541DE">
        <w:trPr>
          <w:trHeight w:val="390"/>
        </w:trPr>
        <w:tc>
          <w:tcPr>
            <w:tcW w:w="668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763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ігровий майданчик</w:t>
            </w:r>
          </w:p>
        </w:tc>
        <w:tc>
          <w:tcPr>
            <w:tcW w:w="3657" w:type="dxa"/>
          </w:tcPr>
          <w:p w:rsidR="002800EA" w:rsidRPr="000541DE" w:rsidRDefault="002800EA" w:rsidP="0005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Лозова, мікрорайон 1, біля буд. 18-19</w:t>
            </w:r>
          </w:p>
        </w:tc>
        <w:tc>
          <w:tcPr>
            <w:tcW w:w="1984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00EA" w:rsidRPr="00C62966" w:rsidTr="000541DE">
        <w:trPr>
          <w:trHeight w:val="390"/>
        </w:trPr>
        <w:tc>
          <w:tcPr>
            <w:tcW w:w="668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763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ігровий майданчик</w:t>
            </w:r>
          </w:p>
        </w:tc>
        <w:tc>
          <w:tcPr>
            <w:tcW w:w="3657" w:type="dxa"/>
          </w:tcPr>
          <w:p w:rsidR="002800EA" w:rsidRPr="000541DE" w:rsidRDefault="002800EA" w:rsidP="0005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Лозова, мікрорайон 1, буд. 15</w:t>
            </w:r>
          </w:p>
        </w:tc>
        <w:tc>
          <w:tcPr>
            <w:tcW w:w="1984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00EA" w:rsidRPr="00C62966" w:rsidTr="000541DE">
        <w:trPr>
          <w:trHeight w:val="390"/>
        </w:trPr>
        <w:tc>
          <w:tcPr>
            <w:tcW w:w="668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763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ігровий майданчик</w:t>
            </w:r>
          </w:p>
        </w:tc>
        <w:tc>
          <w:tcPr>
            <w:tcW w:w="3657" w:type="dxa"/>
          </w:tcPr>
          <w:p w:rsidR="002800EA" w:rsidRPr="000541DE" w:rsidRDefault="002800EA" w:rsidP="0005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Лозова, мікрорайон 1, буд. 16</w:t>
            </w:r>
          </w:p>
        </w:tc>
        <w:tc>
          <w:tcPr>
            <w:tcW w:w="1984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00EA" w:rsidRPr="00C62966" w:rsidTr="000541DE">
        <w:trPr>
          <w:trHeight w:val="390"/>
        </w:trPr>
        <w:tc>
          <w:tcPr>
            <w:tcW w:w="668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763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ігровий майданчик</w:t>
            </w:r>
          </w:p>
        </w:tc>
        <w:tc>
          <w:tcPr>
            <w:tcW w:w="3657" w:type="dxa"/>
          </w:tcPr>
          <w:p w:rsidR="002800EA" w:rsidRPr="000541DE" w:rsidRDefault="002800EA" w:rsidP="0005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Лозова, мікрорайон 1, буд. 13</w:t>
            </w:r>
          </w:p>
        </w:tc>
        <w:tc>
          <w:tcPr>
            <w:tcW w:w="1984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00EA" w:rsidRPr="00C62966" w:rsidTr="000541DE">
        <w:trPr>
          <w:trHeight w:val="390"/>
        </w:trPr>
        <w:tc>
          <w:tcPr>
            <w:tcW w:w="668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763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ігровий майданчик</w:t>
            </w:r>
          </w:p>
        </w:tc>
        <w:tc>
          <w:tcPr>
            <w:tcW w:w="3657" w:type="dxa"/>
          </w:tcPr>
          <w:p w:rsidR="002800EA" w:rsidRPr="000541DE" w:rsidRDefault="002800EA" w:rsidP="0005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Лозова, мікрорайон 9,                   буд. 2-А</w:t>
            </w:r>
          </w:p>
        </w:tc>
        <w:tc>
          <w:tcPr>
            <w:tcW w:w="1984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00EA" w:rsidRPr="00C62966" w:rsidTr="000541DE">
        <w:trPr>
          <w:trHeight w:val="390"/>
        </w:trPr>
        <w:tc>
          <w:tcPr>
            <w:tcW w:w="668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763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ігровий майданчик</w:t>
            </w:r>
          </w:p>
        </w:tc>
        <w:tc>
          <w:tcPr>
            <w:tcW w:w="3657" w:type="dxa"/>
          </w:tcPr>
          <w:p w:rsidR="002800EA" w:rsidRPr="000541DE" w:rsidRDefault="002800EA" w:rsidP="0005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Лозова, мікрорайон 9, буд. 2</w:t>
            </w:r>
          </w:p>
        </w:tc>
        <w:tc>
          <w:tcPr>
            <w:tcW w:w="1984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00EA" w:rsidRPr="00C62966" w:rsidTr="000541DE">
        <w:trPr>
          <w:trHeight w:val="390"/>
        </w:trPr>
        <w:tc>
          <w:tcPr>
            <w:tcW w:w="668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763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ігровий майданчик</w:t>
            </w:r>
          </w:p>
        </w:tc>
        <w:tc>
          <w:tcPr>
            <w:tcW w:w="3657" w:type="dxa"/>
          </w:tcPr>
          <w:p w:rsidR="002800EA" w:rsidRPr="000541DE" w:rsidRDefault="002800EA" w:rsidP="0005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Лозова, мікрорайон 9, буд. 1</w:t>
            </w:r>
          </w:p>
        </w:tc>
        <w:tc>
          <w:tcPr>
            <w:tcW w:w="1984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00EA" w:rsidRPr="00C62966" w:rsidTr="000541DE">
        <w:trPr>
          <w:trHeight w:val="390"/>
        </w:trPr>
        <w:tc>
          <w:tcPr>
            <w:tcW w:w="668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763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ігровий майданчик</w:t>
            </w:r>
          </w:p>
        </w:tc>
        <w:tc>
          <w:tcPr>
            <w:tcW w:w="3657" w:type="dxa"/>
          </w:tcPr>
          <w:p w:rsidR="002800EA" w:rsidRPr="000541DE" w:rsidRDefault="002800EA" w:rsidP="0005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Лозова, мікрорайон 9, буд. 6</w:t>
            </w:r>
          </w:p>
        </w:tc>
        <w:tc>
          <w:tcPr>
            <w:tcW w:w="1984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00EA" w:rsidRPr="00C62966" w:rsidTr="000541DE">
        <w:trPr>
          <w:trHeight w:val="390"/>
        </w:trPr>
        <w:tc>
          <w:tcPr>
            <w:tcW w:w="668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763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ігровий майданчик</w:t>
            </w:r>
          </w:p>
        </w:tc>
        <w:tc>
          <w:tcPr>
            <w:tcW w:w="3657" w:type="dxa"/>
          </w:tcPr>
          <w:p w:rsidR="002800EA" w:rsidRPr="000541DE" w:rsidRDefault="002800EA" w:rsidP="0005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Лозова, мікрорайон 4, буд. 32</w:t>
            </w:r>
          </w:p>
        </w:tc>
        <w:tc>
          <w:tcPr>
            <w:tcW w:w="1984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00EA" w:rsidRPr="00C62966" w:rsidTr="000541DE">
        <w:trPr>
          <w:trHeight w:val="390"/>
        </w:trPr>
        <w:tc>
          <w:tcPr>
            <w:tcW w:w="668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763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ігровий майданчик</w:t>
            </w:r>
          </w:p>
        </w:tc>
        <w:tc>
          <w:tcPr>
            <w:tcW w:w="3657" w:type="dxa"/>
          </w:tcPr>
          <w:p w:rsidR="002800EA" w:rsidRPr="000541DE" w:rsidRDefault="002800EA" w:rsidP="0005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Лозова, мікрорайон 4, буд. 31</w:t>
            </w:r>
          </w:p>
        </w:tc>
        <w:tc>
          <w:tcPr>
            <w:tcW w:w="1984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00EA" w:rsidRPr="00C62966" w:rsidTr="000541DE">
        <w:trPr>
          <w:trHeight w:val="390"/>
        </w:trPr>
        <w:tc>
          <w:tcPr>
            <w:tcW w:w="668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763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ігровий майданчик</w:t>
            </w:r>
          </w:p>
        </w:tc>
        <w:tc>
          <w:tcPr>
            <w:tcW w:w="3657" w:type="dxa"/>
          </w:tcPr>
          <w:p w:rsidR="002800EA" w:rsidRPr="000541DE" w:rsidRDefault="002800EA" w:rsidP="0005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Лозова, мікрорайон 4,            буд. 33-А</w:t>
            </w:r>
          </w:p>
        </w:tc>
        <w:tc>
          <w:tcPr>
            <w:tcW w:w="1984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00EA" w:rsidRPr="00C62966" w:rsidTr="003E0981">
        <w:trPr>
          <w:trHeight w:val="377"/>
        </w:trPr>
        <w:tc>
          <w:tcPr>
            <w:tcW w:w="668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763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ігровий майданчик</w:t>
            </w:r>
          </w:p>
        </w:tc>
        <w:tc>
          <w:tcPr>
            <w:tcW w:w="3657" w:type="dxa"/>
          </w:tcPr>
          <w:p w:rsidR="002800EA" w:rsidRPr="000541DE" w:rsidRDefault="002800EA" w:rsidP="0005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Лозова, мікрорайон 4, буд. 30</w:t>
            </w:r>
          </w:p>
        </w:tc>
        <w:tc>
          <w:tcPr>
            <w:tcW w:w="1984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00EA" w:rsidRPr="00C62966" w:rsidTr="000541DE">
        <w:trPr>
          <w:trHeight w:val="390"/>
        </w:trPr>
        <w:tc>
          <w:tcPr>
            <w:tcW w:w="668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2763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ігровий майданчик</w:t>
            </w:r>
          </w:p>
        </w:tc>
        <w:tc>
          <w:tcPr>
            <w:tcW w:w="3657" w:type="dxa"/>
          </w:tcPr>
          <w:p w:rsidR="002800EA" w:rsidRPr="000541DE" w:rsidRDefault="002800EA" w:rsidP="0005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Лозова, мікрорайон 4, буд. 36</w:t>
            </w:r>
          </w:p>
        </w:tc>
        <w:tc>
          <w:tcPr>
            <w:tcW w:w="1984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00EA" w:rsidRPr="00C62966" w:rsidTr="000541DE">
        <w:trPr>
          <w:trHeight w:val="390"/>
        </w:trPr>
        <w:tc>
          <w:tcPr>
            <w:tcW w:w="668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2763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ігровий майданчик</w:t>
            </w:r>
          </w:p>
        </w:tc>
        <w:tc>
          <w:tcPr>
            <w:tcW w:w="3657" w:type="dxa"/>
          </w:tcPr>
          <w:p w:rsidR="002800EA" w:rsidRPr="000541DE" w:rsidRDefault="002800EA" w:rsidP="0005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Лозова, мікрорайон 4, буд. 29</w:t>
            </w:r>
          </w:p>
        </w:tc>
        <w:tc>
          <w:tcPr>
            <w:tcW w:w="1984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00EA" w:rsidRPr="00C62966" w:rsidTr="000541DE">
        <w:trPr>
          <w:trHeight w:val="390"/>
        </w:trPr>
        <w:tc>
          <w:tcPr>
            <w:tcW w:w="668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2763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ігровий майданчик</w:t>
            </w:r>
          </w:p>
        </w:tc>
        <w:tc>
          <w:tcPr>
            <w:tcW w:w="3657" w:type="dxa"/>
          </w:tcPr>
          <w:p w:rsidR="002800EA" w:rsidRPr="000541DE" w:rsidRDefault="002800EA" w:rsidP="0005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Лозова, мікрорайон 4,                     буд. 24-А</w:t>
            </w:r>
          </w:p>
        </w:tc>
        <w:tc>
          <w:tcPr>
            <w:tcW w:w="1984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00EA" w:rsidRPr="00C62966" w:rsidTr="000541DE">
        <w:trPr>
          <w:trHeight w:val="390"/>
        </w:trPr>
        <w:tc>
          <w:tcPr>
            <w:tcW w:w="668" w:type="dxa"/>
          </w:tcPr>
          <w:p w:rsidR="002800EA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2763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ігровий майданчик</w:t>
            </w:r>
          </w:p>
        </w:tc>
        <w:tc>
          <w:tcPr>
            <w:tcW w:w="3657" w:type="dxa"/>
          </w:tcPr>
          <w:p w:rsidR="002800EA" w:rsidRPr="000541DE" w:rsidRDefault="002800EA" w:rsidP="0005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Лозова, мікрорайон 4,                  буд. 26-А</w:t>
            </w:r>
          </w:p>
        </w:tc>
        <w:tc>
          <w:tcPr>
            <w:tcW w:w="1984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00EA" w:rsidRPr="00C62966" w:rsidTr="000541DE">
        <w:trPr>
          <w:trHeight w:val="390"/>
        </w:trPr>
        <w:tc>
          <w:tcPr>
            <w:tcW w:w="668" w:type="dxa"/>
          </w:tcPr>
          <w:p w:rsidR="002800EA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2763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ігровий майданчик</w:t>
            </w:r>
          </w:p>
        </w:tc>
        <w:tc>
          <w:tcPr>
            <w:tcW w:w="3657" w:type="dxa"/>
          </w:tcPr>
          <w:p w:rsidR="002800EA" w:rsidRPr="000541DE" w:rsidRDefault="002800EA" w:rsidP="0005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Лозова, мікрорайон 4, буд. 39</w:t>
            </w:r>
          </w:p>
        </w:tc>
        <w:tc>
          <w:tcPr>
            <w:tcW w:w="1984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00EA" w:rsidRPr="00C62966" w:rsidTr="000541DE">
        <w:trPr>
          <w:trHeight w:val="390"/>
        </w:trPr>
        <w:tc>
          <w:tcPr>
            <w:tcW w:w="668" w:type="dxa"/>
          </w:tcPr>
          <w:p w:rsidR="002800EA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2763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ігровий майданчик</w:t>
            </w:r>
          </w:p>
        </w:tc>
        <w:tc>
          <w:tcPr>
            <w:tcW w:w="3657" w:type="dxa"/>
          </w:tcPr>
          <w:p w:rsidR="002800EA" w:rsidRPr="000541DE" w:rsidRDefault="002800EA" w:rsidP="0005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Лозова, мікрорайон 4, буд. 43</w:t>
            </w:r>
          </w:p>
        </w:tc>
        <w:tc>
          <w:tcPr>
            <w:tcW w:w="1984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00EA" w:rsidRPr="00C62966" w:rsidTr="000541DE">
        <w:trPr>
          <w:trHeight w:val="390"/>
        </w:trPr>
        <w:tc>
          <w:tcPr>
            <w:tcW w:w="668" w:type="dxa"/>
          </w:tcPr>
          <w:p w:rsidR="002800EA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2763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ігровий майданчик</w:t>
            </w:r>
          </w:p>
        </w:tc>
        <w:tc>
          <w:tcPr>
            <w:tcW w:w="3657" w:type="dxa"/>
          </w:tcPr>
          <w:p w:rsidR="002800EA" w:rsidRPr="000541DE" w:rsidRDefault="002800EA" w:rsidP="0005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Лозова, мікрорайон 4,                     буд. 39-А</w:t>
            </w:r>
          </w:p>
        </w:tc>
        <w:tc>
          <w:tcPr>
            <w:tcW w:w="1984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00EA" w:rsidRPr="00C62966" w:rsidTr="000541DE">
        <w:trPr>
          <w:trHeight w:val="390"/>
        </w:trPr>
        <w:tc>
          <w:tcPr>
            <w:tcW w:w="668" w:type="dxa"/>
          </w:tcPr>
          <w:p w:rsidR="002800EA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2763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ігровий майданчик</w:t>
            </w:r>
          </w:p>
        </w:tc>
        <w:tc>
          <w:tcPr>
            <w:tcW w:w="3657" w:type="dxa"/>
          </w:tcPr>
          <w:p w:rsidR="002800EA" w:rsidRPr="000541DE" w:rsidRDefault="002800EA" w:rsidP="0005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Лозова, мікрорайон 4, буд. 40</w:t>
            </w:r>
          </w:p>
        </w:tc>
        <w:tc>
          <w:tcPr>
            <w:tcW w:w="1984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00EA" w:rsidRPr="00C62966" w:rsidTr="000541DE">
        <w:trPr>
          <w:trHeight w:val="390"/>
        </w:trPr>
        <w:tc>
          <w:tcPr>
            <w:tcW w:w="668" w:type="dxa"/>
          </w:tcPr>
          <w:p w:rsidR="002800EA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2763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41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ігровий майданчик</w:t>
            </w:r>
          </w:p>
        </w:tc>
        <w:tc>
          <w:tcPr>
            <w:tcW w:w="3657" w:type="dxa"/>
          </w:tcPr>
          <w:p w:rsidR="002800EA" w:rsidRPr="000541DE" w:rsidRDefault="002800EA" w:rsidP="0005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Лозова, мікрорайон 4,         буд. 16-А</w:t>
            </w:r>
          </w:p>
        </w:tc>
        <w:tc>
          <w:tcPr>
            <w:tcW w:w="1984" w:type="dxa"/>
          </w:tcPr>
          <w:p w:rsidR="002800EA" w:rsidRPr="000541DE" w:rsidRDefault="002800EA" w:rsidP="000541DE">
            <w:pPr>
              <w:tabs>
                <w:tab w:val="left" w:pos="924"/>
                <w:tab w:val="left" w:pos="1416"/>
                <w:tab w:val="left" w:pos="2124"/>
                <w:tab w:val="left" w:pos="6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2800EA" w:rsidRPr="000541DE" w:rsidRDefault="002800EA" w:rsidP="000541DE">
      <w:pPr>
        <w:tabs>
          <w:tab w:val="left" w:pos="924"/>
          <w:tab w:val="left" w:pos="1416"/>
          <w:tab w:val="left" w:pos="2124"/>
          <w:tab w:val="left" w:pos="686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800EA" w:rsidRPr="000541DE" w:rsidRDefault="002800EA" w:rsidP="000541DE">
      <w:pPr>
        <w:tabs>
          <w:tab w:val="left" w:pos="924"/>
          <w:tab w:val="left" w:pos="1416"/>
          <w:tab w:val="left" w:pos="2124"/>
          <w:tab w:val="left" w:pos="686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800EA" w:rsidRPr="000541DE" w:rsidRDefault="002800EA" w:rsidP="000541DE">
      <w:pPr>
        <w:tabs>
          <w:tab w:val="left" w:pos="924"/>
          <w:tab w:val="left" w:pos="1416"/>
          <w:tab w:val="left" w:pos="2124"/>
          <w:tab w:val="left" w:pos="686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541DE">
        <w:rPr>
          <w:rFonts w:ascii="Times New Roman" w:hAnsi="Times New Roman"/>
          <w:b/>
          <w:sz w:val="28"/>
          <w:szCs w:val="28"/>
          <w:lang w:val="uk-UA" w:eastAsia="ru-RU"/>
        </w:rPr>
        <w:t xml:space="preserve">Секретар міської ради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Сергій КОБА</w:t>
      </w:r>
    </w:p>
    <w:p w:rsidR="002800EA" w:rsidRPr="000541DE" w:rsidRDefault="002800EA" w:rsidP="000541DE">
      <w:pPr>
        <w:tabs>
          <w:tab w:val="left" w:pos="924"/>
          <w:tab w:val="left" w:pos="1416"/>
          <w:tab w:val="left" w:pos="2124"/>
          <w:tab w:val="left" w:pos="686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800EA" w:rsidRPr="000541DE" w:rsidRDefault="002800EA" w:rsidP="000541DE">
      <w:pPr>
        <w:tabs>
          <w:tab w:val="left" w:pos="924"/>
          <w:tab w:val="left" w:pos="1416"/>
          <w:tab w:val="left" w:pos="2124"/>
          <w:tab w:val="left" w:pos="686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800EA" w:rsidRPr="000541DE" w:rsidRDefault="002800EA" w:rsidP="000541DE">
      <w:pPr>
        <w:tabs>
          <w:tab w:val="left" w:pos="924"/>
          <w:tab w:val="left" w:pos="1416"/>
          <w:tab w:val="left" w:pos="2124"/>
          <w:tab w:val="left" w:pos="686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Олександр Залізінський, 22015</w:t>
      </w:r>
    </w:p>
    <w:p w:rsidR="002800EA" w:rsidRPr="000541DE" w:rsidRDefault="002800EA" w:rsidP="000541DE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2800EA" w:rsidRPr="00915CDE" w:rsidRDefault="002800EA">
      <w:pPr>
        <w:rPr>
          <w:rFonts w:ascii="Times New Roman" w:hAnsi="Times New Roman"/>
          <w:sz w:val="28"/>
          <w:szCs w:val="28"/>
        </w:rPr>
      </w:pPr>
    </w:p>
    <w:sectPr w:rsidR="002800EA" w:rsidRPr="00915CDE" w:rsidSect="003E098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846"/>
    <w:rsid w:val="00045FDE"/>
    <w:rsid w:val="000541DE"/>
    <w:rsid w:val="00077A16"/>
    <w:rsid w:val="002800EA"/>
    <w:rsid w:val="00282780"/>
    <w:rsid w:val="003D342D"/>
    <w:rsid w:val="003E0981"/>
    <w:rsid w:val="004A5F33"/>
    <w:rsid w:val="004D3833"/>
    <w:rsid w:val="004E7846"/>
    <w:rsid w:val="00613D33"/>
    <w:rsid w:val="00615FC9"/>
    <w:rsid w:val="0067036A"/>
    <w:rsid w:val="00683C1D"/>
    <w:rsid w:val="00716EFD"/>
    <w:rsid w:val="0084088D"/>
    <w:rsid w:val="008934D8"/>
    <w:rsid w:val="009052A8"/>
    <w:rsid w:val="00915CDE"/>
    <w:rsid w:val="00927AF1"/>
    <w:rsid w:val="00947964"/>
    <w:rsid w:val="009968A4"/>
    <w:rsid w:val="009D4718"/>
    <w:rsid w:val="00B86655"/>
    <w:rsid w:val="00BC3C46"/>
    <w:rsid w:val="00C535FE"/>
    <w:rsid w:val="00C62966"/>
    <w:rsid w:val="00CE2C9E"/>
    <w:rsid w:val="00D03430"/>
    <w:rsid w:val="00D95B68"/>
    <w:rsid w:val="00DA169F"/>
    <w:rsid w:val="00DC0247"/>
    <w:rsid w:val="00E019C4"/>
    <w:rsid w:val="00E01A71"/>
    <w:rsid w:val="00E600F5"/>
    <w:rsid w:val="00E77FD6"/>
    <w:rsid w:val="00EC75EA"/>
    <w:rsid w:val="00FA1537"/>
    <w:rsid w:val="00FF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C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915CD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5CDE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15CD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15CDE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915CDE"/>
    <w:pPr>
      <w:spacing w:after="0" w:line="240" w:lineRule="auto"/>
      <w:ind w:left="90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15CDE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585</Words>
  <Characters>3339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006</cp:lastModifiedBy>
  <cp:revision>18</cp:revision>
  <cp:lastPrinted>2020-09-16T05:38:00Z</cp:lastPrinted>
  <dcterms:created xsi:type="dcterms:W3CDTF">2020-09-16T05:34:00Z</dcterms:created>
  <dcterms:modified xsi:type="dcterms:W3CDTF">2020-09-23T06:28:00Z</dcterms:modified>
</cp:coreProperties>
</file>